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F890" w14:textId="77777777" w:rsidR="008B3984" w:rsidRPr="00F96868" w:rsidRDefault="008B3984" w:rsidP="002D0D99">
      <w:pPr>
        <w:jc w:val="center"/>
        <w:rPr>
          <w:rFonts w:ascii="Calibri" w:hAnsi="Calibri"/>
          <w:b/>
          <w:smallCaps/>
          <w:sz w:val="32"/>
          <w:szCs w:val="32"/>
        </w:rPr>
      </w:pPr>
      <w:r w:rsidRPr="00F96868">
        <w:rPr>
          <w:rFonts w:ascii="Calibri" w:hAnsi="Calibri"/>
          <w:b/>
          <w:smallCaps/>
          <w:sz w:val="32"/>
          <w:szCs w:val="32"/>
        </w:rPr>
        <w:t xml:space="preserve">FTA </w:t>
      </w:r>
      <w:r w:rsidR="00E81F14" w:rsidRPr="00F96868">
        <w:rPr>
          <w:rFonts w:ascii="Calibri" w:hAnsi="Calibri"/>
          <w:b/>
          <w:smallCaps/>
          <w:sz w:val="32"/>
          <w:szCs w:val="32"/>
        </w:rPr>
        <w:t xml:space="preserve">Region </w:t>
      </w:r>
      <w:r w:rsidR="005A30A9" w:rsidRPr="00F96868">
        <w:rPr>
          <w:rFonts w:ascii="Calibri" w:hAnsi="Calibri"/>
          <w:b/>
          <w:smallCaps/>
          <w:sz w:val="32"/>
          <w:szCs w:val="32"/>
        </w:rPr>
        <w:t>8</w:t>
      </w:r>
    </w:p>
    <w:p w14:paraId="1AB896DD" w14:textId="77777777" w:rsidR="00A305B8" w:rsidRPr="00F96868" w:rsidRDefault="00EB378A" w:rsidP="00DB0A42">
      <w:pPr>
        <w:jc w:val="center"/>
        <w:rPr>
          <w:rFonts w:ascii="Calibri" w:hAnsi="Calibri"/>
          <w:b/>
          <w:smallCaps/>
          <w:sz w:val="32"/>
          <w:szCs w:val="32"/>
        </w:rPr>
      </w:pPr>
      <w:r w:rsidRPr="00F96868">
        <w:rPr>
          <w:rFonts w:ascii="Calibri" w:hAnsi="Calibri"/>
          <w:b/>
          <w:smallCaps/>
          <w:sz w:val="32"/>
          <w:szCs w:val="32"/>
        </w:rPr>
        <w:t>Categorical Exclusion</w:t>
      </w:r>
      <w:r w:rsidR="00DB0A42">
        <w:rPr>
          <w:rFonts w:ascii="Calibri" w:hAnsi="Calibri"/>
          <w:b/>
          <w:smallCaps/>
          <w:sz w:val="32"/>
          <w:szCs w:val="32"/>
        </w:rPr>
        <w:t xml:space="preserve"> </w:t>
      </w:r>
      <w:r w:rsidR="00A305B8" w:rsidRPr="00F96868">
        <w:rPr>
          <w:rFonts w:ascii="Calibri" w:hAnsi="Calibri"/>
          <w:b/>
          <w:smallCaps/>
          <w:sz w:val="32"/>
          <w:szCs w:val="32"/>
        </w:rPr>
        <w:t>W</w:t>
      </w:r>
      <w:r w:rsidRPr="00F96868">
        <w:rPr>
          <w:rFonts w:ascii="Calibri" w:hAnsi="Calibri"/>
          <w:b/>
          <w:smallCaps/>
          <w:sz w:val="32"/>
          <w:szCs w:val="32"/>
        </w:rPr>
        <w:t>orksheet</w:t>
      </w:r>
    </w:p>
    <w:p w14:paraId="36805B00" w14:textId="77777777" w:rsidR="0047462E" w:rsidRDefault="0047462E" w:rsidP="00766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752FEA1C" w14:textId="77777777" w:rsidR="00C55660" w:rsidRDefault="00DB0A42" w:rsidP="002D0D99">
      <w:pPr>
        <w:spacing w:after="12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FTA Region 8 provides this Categorical Exclusion (CE)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worksheet to </w:t>
      </w:r>
      <w:r>
        <w:rPr>
          <w:rFonts w:ascii="Calibri" w:hAnsi="Calibri"/>
          <w:snapToGrid w:val="0"/>
          <w:sz w:val="22"/>
          <w:szCs w:val="22"/>
        </w:rPr>
        <w:t>help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</w:t>
      </w:r>
      <w:r w:rsidR="00012649">
        <w:rPr>
          <w:rFonts w:ascii="Calibri" w:hAnsi="Calibri"/>
          <w:snapToGrid w:val="0"/>
          <w:sz w:val="22"/>
          <w:szCs w:val="22"/>
        </w:rPr>
        <w:t>project sponsors (</w:t>
      </w:r>
      <w:r w:rsidR="00A457A9">
        <w:rPr>
          <w:rFonts w:ascii="Calibri" w:hAnsi="Calibri"/>
          <w:snapToGrid w:val="0"/>
          <w:sz w:val="22"/>
          <w:szCs w:val="22"/>
        </w:rPr>
        <w:t>recipients</w:t>
      </w:r>
      <w:r w:rsidR="00012649">
        <w:rPr>
          <w:rFonts w:ascii="Calibri" w:hAnsi="Calibri"/>
          <w:snapToGrid w:val="0"/>
          <w:sz w:val="22"/>
          <w:szCs w:val="22"/>
        </w:rPr>
        <w:t>)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comply 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with the National Environmental Policy Act (NEPA). </w:t>
      </w:r>
      <w:r>
        <w:rPr>
          <w:rFonts w:ascii="Calibri" w:hAnsi="Calibri"/>
          <w:snapToGrid w:val="0"/>
          <w:sz w:val="22"/>
          <w:szCs w:val="22"/>
        </w:rPr>
        <w:t>The</w:t>
      </w:r>
      <w:r w:rsidR="00012649">
        <w:rPr>
          <w:rFonts w:ascii="Calibri" w:hAnsi="Calibri"/>
          <w:snapToGrid w:val="0"/>
          <w:sz w:val="22"/>
          <w:szCs w:val="22"/>
        </w:rPr>
        <w:t xml:space="preserve"> information</w:t>
      </w:r>
      <w:r>
        <w:rPr>
          <w:rFonts w:ascii="Calibri" w:hAnsi="Calibri"/>
          <w:snapToGrid w:val="0"/>
          <w:sz w:val="22"/>
          <w:szCs w:val="22"/>
        </w:rPr>
        <w:t xml:space="preserve"> collected will help to better define the project scope</w:t>
      </w:r>
      <w:r w:rsidR="00012649">
        <w:rPr>
          <w:rFonts w:ascii="Calibri" w:hAnsi="Calibri"/>
          <w:snapToGrid w:val="0"/>
          <w:sz w:val="22"/>
          <w:szCs w:val="22"/>
        </w:rPr>
        <w:t xml:space="preserve"> for environmental analysis, identify potential impacts,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and determine if other environmental laws and permits ap</w:t>
      </w:r>
      <w:r w:rsidR="009D7372">
        <w:rPr>
          <w:rFonts w:ascii="Calibri" w:hAnsi="Calibri"/>
          <w:snapToGrid w:val="0"/>
          <w:sz w:val="22"/>
          <w:szCs w:val="22"/>
        </w:rPr>
        <w:t>ply. I</w:t>
      </w:r>
      <w:r>
        <w:rPr>
          <w:rFonts w:ascii="Calibri" w:hAnsi="Calibri"/>
          <w:snapToGrid w:val="0"/>
          <w:sz w:val="22"/>
          <w:szCs w:val="22"/>
        </w:rPr>
        <w:t>f sufficiently completed</w:t>
      </w:r>
      <w:r w:rsidR="00D558E5">
        <w:rPr>
          <w:rFonts w:ascii="Calibri" w:hAnsi="Calibri"/>
          <w:snapToGrid w:val="0"/>
          <w:sz w:val="22"/>
          <w:szCs w:val="22"/>
        </w:rPr>
        <w:t>,</w:t>
      </w:r>
      <w:r w:rsidR="009D7372">
        <w:rPr>
          <w:rFonts w:ascii="Calibri" w:hAnsi="Calibri"/>
          <w:snapToGrid w:val="0"/>
          <w:sz w:val="22"/>
          <w:szCs w:val="22"/>
        </w:rPr>
        <w:t xml:space="preserve"> </w:t>
      </w:r>
      <w:r w:rsidR="00C55660">
        <w:rPr>
          <w:rFonts w:ascii="Calibri" w:hAnsi="Calibri"/>
          <w:snapToGrid w:val="0"/>
          <w:sz w:val="22"/>
          <w:szCs w:val="22"/>
        </w:rPr>
        <w:t>it can</w:t>
      </w:r>
      <w:r w:rsidR="009D7372">
        <w:rPr>
          <w:rFonts w:ascii="Calibri" w:hAnsi="Calibri"/>
          <w:snapToGrid w:val="0"/>
          <w:sz w:val="22"/>
          <w:szCs w:val="22"/>
        </w:rPr>
        <w:t xml:space="preserve"> enable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FTA to determine </w:t>
      </w:r>
      <w:r w:rsidR="00AC7C9E" w:rsidRPr="00F96868">
        <w:rPr>
          <w:rFonts w:ascii="Calibri" w:hAnsi="Calibri"/>
          <w:snapToGrid w:val="0"/>
          <w:sz w:val="22"/>
          <w:szCs w:val="22"/>
        </w:rPr>
        <w:t>that the project does not result in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significant </w:t>
      </w:r>
      <w:r w:rsidR="00431DF6" w:rsidRPr="00F96868">
        <w:rPr>
          <w:rFonts w:ascii="Calibri" w:hAnsi="Calibri"/>
          <w:snapToGrid w:val="0"/>
          <w:sz w:val="22"/>
          <w:szCs w:val="22"/>
        </w:rPr>
        <w:t xml:space="preserve">environmental 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impacts and meets the criteria for a CE.  </w:t>
      </w:r>
      <w:r w:rsidR="00C55660">
        <w:rPr>
          <w:rFonts w:ascii="Calibri" w:hAnsi="Calibri"/>
          <w:snapToGrid w:val="0"/>
          <w:sz w:val="22"/>
          <w:szCs w:val="22"/>
        </w:rPr>
        <w:t xml:space="preserve">All activities and projects to be supported with federal funds require a NEPA environmental finding as a prerequisite to </w:t>
      </w:r>
      <w:r w:rsidR="006C2EF0">
        <w:rPr>
          <w:rFonts w:ascii="Calibri" w:hAnsi="Calibri"/>
          <w:snapToGrid w:val="0"/>
          <w:sz w:val="22"/>
          <w:szCs w:val="22"/>
        </w:rPr>
        <w:t>award of funds</w:t>
      </w:r>
      <w:r w:rsidR="00C55660">
        <w:rPr>
          <w:rFonts w:ascii="Calibri" w:hAnsi="Calibri"/>
          <w:snapToGrid w:val="0"/>
          <w:sz w:val="22"/>
          <w:szCs w:val="22"/>
        </w:rPr>
        <w:t>.</w:t>
      </w:r>
    </w:p>
    <w:p w14:paraId="4A352F94" w14:textId="77777777" w:rsidR="002D0D99" w:rsidRPr="00F96868" w:rsidRDefault="009D7372" w:rsidP="002D0D99">
      <w:pPr>
        <w:spacing w:after="120"/>
        <w:rPr>
          <w:rFonts w:ascii="Calibri" w:hAnsi="Calibri"/>
          <w:snapToGrid w:val="0"/>
          <w:sz w:val="22"/>
          <w:szCs w:val="22"/>
        </w:rPr>
      </w:pPr>
      <w:r w:rsidRPr="00F96868">
        <w:rPr>
          <w:rFonts w:ascii="Calibri" w:hAnsi="Calibri"/>
          <w:snapToGrid w:val="0"/>
          <w:sz w:val="22"/>
          <w:szCs w:val="22"/>
        </w:rPr>
        <w:t xml:space="preserve">This </w:t>
      </w:r>
      <w:r>
        <w:rPr>
          <w:rFonts w:ascii="Calibri" w:hAnsi="Calibri"/>
          <w:snapToGrid w:val="0"/>
          <w:sz w:val="22"/>
          <w:szCs w:val="22"/>
        </w:rPr>
        <w:t xml:space="preserve">CE </w:t>
      </w:r>
      <w:r w:rsidRPr="00F96868">
        <w:rPr>
          <w:rFonts w:ascii="Calibri" w:hAnsi="Calibri"/>
          <w:snapToGrid w:val="0"/>
          <w:sz w:val="22"/>
          <w:szCs w:val="22"/>
        </w:rPr>
        <w:t>Wo</w:t>
      </w:r>
      <w:r>
        <w:rPr>
          <w:rFonts w:ascii="Calibri" w:hAnsi="Calibri"/>
          <w:snapToGrid w:val="0"/>
          <w:sz w:val="22"/>
          <w:szCs w:val="22"/>
        </w:rPr>
        <w:t xml:space="preserve">rksheet should be completed </w:t>
      </w:r>
      <w:r w:rsidRPr="00F96868">
        <w:rPr>
          <w:rFonts w:ascii="Calibri" w:hAnsi="Calibri"/>
          <w:snapToGrid w:val="0"/>
          <w:sz w:val="22"/>
          <w:szCs w:val="22"/>
        </w:rPr>
        <w:t xml:space="preserve">for </w:t>
      </w:r>
      <w:r w:rsidR="00C55660">
        <w:rPr>
          <w:rFonts w:ascii="Calibri" w:hAnsi="Calibri"/>
          <w:snapToGrid w:val="0"/>
          <w:sz w:val="22"/>
          <w:szCs w:val="22"/>
        </w:rPr>
        <w:t>C-List</w:t>
      </w:r>
      <w:r w:rsidR="00012649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projects involving construction</w:t>
      </w:r>
      <w:r w:rsidR="00E64326">
        <w:rPr>
          <w:rFonts w:ascii="Calibri" w:hAnsi="Calibri"/>
          <w:snapToGrid w:val="0"/>
          <w:sz w:val="22"/>
          <w:szCs w:val="22"/>
        </w:rPr>
        <w:t xml:space="preserve"> </w:t>
      </w:r>
      <w:r w:rsidR="00EB4D9C">
        <w:rPr>
          <w:rFonts w:ascii="Calibri" w:hAnsi="Calibri"/>
          <w:snapToGrid w:val="0"/>
          <w:sz w:val="22"/>
          <w:szCs w:val="22"/>
        </w:rPr>
        <w:t>and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C55660">
        <w:rPr>
          <w:rFonts w:ascii="Calibri" w:hAnsi="Calibri"/>
          <w:i/>
          <w:snapToGrid w:val="0"/>
          <w:sz w:val="22"/>
          <w:szCs w:val="22"/>
        </w:rPr>
        <w:t>all</w:t>
      </w:r>
      <w:r w:rsidRPr="00F96868">
        <w:rPr>
          <w:rFonts w:ascii="Calibri" w:hAnsi="Calibri"/>
          <w:snapToGrid w:val="0"/>
          <w:sz w:val="22"/>
          <w:szCs w:val="22"/>
        </w:rPr>
        <w:t xml:space="preserve"> </w:t>
      </w:r>
      <w:r w:rsidR="00C55660">
        <w:rPr>
          <w:rFonts w:ascii="Calibri" w:hAnsi="Calibri"/>
          <w:snapToGrid w:val="0"/>
          <w:sz w:val="22"/>
          <w:szCs w:val="22"/>
        </w:rPr>
        <w:t>D-List projects</w:t>
      </w:r>
      <w:r w:rsidR="00C55660" w:rsidRPr="00F96868">
        <w:rPr>
          <w:rFonts w:ascii="Calibri" w:hAnsi="Calibri"/>
          <w:snapToGrid w:val="0"/>
          <w:sz w:val="22"/>
          <w:szCs w:val="22"/>
        </w:rPr>
        <w:t xml:space="preserve">. </w:t>
      </w:r>
      <w:r w:rsidR="00C55660">
        <w:rPr>
          <w:rFonts w:ascii="Calibri" w:hAnsi="Calibri"/>
          <w:snapToGrid w:val="0"/>
          <w:sz w:val="22"/>
          <w:szCs w:val="22"/>
        </w:rPr>
        <w:t xml:space="preserve"> </w:t>
      </w:r>
      <w:r w:rsidR="00C55660" w:rsidRPr="00D51B36">
        <w:rPr>
          <w:rFonts w:ascii="Calibri" w:hAnsi="Calibri"/>
          <w:b/>
          <w:snapToGrid w:val="0"/>
          <w:sz w:val="22"/>
          <w:szCs w:val="22"/>
        </w:rPr>
        <w:t>If a C-List project does not involve construction, you do not need to complete this worksheet.</w:t>
      </w:r>
      <w:r w:rsidR="00C55660" w:rsidRPr="00F96868">
        <w:rPr>
          <w:rFonts w:ascii="Calibri" w:hAnsi="Calibri"/>
          <w:snapToGrid w:val="0"/>
          <w:sz w:val="22"/>
          <w:szCs w:val="22"/>
        </w:rPr>
        <w:t xml:space="preserve">  </w:t>
      </w:r>
      <w:r w:rsidR="002D0D99" w:rsidRPr="00F96868">
        <w:rPr>
          <w:rFonts w:ascii="Calibri" w:hAnsi="Calibri"/>
          <w:snapToGrid w:val="0"/>
          <w:sz w:val="22"/>
          <w:szCs w:val="22"/>
        </w:rPr>
        <w:t>All parts below must be completed prior to FTA review</w:t>
      </w:r>
      <w:r w:rsidR="00C55660">
        <w:rPr>
          <w:rFonts w:ascii="Calibri" w:hAnsi="Calibri"/>
          <w:snapToGrid w:val="0"/>
          <w:sz w:val="22"/>
          <w:szCs w:val="22"/>
        </w:rPr>
        <w:t xml:space="preserve">. </w:t>
      </w:r>
      <w:r w:rsidR="002D0D99" w:rsidRPr="00F96868">
        <w:rPr>
          <w:rFonts w:ascii="Calibri" w:hAnsi="Calibri"/>
          <w:bCs/>
          <w:sz w:val="22"/>
          <w:szCs w:val="22"/>
        </w:rPr>
        <w:t xml:space="preserve">Compliance with other environmental requirements must also be completed before FTA will issue a determination that the project meets the criteria for a CE. </w:t>
      </w:r>
      <w:r w:rsidR="00012649">
        <w:rPr>
          <w:rFonts w:ascii="Calibri" w:hAnsi="Calibri"/>
          <w:bCs/>
          <w:sz w:val="22"/>
          <w:szCs w:val="22"/>
        </w:rPr>
        <w:t xml:space="preserve">Certain project activities may not </w:t>
      </w:r>
      <w:r w:rsidR="00EB4D9C">
        <w:rPr>
          <w:rFonts w:ascii="Calibri" w:hAnsi="Calibri"/>
          <w:bCs/>
          <w:sz w:val="22"/>
          <w:szCs w:val="22"/>
        </w:rPr>
        <w:t>begin</w:t>
      </w:r>
      <w:r w:rsidR="00012649">
        <w:rPr>
          <w:rFonts w:ascii="Calibri" w:hAnsi="Calibri"/>
          <w:bCs/>
          <w:sz w:val="22"/>
          <w:szCs w:val="22"/>
        </w:rPr>
        <w:t xml:space="preserve"> until this process is comp</w:t>
      </w:r>
      <w:r w:rsidR="00EB4D9C">
        <w:rPr>
          <w:rFonts w:ascii="Calibri" w:hAnsi="Calibri"/>
          <w:bCs/>
          <w:sz w:val="22"/>
          <w:szCs w:val="22"/>
        </w:rPr>
        <w:t>l</w:t>
      </w:r>
      <w:r w:rsidR="00012649">
        <w:rPr>
          <w:rFonts w:ascii="Calibri" w:hAnsi="Calibri"/>
          <w:bCs/>
          <w:sz w:val="22"/>
          <w:szCs w:val="22"/>
        </w:rPr>
        <w:t xml:space="preserve">ete.  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For guidance on completing this worksheet, please refer to the CE Worksheet Instructions.  </w:t>
      </w:r>
    </w:p>
    <w:p w14:paraId="756F20E5" w14:textId="77777777" w:rsidR="002D0D99" w:rsidRPr="00F96868" w:rsidRDefault="00A457A9" w:rsidP="002D0D99">
      <w:pPr>
        <w:spacing w:after="12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Prior to transmitting a grant application, c</w:t>
      </w:r>
      <w:r w:rsidR="00C55660">
        <w:rPr>
          <w:rFonts w:ascii="Calibri" w:hAnsi="Calibri"/>
          <w:snapToGrid w:val="0"/>
          <w:sz w:val="22"/>
          <w:szCs w:val="22"/>
        </w:rPr>
        <w:t xml:space="preserve">omplete and submit this CE Worksheet </w:t>
      </w:r>
      <w:r>
        <w:rPr>
          <w:rFonts w:ascii="Calibri" w:hAnsi="Calibri"/>
          <w:snapToGrid w:val="0"/>
          <w:sz w:val="22"/>
          <w:szCs w:val="22"/>
        </w:rPr>
        <w:t>using the CE Worksheet Instructions allowing</w:t>
      </w:r>
      <w:r w:rsidR="00C55660">
        <w:rPr>
          <w:rFonts w:ascii="Calibri" w:hAnsi="Calibri"/>
          <w:snapToGrid w:val="0"/>
          <w:sz w:val="22"/>
          <w:szCs w:val="22"/>
        </w:rPr>
        <w:t xml:space="preserve"> su</w:t>
      </w:r>
      <w:r w:rsidR="006B0483">
        <w:rPr>
          <w:rFonts w:ascii="Calibri" w:hAnsi="Calibri"/>
          <w:snapToGrid w:val="0"/>
          <w:sz w:val="22"/>
          <w:szCs w:val="22"/>
        </w:rPr>
        <w:t xml:space="preserve">fficient time for FTA review, </w:t>
      </w:r>
      <w:r w:rsidR="00C55660">
        <w:rPr>
          <w:rFonts w:ascii="Calibri" w:hAnsi="Calibri"/>
          <w:snapToGrid w:val="0"/>
          <w:sz w:val="22"/>
          <w:szCs w:val="22"/>
        </w:rPr>
        <w:t>especially if other envir</w:t>
      </w:r>
      <w:r>
        <w:rPr>
          <w:rFonts w:ascii="Calibri" w:hAnsi="Calibri"/>
          <w:snapToGrid w:val="0"/>
          <w:sz w:val="22"/>
          <w:szCs w:val="22"/>
        </w:rPr>
        <w:t>onmental laws or permits apply</w:t>
      </w:r>
      <w:r w:rsidR="00C55660">
        <w:rPr>
          <w:rFonts w:ascii="Calibri" w:hAnsi="Calibri"/>
          <w:snapToGrid w:val="0"/>
          <w:sz w:val="22"/>
          <w:szCs w:val="22"/>
        </w:rPr>
        <w:t xml:space="preserve">.  For assistance, please contact your assigned FTA Region 8 Pre-Award Manager, or you may call the office </w:t>
      </w:r>
      <w:r w:rsidR="002D0D99" w:rsidRPr="00F96868">
        <w:rPr>
          <w:rFonts w:ascii="Calibri" w:hAnsi="Calibri"/>
          <w:snapToGrid w:val="0"/>
          <w:sz w:val="22"/>
          <w:szCs w:val="22"/>
        </w:rPr>
        <w:t>at 303-362-2</w:t>
      </w:r>
      <w:r w:rsidR="004D5D2C">
        <w:rPr>
          <w:rFonts w:ascii="Calibri" w:hAnsi="Calibri"/>
          <w:snapToGrid w:val="0"/>
          <w:sz w:val="22"/>
          <w:szCs w:val="22"/>
        </w:rPr>
        <w:t>400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.  </w:t>
      </w:r>
      <w:r w:rsidR="00044B06">
        <w:rPr>
          <w:rFonts w:ascii="Calibri" w:hAnsi="Calibri"/>
          <w:snapToGrid w:val="0"/>
          <w:sz w:val="22"/>
          <w:szCs w:val="22"/>
        </w:rPr>
        <w:t>To “check” a box, double-click on the box and select “checked” under default value.</w:t>
      </w:r>
    </w:p>
    <w:p w14:paraId="434DF31E" w14:textId="55A34AD9" w:rsidR="00A305B8" w:rsidRPr="003518D6" w:rsidRDefault="00B20B76" w:rsidP="002D0D99">
      <w:pPr>
        <w:pStyle w:val="Heading2"/>
      </w:pPr>
      <w:r w:rsidRPr="003518D6">
        <w:t>Part</w:t>
      </w:r>
      <w:r w:rsidR="00D9270D" w:rsidRPr="003518D6">
        <w:t xml:space="preserve"> </w:t>
      </w:r>
      <w:r w:rsidR="00F90912">
        <w:t>A</w:t>
      </w:r>
      <w:r w:rsidR="00D9270D" w:rsidRPr="003518D6">
        <w:t>:</w:t>
      </w:r>
      <w:r w:rsidR="00D9270D" w:rsidRPr="003518D6">
        <w:tab/>
      </w:r>
      <w:r w:rsidR="00D9270D" w:rsidRPr="003518D6">
        <w:tab/>
      </w:r>
      <w:r w:rsidR="00D9270D" w:rsidRPr="003518D6">
        <w:tab/>
        <w:t xml:space="preserve">   </w:t>
      </w:r>
      <w:r w:rsidRPr="003518D6">
        <w:t xml:space="preserve">Project </w:t>
      </w:r>
      <w:r w:rsidR="00234C08" w:rsidRPr="003518D6">
        <w:t>Information</w: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220"/>
      </w:tblGrid>
      <w:tr w:rsidR="005039CF" w:rsidRPr="003518D6" w14:paraId="2FE24D19" w14:textId="77777777" w:rsidTr="005039CF">
        <w:tc>
          <w:tcPr>
            <w:tcW w:w="5400" w:type="dxa"/>
          </w:tcPr>
          <w:p w14:paraId="20749E8A" w14:textId="77777777" w:rsidR="005039CF" w:rsidRPr="003518D6" w:rsidRDefault="005039CF" w:rsidP="00C25239">
            <w:pPr>
              <w:widowControl w:val="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Project Sponsor</w:t>
            </w:r>
          </w:p>
          <w:p w14:paraId="34F2E967" w14:textId="6E4A2A37" w:rsidR="005039CF" w:rsidRPr="003518D6" w:rsidRDefault="005039CF" w:rsidP="003C54AF">
            <w:pPr>
              <w:widowControl w:val="0"/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5F0E304" w14:textId="77777777" w:rsidR="005039CF" w:rsidRPr="003518D6" w:rsidRDefault="005039CF" w:rsidP="00534314">
            <w:pPr>
              <w:widowControl w:val="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FTA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Application No/FAIN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  <w:p w14:paraId="6541FF0C" w14:textId="62907DB8" w:rsidR="005039CF" w:rsidRPr="003518D6" w:rsidRDefault="005039CF" w:rsidP="003246FA">
            <w:pPr>
              <w:widowControl w:val="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AF6562" w:rsidRPr="003518D6" w14:paraId="7351CC23" w14:textId="77777777" w:rsidTr="00F33223">
        <w:trPr>
          <w:cantSplit/>
        </w:trPr>
        <w:tc>
          <w:tcPr>
            <w:tcW w:w="10620" w:type="dxa"/>
            <w:gridSpan w:val="2"/>
          </w:tcPr>
          <w:p w14:paraId="17B4747A" w14:textId="57AD423E" w:rsidR="00AF6562" w:rsidRPr="003518D6" w:rsidRDefault="00AF6562" w:rsidP="00F33223">
            <w:pPr>
              <w:widowControl w:val="0"/>
              <w:tabs>
                <w:tab w:val="left" w:pos="842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Project Contact (include mailing address, email address and phone number) </w:t>
            </w:r>
          </w:p>
          <w:p w14:paraId="00E52F3C" w14:textId="378B2F17" w:rsidR="00AF6562" w:rsidRPr="003518D6" w:rsidRDefault="00AF6562" w:rsidP="00F33223">
            <w:pPr>
              <w:widowControl w:val="0"/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A305B8" w:rsidRPr="003518D6" w14:paraId="61D93236" w14:textId="77777777">
        <w:trPr>
          <w:cantSplit/>
        </w:trPr>
        <w:tc>
          <w:tcPr>
            <w:tcW w:w="10620" w:type="dxa"/>
            <w:gridSpan w:val="2"/>
          </w:tcPr>
          <w:p w14:paraId="24115587" w14:textId="77777777" w:rsidR="00A305B8" w:rsidRPr="003518D6" w:rsidRDefault="00A305B8" w:rsidP="00C25239">
            <w:pPr>
              <w:widowControl w:val="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Project Title</w:t>
            </w:r>
          </w:p>
          <w:p w14:paraId="480ACFF8" w14:textId="17187940" w:rsidR="00A305B8" w:rsidRPr="003518D6" w:rsidRDefault="00A305B8" w:rsidP="00C25239">
            <w:pPr>
              <w:widowControl w:val="0"/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A305B8" w:rsidRPr="003518D6" w14:paraId="720B1BD6" w14:textId="77777777" w:rsidTr="00C92155">
        <w:trPr>
          <w:cantSplit/>
          <w:trHeight w:val="908"/>
        </w:trPr>
        <w:tc>
          <w:tcPr>
            <w:tcW w:w="10620" w:type="dxa"/>
            <w:gridSpan w:val="2"/>
          </w:tcPr>
          <w:p w14:paraId="7F24C879" w14:textId="77777777" w:rsidR="00A305B8" w:rsidRPr="003518D6" w:rsidRDefault="00A305B8" w:rsidP="00C25239">
            <w:pPr>
              <w:widowControl w:val="0"/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Project Description</w:t>
            </w:r>
            <w:r w:rsidR="00957689"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55A572FE" w14:textId="77777777" w:rsidR="008E1F65" w:rsidRDefault="008E1F65" w:rsidP="00EC1476">
            <w:pPr>
              <w:widowControl w:val="0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C3A8288" w14:textId="77777777" w:rsidR="00C92155" w:rsidRDefault="00C92155" w:rsidP="00EC1476">
            <w:pPr>
              <w:widowControl w:val="0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FDE6665" w14:textId="6C1C140F" w:rsidR="00C92155" w:rsidRPr="00824701" w:rsidRDefault="00C92155" w:rsidP="00EC1476">
            <w:pPr>
              <w:widowControl w:val="0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F6562" w:rsidRPr="003518D6" w14:paraId="7F7FBF64" w14:textId="77777777">
        <w:trPr>
          <w:cantSplit/>
        </w:trPr>
        <w:tc>
          <w:tcPr>
            <w:tcW w:w="10620" w:type="dxa"/>
            <w:gridSpan w:val="2"/>
          </w:tcPr>
          <w:p w14:paraId="02717014" w14:textId="77777777" w:rsidR="00AF6562" w:rsidRDefault="00AF6562" w:rsidP="00C25239">
            <w:pPr>
              <w:widowControl w:val="0"/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Project Location (Include physical address)</w:t>
            </w:r>
          </w:p>
          <w:p w14:paraId="54E565D0" w14:textId="49250952" w:rsidR="00AF6562" w:rsidRPr="003518D6" w:rsidRDefault="00AF6562" w:rsidP="00C25239">
            <w:pPr>
              <w:widowControl w:val="0"/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C65CC" w:rsidRPr="003518D6" w14:paraId="408B3635" w14:textId="77777777">
        <w:tc>
          <w:tcPr>
            <w:tcW w:w="10620" w:type="dxa"/>
            <w:gridSpan w:val="2"/>
          </w:tcPr>
          <w:p w14:paraId="62DE6692" w14:textId="77777777" w:rsidR="007C65CC" w:rsidRPr="003518D6" w:rsidRDefault="007C65CC" w:rsidP="00C25239">
            <w:pPr>
              <w:widowControl w:val="0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 xml:space="preserve">Is this project included in </w:t>
            </w:r>
            <w:r w:rsidR="00AF6562">
              <w:rPr>
                <w:rFonts w:ascii="Calibri" w:hAnsi="Calibri" w:cs="Arial"/>
                <w:sz w:val="22"/>
                <w:szCs w:val="22"/>
              </w:rPr>
              <w:t>the current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approved TIP and/or STIP?</w:t>
            </w:r>
          </w:p>
          <w:p w14:paraId="0911EA00" w14:textId="21E1ED2F" w:rsidR="007C65CC" w:rsidRDefault="00044B06" w:rsidP="006851F3">
            <w:pPr>
              <w:widowControl w:val="0"/>
              <w:tabs>
                <w:tab w:val="left" w:pos="502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C7C5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528E1" w:rsidRPr="003518D6">
              <w:rPr>
                <w:rFonts w:ascii="Calibri" w:hAnsi="Calibri" w:cs="Arial"/>
                <w:sz w:val="22"/>
                <w:szCs w:val="22"/>
              </w:rPr>
              <w:t>Y</w:t>
            </w:r>
            <w:r w:rsidR="00DC78E3" w:rsidRPr="003518D6">
              <w:rPr>
                <w:rFonts w:ascii="Calibri" w:hAnsi="Calibri" w:cs="Arial"/>
                <w:sz w:val="22"/>
                <w:szCs w:val="22"/>
              </w:rPr>
              <w:t>ES</w:t>
            </w:r>
            <w:r w:rsidR="001528E1" w:rsidRPr="003518D6">
              <w:rPr>
                <w:rFonts w:ascii="Calibri" w:hAnsi="Calibri" w:cs="Arial"/>
                <w:sz w:val="22"/>
                <w:szCs w:val="22"/>
              </w:rPr>
              <w:t xml:space="preserve"> – TIP/STIP </w:t>
            </w:r>
            <w:r w:rsidR="009E1A2E" w:rsidRPr="003518D6">
              <w:rPr>
                <w:rFonts w:ascii="Calibri" w:hAnsi="Calibri" w:cs="Arial"/>
                <w:sz w:val="22"/>
                <w:szCs w:val="22"/>
              </w:rPr>
              <w:t>ID/Page No.</w:t>
            </w:r>
            <w:r w:rsidR="00366C25" w:rsidRPr="003518D6">
              <w:rPr>
                <w:rFonts w:ascii="Calibri" w:hAnsi="Calibri" w:cs="Arial"/>
                <w:sz w:val="22"/>
                <w:szCs w:val="22"/>
              </w:rPr>
              <w:t>:</w:t>
            </w:r>
            <w:r w:rsidR="00366C25" w:rsidRPr="00021272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 w:rsidR="00DC78E3"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="00DC78E3"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="00C9215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5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9215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C7C5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C78E3" w:rsidRPr="003518D6">
              <w:rPr>
                <w:rFonts w:ascii="Calibri" w:hAnsi="Calibri" w:cs="Arial"/>
                <w:sz w:val="22"/>
                <w:szCs w:val="22"/>
              </w:rPr>
              <w:t xml:space="preserve">NO – When will it be added? </w:t>
            </w:r>
          </w:p>
          <w:p w14:paraId="0F4AB840" w14:textId="14C20661" w:rsidR="004172C6" w:rsidRPr="004172C6" w:rsidRDefault="004172C6" w:rsidP="006851F3">
            <w:pPr>
              <w:widowControl w:val="0"/>
              <w:tabs>
                <w:tab w:val="left" w:pos="5022"/>
              </w:tabs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D0CF4" w:rsidRPr="003518D6" w14:paraId="2C7F3A7D" w14:textId="77777777">
        <w:tc>
          <w:tcPr>
            <w:tcW w:w="10620" w:type="dxa"/>
            <w:gridSpan w:val="2"/>
          </w:tcPr>
          <w:p w14:paraId="37AB699E" w14:textId="77777777" w:rsidR="002D0CF4" w:rsidRPr="003518D6" w:rsidRDefault="005B0014" w:rsidP="002D0CF4">
            <w:pPr>
              <w:widowControl w:val="0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 xml:space="preserve">Is this </w:t>
            </w:r>
            <w:r w:rsidR="002D0CF4" w:rsidRPr="003518D6">
              <w:rPr>
                <w:rFonts w:ascii="Calibri" w:hAnsi="Calibri" w:cs="Arial"/>
                <w:sz w:val="22"/>
                <w:szCs w:val="22"/>
              </w:rPr>
              <w:t xml:space="preserve">a re-evaluation of </w:t>
            </w:r>
            <w:r w:rsidR="009E1A2E" w:rsidRPr="003518D6">
              <w:rPr>
                <w:rFonts w:ascii="Calibri" w:hAnsi="Calibri" w:cs="Arial"/>
                <w:sz w:val="22"/>
                <w:szCs w:val="22"/>
              </w:rPr>
              <w:t>a</w:t>
            </w:r>
            <w:r w:rsidR="002D0CF4" w:rsidRPr="003518D6">
              <w:rPr>
                <w:rFonts w:ascii="Calibri" w:hAnsi="Calibri" w:cs="Arial"/>
                <w:sz w:val="22"/>
                <w:szCs w:val="22"/>
              </w:rPr>
              <w:t xml:space="preserve"> project</w:t>
            </w:r>
            <w:r w:rsidR="009E1A2E" w:rsidRPr="003518D6">
              <w:rPr>
                <w:rFonts w:ascii="Calibri" w:hAnsi="Calibri" w:cs="Arial"/>
                <w:sz w:val="22"/>
                <w:szCs w:val="22"/>
              </w:rPr>
              <w:t xml:space="preserve"> previously evaluated/approved or currently under construction</w:t>
            </w:r>
            <w:r w:rsidR="002D0CF4" w:rsidRPr="003518D6">
              <w:rPr>
                <w:rFonts w:ascii="Calibri" w:hAnsi="Calibri" w:cs="Arial"/>
                <w:sz w:val="22"/>
                <w:szCs w:val="22"/>
              </w:rPr>
              <w:t>?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5FFAE7C" w14:textId="283D8AE4" w:rsidR="002D0CF4" w:rsidRPr="003518D6" w:rsidRDefault="00C92155" w:rsidP="002D0CF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D0CF4" w:rsidRPr="003518D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5B0014" w:rsidRPr="003518D6">
              <w:rPr>
                <w:rFonts w:ascii="Calibri" w:hAnsi="Calibri" w:cs="Arial"/>
                <w:sz w:val="22"/>
                <w:szCs w:val="22"/>
              </w:rPr>
              <w:t>NO</w:t>
            </w:r>
          </w:p>
          <w:p w14:paraId="7CD5ADF3" w14:textId="77777777" w:rsidR="002D0CF4" w:rsidRPr="00021272" w:rsidRDefault="002D0CF4" w:rsidP="005B0014">
            <w:pPr>
              <w:widowControl w:val="0"/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5B0014" w:rsidRPr="003518D6">
              <w:rPr>
                <w:rFonts w:ascii="Calibri" w:hAnsi="Calibri" w:cs="Arial"/>
                <w:sz w:val="22"/>
                <w:szCs w:val="22"/>
              </w:rPr>
              <w:t>YES</w:t>
            </w:r>
            <w:r w:rsidR="0002127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27F3A6F4" w14:textId="5ADB3028" w:rsidR="00A305B8" w:rsidRPr="002D0D99" w:rsidRDefault="00D9270D" w:rsidP="002D0D99">
      <w:pPr>
        <w:pStyle w:val="Heading2"/>
      </w:pPr>
      <w:r w:rsidRPr="002D0D99">
        <w:lastRenderedPageBreak/>
        <w:t>P</w:t>
      </w:r>
      <w:r w:rsidR="00B20B76" w:rsidRPr="002D0D99">
        <w:t>art</w:t>
      </w:r>
      <w:r w:rsidRPr="002D0D99">
        <w:t xml:space="preserve"> </w:t>
      </w:r>
      <w:r w:rsidR="00F90912">
        <w:t>B</w:t>
      </w:r>
      <w:r w:rsidRPr="002D0D99">
        <w:t xml:space="preserve">:   </w:t>
      </w:r>
      <w:r w:rsidR="00AF6562">
        <w:t>Propose</w:t>
      </w:r>
      <w:r w:rsidR="0021023E">
        <w:t>d</w:t>
      </w:r>
      <w:r w:rsidR="00AF6562">
        <w:t xml:space="preserve"> C</w:t>
      </w:r>
      <w:r w:rsidR="0021023E">
        <w:t xml:space="preserve">ategorical </w:t>
      </w:r>
      <w:r w:rsidR="00AF6562">
        <w:t>E</w:t>
      </w:r>
      <w:r w:rsidR="0021023E">
        <w:t>xclusion</w:t>
      </w:r>
      <w:r w:rsidR="00AF6562">
        <w:t xml:space="preserve"> Determination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9E1A2E" w:rsidRPr="007C146B" w14:paraId="34073C79" w14:textId="77777777" w:rsidTr="009E1A2E">
        <w:tc>
          <w:tcPr>
            <w:tcW w:w="10638" w:type="dxa"/>
          </w:tcPr>
          <w:p w14:paraId="49589470" w14:textId="77777777" w:rsidR="009E1A2E" w:rsidRPr="007C146B" w:rsidRDefault="00A457A9" w:rsidP="00FC7C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Select the CE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6562">
              <w:rPr>
                <w:rFonts w:ascii="Calibri" w:hAnsi="Calibri"/>
                <w:sz w:val="22"/>
                <w:szCs w:val="22"/>
              </w:rPr>
              <w:t>category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 under 23 CFR 771.118(c) or (d) </w:t>
            </w:r>
            <w:r w:rsidR="00AF6562">
              <w:rPr>
                <w:rFonts w:ascii="Calibri" w:hAnsi="Calibri"/>
                <w:sz w:val="22"/>
                <w:szCs w:val="22"/>
              </w:rPr>
              <w:t xml:space="preserve">that 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best </w:t>
            </w:r>
            <w:r w:rsidR="00AF6562">
              <w:rPr>
                <w:rFonts w:ascii="Calibri" w:hAnsi="Calibri"/>
                <w:sz w:val="22"/>
                <w:szCs w:val="22"/>
              </w:rPr>
              <w:t>describes the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 proposed project (</w:t>
            </w:r>
            <w:r w:rsidR="00021272">
              <w:rPr>
                <w:rFonts w:ascii="Calibri" w:hAnsi="Calibri"/>
                <w:sz w:val="22"/>
                <w:szCs w:val="22"/>
              </w:rPr>
              <w:t xml:space="preserve">select 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only one). </w:t>
            </w:r>
            <w:r>
              <w:rPr>
                <w:rFonts w:ascii="Calibri" w:hAnsi="Calibri"/>
                <w:sz w:val="22"/>
                <w:szCs w:val="22"/>
              </w:rPr>
              <w:t xml:space="preserve">FHWA and FRA CEs also may be used, if applicable. </w:t>
            </w:r>
            <w:r w:rsidR="00431DF6">
              <w:rPr>
                <w:rFonts w:ascii="Calibri" w:hAnsi="Calibri"/>
                <w:sz w:val="22"/>
                <w:szCs w:val="22"/>
              </w:rPr>
              <w:t>CE descriptions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 are included in t</w:t>
            </w:r>
            <w:r w:rsidR="00FC7C50" w:rsidRPr="007C146B">
              <w:rPr>
                <w:rFonts w:ascii="Calibri" w:hAnsi="Calibri"/>
                <w:sz w:val="22"/>
                <w:szCs w:val="22"/>
              </w:rPr>
              <w:t xml:space="preserve">he CE Worksheet Instructions.  </w:t>
            </w:r>
          </w:p>
          <w:p w14:paraId="6643768F" w14:textId="77777777" w:rsidR="00FC7C50" w:rsidRPr="007C146B" w:rsidRDefault="00FC7C50" w:rsidP="00FC7C50">
            <w:pPr>
              <w:rPr>
                <w:rFonts w:ascii="Calibri" w:hAnsi="Calibri"/>
                <w:sz w:val="22"/>
                <w:szCs w:val="22"/>
              </w:rPr>
            </w:pPr>
          </w:p>
          <w:p w14:paraId="45283F0A" w14:textId="0D966EF7" w:rsidR="00FC7C50" w:rsidRPr="00431DF6" w:rsidRDefault="009E1A2E" w:rsidP="00431DF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31DF6">
              <w:rPr>
                <w:rFonts w:ascii="Calibri" w:hAnsi="Calibri"/>
                <w:b/>
                <w:sz w:val="22"/>
                <w:szCs w:val="22"/>
              </w:rPr>
              <w:t xml:space="preserve">CE (e.g., C-9 or D-6):  </w:t>
            </w:r>
            <w:r w:rsidR="000431DC" w:rsidRPr="00431D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4A7BFA2" w14:textId="71ABE650" w:rsidR="00A305B8" w:rsidRPr="003518D6" w:rsidRDefault="008D3D92" w:rsidP="002D0D99">
      <w:pPr>
        <w:pStyle w:val="Heading2"/>
      </w:pPr>
      <w:r w:rsidRPr="003518D6">
        <w:t>Part</w:t>
      </w:r>
      <w:r w:rsidR="00B20B76" w:rsidRPr="003518D6">
        <w:t xml:space="preserve"> </w:t>
      </w:r>
      <w:r w:rsidR="00F90912">
        <w:t>C</w:t>
      </w:r>
      <w:r w:rsidRPr="003518D6">
        <w:t xml:space="preserve">:   </w:t>
      </w:r>
      <w:r w:rsidR="0042617B" w:rsidRPr="003518D6">
        <w:t>Environmental Evaluation</w:t>
      </w:r>
    </w:p>
    <w:p w14:paraId="026F5CE2" w14:textId="77777777" w:rsidR="00534314" w:rsidRPr="003518D6" w:rsidRDefault="00AF6562" w:rsidP="00021272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 each of the following resources, identify, evaluate</w:t>
      </w:r>
      <w:r w:rsidR="00CA51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and describe </w:t>
      </w:r>
      <w:r w:rsidR="00CA51DB">
        <w:rPr>
          <w:rFonts w:ascii="Calibri" w:hAnsi="Calibri" w:cs="Arial"/>
          <w:sz w:val="22"/>
          <w:szCs w:val="22"/>
        </w:rPr>
        <w:t>any adverse</w:t>
      </w:r>
      <w:r w:rsidR="00A9607E">
        <w:rPr>
          <w:rFonts w:ascii="Calibri" w:hAnsi="Calibri" w:cs="Arial"/>
          <w:sz w:val="22"/>
          <w:szCs w:val="22"/>
        </w:rPr>
        <w:t xml:space="preserve"> impacts</w:t>
      </w:r>
      <w:r w:rsidR="00CA51DB">
        <w:rPr>
          <w:rFonts w:ascii="Calibri" w:hAnsi="Calibri" w:cs="Arial"/>
          <w:sz w:val="22"/>
          <w:szCs w:val="22"/>
        </w:rPr>
        <w:t xml:space="preserve"> to the built</w:t>
      </w:r>
      <w:r w:rsidR="00AC7C9E">
        <w:rPr>
          <w:rFonts w:ascii="Calibri" w:hAnsi="Calibri" w:cs="Arial"/>
          <w:sz w:val="22"/>
          <w:szCs w:val="22"/>
        </w:rPr>
        <w:t xml:space="preserve"> (including social and economic)</w:t>
      </w:r>
      <w:r w:rsidR="00CA51DB">
        <w:rPr>
          <w:rFonts w:ascii="Calibri" w:hAnsi="Calibri" w:cs="Arial"/>
          <w:sz w:val="22"/>
          <w:szCs w:val="22"/>
        </w:rPr>
        <w:t xml:space="preserve"> and natural environment </w:t>
      </w:r>
      <w:r>
        <w:rPr>
          <w:rFonts w:ascii="Calibri" w:hAnsi="Calibri" w:cs="Arial"/>
          <w:sz w:val="22"/>
          <w:szCs w:val="22"/>
        </w:rPr>
        <w:t>resulting from</w:t>
      </w:r>
      <w:r w:rsidR="00CA51DB">
        <w:rPr>
          <w:rFonts w:ascii="Calibri" w:hAnsi="Calibri" w:cs="Arial"/>
          <w:sz w:val="22"/>
          <w:szCs w:val="22"/>
        </w:rPr>
        <w:t xml:space="preserve"> the </w:t>
      </w:r>
      <w:r>
        <w:rPr>
          <w:rFonts w:ascii="Calibri" w:hAnsi="Calibri" w:cs="Arial"/>
          <w:sz w:val="22"/>
          <w:szCs w:val="22"/>
        </w:rPr>
        <w:t xml:space="preserve">proposed </w:t>
      </w:r>
      <w:r w:rsidR="00CA51DB">
        <w:rPr>
          <w:rFonts w:ascii="Calibri" w:hAnsi="Calibri" w:cs="Arial"/>
          <w:sz w:val="22"/>
          <w:szCs w:val="22"/>
        </w:rPr>
        <w:t xml:space="preserve">project. </w:t>
      </w:r>
      <w:r w:rsidR="0072172C" w:rsidRPr="003518D6">
        <w:rPr>
          <w:rFonts w:ascii="Calibri" w:hAnsi="Calibri" w:cs="Arial"/>
          <w:sz w:val="22"/>
          <w:szCs w:val="22"/>
        </w:rPr>
        <w:t xml:space="preserve"> </w:t>
      </w:r>
      <w:r w:rsidR="006C173C">
        <w:rPr>
          <w:rFonts w:ascii="Calibri" w:hAnsi="Calibri" w:cs="Arial"/>
          <w:sz w:val="22"/>
          <w:szCs w:val="22"/>
        </w:rPr>
        <w:t>Select</w:t>
      </w:r>
      <w:r>
        <w:rPr>
          <w:rFonts w:ascii="Calibri" w:hAnsi="Calibri" w:cs="Arial"/>
          <w:sz w:val="22"/>
          <w:szCs w:val="22"/>
        </w:rPr>
        <w:t xml:space="preserve"> NO, i</w:t>
      </w:r>
      <w:r w:rsidR="00CA51DB">
        <w:rPr>
          <w:rFonts w:ascii="Calibri" w:hAnsi="Calibri" w:cs="Arial"/>
          <w:sz w:val="22"/>
          <w:szCs w:val="22"/>
        </w:rPr>
        <w:t xml:space="preserve">f </w:t>
      </w:r>
      <w:r w:rsidR="00D45093">
        <w:rPr>
          <w:rFonts w:ascii="Calibri" w:hAnsi="Calibri" w:cs="Arial"/>
          <w:sz w:val="22"/>
          <w:szCs w:val="22"/>
        </w:rPr>
        <w:t>a</w:t>
      </w:r>
      <w:r w:rsidR="00CA51DB">
        <w:rPr>
          <w:rFonts w:ascii="Calibri" w:hAnsi="Calibri" w:cs="Arial"/>
          <w:sz w:val="22"/>
          <w:szCs w:val="22"/>
        </w:rPr>
        <w:t xml:space="preserve"> resource</w:t>
      </w:r>
      <w:r w:rsidR="00CC36EA">
        <w:rPr>
          <w:rFonts w:ascii="Calibri" w:hAnsi="Calibri" w:cs="Arial"/>
          <w:sz w:val="22"/>
          <w:szCs w:val="22"/>
        </w:rPr>
        <w:t xml:space="preserve"> is not present on</w:t>
      </w:r>
      <w:r w:rsidR="00431DF6">
        <w:rPr>
          <w:rFonts w:ascii="Calibri" w:hAnsi="Calibri" w:cs="Arial"/>
          <w:sz w:val="22"/>
          <w:szCs w:val="22"/>
        </w:rPr>
        <w:t xml:space="preserve"> or </w:t>
      </w:r>
      <w:r w:rsidR="00E17ACB">
        <w:rPr>
          <w:rFonts w:ascii="Calibri" w:hAnsi="Calibri" w:cs="Arial"/>
          <w:sz w:val="22"/>
          <w:szCs w:val="22"/>
        </w:rPr>
        <w:t>near</w:t>
      </w:r>
      <w:r w:rsidR="00CA51DB">
        <w:rPr>
          <w:rFonts w:ascii="Calibri" w:hAnsi="Calibri" w:cs="Arial"/>
          <w:sz w:val="22"/>
          <w:szCs w:val="22"/>
        </w:rPr>
        <w:t xml:space="preserve"> the proposed project</w:t>
      </w:r>
      <w:r w:rsidR="0099372E">
        <w:rPr>
          <w:rFonts w:ascii="Calibri" w:hAnsi="Calibri" w:cs="Arial"/>
          <w:sz w:val="22"/>
          <w:szCs w:val="22"/>
        </w:rPr>
        <w:t xml:space="preserve"> area</w:t>
      </w:r>
      <w:r w:rsidR="00CA51DB">
        <w:rPr>
          <w:rFonts w:ascii="Calibri" w:hAnsi="Calibri" w:cs="Arial"/>
          <w:sz w:val="22"/>
          <w:szCs w:val="22"/>
        </w:rPr>
        <w:t xml:space="preserve">, or </w:t>
      </w:r>
      <w:r w:rsidR="00EB4D9C">
        <w:rPr>
          <w:rFonts w:ascii="Calibri" w:hAnsi="Calibri" w:cs="Arial"/>
          <w:sz w:val="22"/>
          <w:szCs w:val="22"/>
        </w:rPr>
        <w:t xml:space="preserve">if </w:t>
      </w:r>
      <w:r w:rsidR="00CA51DB">
        <w:rPr>
          <w:rFonts w:ascii="Calibri" w:hAnsi="Calibri" w:cs="Arial"/>
          <w:sz w:val="22"/>
          <w:szCs w:val="22"/>
        </w:rPr>
        <w:t>th</w:t>
      </w:r>
      <w:r>
        <w:rPr>
          <w:rFonts w:ascii="Calibri" w:hAnsi="Calibri" w:cs="Arial"/>
          <w:sz w:val="22"/>
          <w:szCs w:val="22"/>
        </w:rPr>
        <w:t>ere are no adverse impacts</w:t>
      </w:r>
      <w:r w:rsidR="00CA51DB">
        <w:rPr>
          <w:rFonts w:ascii="Calibri" w:hAnsi="Calibri" w:cs="Arial"/>
          <w:sz w:val="22"/>
          <w:szCs w:val="22"/>
        </w:rPr>
        <w:t xml:space="preserve">.  </w:t>
      </w:r>
      <w:r>
        <w:rPr>
          <w:rFonts w:ascii="Calibri" w:hAnsi="Calibri" w:cs="Arial"/>
          <w:sz w:val="22"/>
          <w:szCs w:val="22"/>
        </w:rPr>
        <w:t>Select YES, i</w:t>
      </w:r>
      <w:r w:rsidR="00CC36EA">
        <w:rPr>
          <w:rFonts w:ascii="Calibri" w:hAnsi="Calibri" w:cs="Arial"/>
          <w:sz w:val="22"/>
          <w:szCs w:val="22"/>
        </w:rPr>
        <w:t xml:space="preserve">f </w:t>
      </w:r>
      <w:r w:rsidR="00D45093">
        <w:rPr>
          <w:rFonts w:ascii="Calibri" w:hAnsi="Calibri" w:cs="Arial"/>
          <w:sz w:val="22"/>
          <w:szCs w:val="22"/>
        </w:rPr>
        <w:t>a</w:t>
      </w:r>
      <w:r w:rsidR="00CC36EA">
        <w:rPr>
          <w:rFonts w:ascii="Calibri" w:hAnsi="Calibri" w:cs="Arial"/>
          <w:sz w:val="22"/>
          <w:szCs w:val="22"/>
        </w:rPr>
        <w:t xml:space="preserve"> resource is present and</w:t>
      </w:r>
      <w:r>
        <w:rPr>
          <w:rFonts w:ascii="Calibri" w:hAnsi="Calibri" w:cs="Arial"/>
          <w:sz w:val="22"/>
          <w:szCs w:val="22"/>
        </w:rPr>
        <w:t xml:space="preserve"> will be impacted; </w:t>
      </w:r>
      <w:r w:rsidR="00CC36EA">
        <w:rPr>
          <w:rFonts w:ascii="Calibri" w:hAnsi="Calibri" w:cs="Arial"/>
          <w:sz w:val="22"/>
          <w:szCs w:val="22"/>
        </w:rPr>
        <w:t xml:space="preserve">and </w:t>
      </w:r>
      <w:r w:rsidR="00F7711E">
        <w:rPr>
          <w:rFonts w:ascii="Calibri" w:hAnsi="Calibri" w:cs="Arial"/>
          <w:sz w:val="22"/>
          <w:szCs w:val="22"/>
        </w:rPr>
        <w:t xml:space="preserve">succinctly </w:t>
      </w:r>
      <w:r w:rsidR="005039CF">
        <w:rPr>
          <w:rFonts w:ascii="Calibri" w:hAnsi="Calibri" w:cs="Arial"/>
          <w:sz w:val="22"/>
          <w:szCs w:val="22"/>
        </w:rPr>
        <w:t>describe the impacts,</w:t>
      </w:r>
      <w:r w:rsidR="00CC36EA">
        <w:rPr>
          <w:rFonts w:ascii="Calibri" w:hAnsi="Calibri" w:cs="Arial"/>
          <w:sz w:val="22"/>
          <w:szCs w:val="22"/>
        </w:rPr>
        <w:t xml:space="preserve"> any </w:t>
      </w:r>
      <w:r>
        <w:rPr>
          <w:rFonts w:ascii="Calibri" w:hAnsi="Calibri" w:cs="Arial"/>
          <w:sz w:val="22"/>
          <w:szCs w:val="22"/>
        </w:rPr>
        <w:t xml:space="preserve">mitigation </w:t>
      </w:r>
      <w:r w:rsidR="00CC36EA">
        <w:rPr>
          <w:rFonts w:ascii="Calibri" w:hAnsi="Calibri" w:cs="Arial"/>
          <w:sz w:val="22"/>
          <w:szCs w:val="22"/>
        </w:rPr>
        <w:t xml:space="preserve">necessary </w:t>
      </w:r>
      <w:r>
        <w:rPr>
          <w:rFonts w:ascii="Calibri" w:hAnsi="Calibri" w:cs="Arial"/>
          <w:sz w:val="22"/>
          <w:szCs w:val="22"/>
        </w:rPr>
        <w:t xml:space="preserve">to minimize </w:t>
      </w:r>
      <w:r w:rsidR="005039CF">
        <w:rPr>
          <w:rFonts w:ascii="Calibri" w:hAnsi="Calibri" w:cs="Arial"/>
          <w:sz w:val="22"/>
          <w:szCs w:val="22"/>
        </w:rPr>
        <w:t>impacts</w:t>
      </w:r>
      <w:r>
        <w:rPr>
          <w:rFonts w:ascii="Calibri" w:hAnsi="Calibri" w:cs="Arial"/>
          <w:sz w:val="22"/>
          <w:szCs w:val="22"/>
        </w:rPr>
        <w:t>, and any</w:t>
      </w:r>
      <w:r w:rsidR="00CC36EA">
        <w:rPr>
          <w:rFonts w:ascii="Calibri" w:hAnsi="Calibri" w:cs="Arial"/>
          <w:sz w:val="22"/>
          <w:szCs w:val="22"/>
        </w:rPr>
        <w:t xml:space="preserve"> permits required.  </w:t>
      </w:r>
      <w:r w:rsidR="003B42FA">
        <w:rPr>
          <w:rFonts w:ascii="Calibri" w:hAnsi="Calibri" w:cs="Arial"/>
          <w:sz w:val="22"/>
          <w:szCs w:val="22"/>
        </w:rPr>
        <w:t xml:space="preserve">Please explain your answer. </w:t>
      </w:r>
      <w:r w:rsidR="00534314" w:rsidRPr="003518D6">
        <w:rPr>
          <w:rFonts w:ascii="Calibri" w:hAnsi="Calibri" w:cs="Arial"/>
          <w:bCs/>
          <w:sz w:val="22"/>
          <w:szCs w:val="22"/>
        </w:rPr>
        <w:t xml:space="preserve">The level of </w:t>
      </w:r>
      <w:r w:rsidR="0099372E">
        <w:rPr>
          <w:rFonts w:ascii="Calibri" w:hAnsi="Calibri" w:cs="Arial"/>
          <w:bCs/>
          <w:sz w:val="22"/>
          <w:szCs w:val="22"/>
        </w:rPr>
        <w:t>detail you provide</w:t>
      </w:r>
      <w:r w:rsidR="00534314" w:rsidRPr="003518D6">
        <w:rPr>
          <w:rFonts w:ascii="Calibri" w:hAnsi="Calibri" w:cs="Arial"/>
          <w:bCs/>
          <w:sz w:val="22"/>
          <w:szCs w:val="22"/>
        </w:rPr>
        <w:t xml:space="preserve"> should be c</w:t>
      </w:r>
      <w:r w:rsidR="0099372E">
        <w:rPr>
          <w:rFonts w:ascii="Calibri" w:hAnsi="Calibri" w:cs="Arial"/>
          <w:bCs/>
          <w:sz w:val="22"/>
          <w:szCs w:val="22"/>
        </w:rPr>
        <w:t>ommensurate</w:t>
      </w:r>
      <w:r w:rsidR="00534314" w:rsidRPr="003518D6">
        <w:rPr>
          <w:rFonts w:ascii="Calibri" w:hAnsi="Calibri" w:cs="Arial"/>
          <w:bCs/>
          <w:sz w:val="22"/>
          <w:szCs w:val="22"/>
        </w:rPr>
        <w:t xml:space="preserve"> with</w:t>
      </w:r>
      <w:r w:rsidR="00343A7E">
        <w:rPr>
          <w:rFonts w:ascii="Calibri" w:hAnsi="Calibri" w:cs="Arial"/>
          <w:bCs/>
          <w:sz w:val="22"/>
          <w:szCs w:val="22"/>
        </w:rPr>
        <w:t xml:space="preserve"> the complexity of the </w:t>
      </w:r>
      <w:r w:rsidR="00343A7E" w:rsidRPr="00BB28D7">
        <w:rPr>
          <w:rFonts w:ascii="Calibri" w:hAnsi="Calibri" w:cs="Arial"/>
          <w:bCs/>
          <w:sz w:val="22"/>
          <w:szCs w:val="22"/>
        </w:rPr>
        <w:t>project</w:t>
      </w:r>
      <w:r w:rsidR="00343A7E">
        <w:rPr>
          <w:rFonts w:ascii="Calibri" w:hAnsi="Calibri" w:cs="Arial"/>
          <w:bCs/>
          <w:sz w:val="22"/>
          <w:szCs w:val="22"/>
        </w:rPr>
        <w:t>.</w:t>
      </w:r>
      <w:r w:rsidR="00BB28D7">
        <w:rPr>
          <w:rFonts w:ascii="Calibri" w:hAnsi="Calibri" w:cs="Arial"/>
          <w:bCs/>
          <w:sz w:val="22"/>
          <w:szCs w:val="22"/>
        </w:rPr>
        <w:t xml:space="preserve">  </w:t>
      </w:r>
      <w:r w:rsidR="00957689" w:rsidRPr="003518D6">
        <w:rPr>
          <w:rFonts w:ascii="Calibri" w:hAnsi="Calibri" w:cs="Arial"/>
          <w:sz w:val="22"/>
          <w:szCs w:val="22"/>
        </w:rPr>
        <w:t>For guidance on how to evaluate each resource</w:t>
      </w:r>
      <w:r w:rsidR="00A9607E">
        <w:rPr>
          <w:rFonts w:ascii="Calibri" w:hAnsi="Calibri" w:cs="Arial"/>
          <w:sz w:val="22"/>
          <w:szCs w:val="22"/>
        </w:rPr>
        <w:t xml:space="preserve"> for impacts</w:t>
      </w:r>
      <w:r w:rsidR="00957689" w:rsidRPr="003518D6">
        <w:rPr>
          <w:rFonts w:ascii="Calibri" w:hAnsi="Calibri" w:cs="Arial"/>
          <w:sz w:val="22"/>
          <w:szCs w:val="22"/>
        </w:rPr>
        <w:t>, see the CE Worksheet Instructions.</w:t>
      </w:r>
      <w:r w:rsidR="002D2A50">
        <w:rPr>
          <w:rFonts w:ascii="Calibri" w:hAnsi="Calibri" w:cs="Arial"/>
          <w:sz w:val="22"/>
          <w:szCs w:val="22"/>
        </w:rPr>
        <w:t xml:space="preserve">  If</w:t>
      </w:r>
      <w:r w:rsidR="0099372E">
        <w:rPr>
          <w:rFonts w:ascii="Calibri" w:hAnsi="Calibri" w:cs="Arial"/>
          <w:sz w:val="22"/>
          <w:szCs w:val="22"/>
        </w:rPr>
        <w:t>, through your evaluation, you believe the</w:t>
      </w:r>
      <w:r w:rsidR="002D2A50">
        <w:rPr>
          <w:rFonts w:ascii="Calibri" w:hAnsi="Calibri" w:cs="Arial"/>
          <w:sz w:val="22"/>
          <w:szCs w:val="22"/>
        </w:rPr>
        <w:t xml:space="preserve"> project </w:t>
      </w:r>
      <w:r w:rsidR="002D2A50" w:rsidRPr="0099372E">
        <w:rPr>
          <w:rFonts w:ascii="Calibri" w:hAnsi="Calibri" w:cs="Arial"/>
          <w:i/>
          <w:sz w:val="22"/>
          <w:szCs w:val="22"/>
        </w:rPr>
        <w:t>will</w:t>
      </w:r>
      <w:r w:rsidR="002D2A50">
        <w:rPr>
          <w:rFonts w:ascii="Calibri" w:hAnsi="Calibri" w:cs="Arial"/>
          <w:sz w:val="22"/>
          <w:szCs w:val="22"/>
        </w:rPr>
        <w:t xml:space="preserve"> result in significant </w:t>
      </w:r>
      <w:r w:rsidR="005039CF">
        <w:rPr>
          <w:rFonts w:ascii="Calibri" w:hAnsi="Calibri" w:cs="Arial"/>
          <w:sz w:val="22"/>
          <w:szCs w:val="22"/>
        </w:rPr>
        <w:t xml:space="preserve">environmental </w:t>
      </w:r>
      <w:r w:rsidR="002D2A50">
        <w:rPr>
          <w:rFonts w:ascii="Calibri" w:hAnsi="Calibri" w:cs="Arial"/>
          <w:sz w:val="22"/>
          <w:szCs w:val="22"/>
        </w:rPr>
        <w:t>impacts or you aren’t sure, and/or it is likely to generate substantial controversy</w:t>
      </w:r>
      <w:r w:rsidR="0099372E">
        <w:rPr>
          <w:rFonts w:ascii="Calibri" w:hAnsi="Calibri" w:cs="Arial"/>
          <w:sz w:val="22"/>
          <w:szCs w:val="22"/>
        </w:rPr>
        <w:t xml:space="preserve"> </w:t>
      </w:r>
      <w:r w:rsidR="005039CF">
        <w:rPr>
          <w:rFonts w:ascii="Calibri" w:hAnsi="Calibri" w:cs="Arial"/>
          <w:sz w:val="22"/>
          <w:szCs w:val="22"/>
        </w:rPr>
        <w:t>on environmental grounds</w:t>
      </w:r>
      <w:r w:rsidR="002D2A50">
        <w:rPr>
          <w:rFonts w:ascii="Calibri" w:hAnsi="Calibri" w:cs="Arial"/>
          <w:sz w:val="22"/>
          <w:szCs w:val="22"/>
        </w:rPr>
        <w:t xml:space="preserve">, contact FTA Region 8.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9720"/>
      </w:tblGrid>
      <w:tr w:rsidR="00A305B8" w:rsidRPr="003518D6" w14:paraId="79B0A5BB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4AF1F8" w14:textId="1445801E" w:rsidR="00A305B8" w:rsidRPr="003518D6" w:rsidRDefault="00A305B8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315C7D" w14:textId="77777777" w:rsidR="00A305B8" w:rsidRPr="003518D6" w:rsidRDefault="00DF75DD" w:rsidP="00C25239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Land Use </w:t>
            </w:r>
            <w:r w:rsidR="00CA51DB">
              <w:rPr>
                <w:rFonts w:ascii="Calibri" w:hAnsi="Calibri" w:cs="Arial"/>
                <w:b/>
                <w:bCs/>
                <w:sz w:val="22"/>
                <w:szCs w:val="22"/>
              </w:rPr>
              <w:t>and Zoning</w:t>
            </w:r>
            <w:r w:rsidR="00CC3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2BB5E405" w14:textId="757D69D5" w:rsidR="00CC36EA" w:rsidRDefault="00AB6A4A" w:rsidP="00D45093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 xml:space="preserve">Is the proposed project incompatible or inconsistent with existing or future land use and/or zoning in the </w:t>
            </w:r>
            <w:r w:rsidR="00875A3A" w:rsidRPr="003518D6">
              <w:rPr>
                <w:rFonts w:ascii="Calibri" w:hAnsi="Calibri" w:cs="Arial"/>
                <w:sz w:val="22"/>
                <w:szCs w:val="22"/>
              </w:rPr>
              <w:t xml:space="preserve">project </w:t>
            </w:r>
            <w:r w:rsidRPr="003518D6">
              <w:rPr>
                <w:rFonts w:ascii="Calibri" w:hAnsi="Calibri" w:cs="Arial"/>
                <w:sz w:val="22"/>
                <w:szCs w:val="22"/>
              </w:rPr>
              <w:t>area?</w:t>
            </w:r>
            <w:r w:rsidR="009E1A2E"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55041">
              <w:rPr>
                <w:rFonts w:ascii="Calibri" w:hAnsi="Calibri" w:cs="Arial"/>
                <w:sz w:val="22"/>
                <w:szCs w:val="22"/>
              </w:rPr>
              <w:t>D</w:t>
            </w:r>
            <w:r w:rsidR="00455041" w:rsidRPr="003518D6">
              <w:rPr>
                <w:rFonts w:ascii="Calibri" w:hAnsi="Calibri" w:cs="Arial"/>
                <w:sz w:val="22"/>
                <w:szCs w:val="22"/>
              </w:rPr>
              <w:t>escribe the surrounding land use and zoning</w:t>
            </w:r>
            <w:r w:rsidR="00455041">
              <w:rPr>
                <w:rFonts w:ascii="Calibri" w:hAnsi="Calibri" w:cs="Arial"/>
                <w:sz w:val="22"/>
                <w:szCs w:val="22"/>
              </w:rPr>
              <w:t>. Provide a map with project location and surrounding land uses</w:t>
            </w:r>
            <w:r w:rsidR="00455041" w:rsidRPr="003518D6">
              <w:rPr>
                <w:rFonts w:ascii="Calibri" w:hAnsi="Calibri" w:cs="Arial"/>
                <w:sz w:val="22"/>
                <w:szCs w:val="22"/>
              </w:rPr>
              <w:t>.</w:t>
            </w:r>
            <w:r w:rsidR="0045504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BF95C62" w14:textId="4FB6597C" w:rsidR="00AB6A4A" w:rsidRPr="003518D6" w:rsidRDefault="00C92155" w:rsidP="00AB6A4A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4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  <w:r w:rsidR="00AB6A4A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28FAD915" w14:textId="0FB2F003" w:rsidR="00BE065F" w:rsidRDefault="00AB6A4A" w:rsidP="00455041">
            <w:pPr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1190C3B5" w14:textId="7F57ADDF" w:rsidR="0047702F" w:rsidRPr="00821D77" w:rsidRDefault="0047702F" w:rsidP="00455041">
            <w:pPr>
              <w:pStyle w:val="TableParagraph"/>
              <w:spacing w:after="120"/>
              <w:ind w:left="0"/>
              <w:rPr>
                <w:i/>
              </w:rPr>
            </w:pPr>
          </w:p>
        </w:tc>
      </w:tr>
      <w:tr w:rsidR="00455041" w:rsidRPr="003518D6" w14:paraId="1949598C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14:paraId="630415C8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</w:tcBorders>
          </w:tcPr>
          <w:p w14:paraId="2EC47EBC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Land/Property Acquisition, Relocation, Leases and Easements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  <w:p w14:paraId="433ECD69" w14:textId="29D7D4E9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Does the proposed project require any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land/property acquisition, easement or permit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9372E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Note: for acquisitions o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ver $1 million</w:t>
            </w:r>
            <w:r w:rsidRPr="0099372E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 FTA concurrence with the property’s valuation is also required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(see Circular 5010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.E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)</w:t>
            </w:r>
            <w:r w:rsidRPr="0099372E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Explain. </w:t>
            </w:r>
          </w:p>
          <w:p w14:paraId="5B5B0A30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EA2B37F" w14:textId="77777777" w:rsidR="00455041" w:rsidRPr="00F7711E" w:rsidRDefault="00455041" w:rsidP="00643534">
            <w:pPr>
              <w:pStyle w:val="Heading6"/>
              <w:keepNext w:val="0"/>
              <w:widowControl w:val="0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sz w:val="22"/>
                <w:szCs w:val="22"/>
              </w:rPr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 YES</w:t>
            </w:r>
          </w:p>
          <w:p w14:paraId="52CCE3BB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455041" w:rsidRPr="003518D6" w14:paraId="047DF99D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F2E783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87173" w14:textId="77777777" w:rsidR="00455041" w:rsidRPr="003518D6" w:rsidRDefault="00455041" w:rsidP="00643534">
            <w:pPr>
              <w:pStyle w:val="Heading5"/>
              <w:spacing w:befor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Environmental Justice </w:t>
            </w:r>
          </w:p>
          <w:p w14:paraId="7014FFB2" w14:textId="77777777" w:rsidR="00455041" w:rsidRPr="003518D6" w:rsidRDefault="00455041" w:rsidP="00643534">
            <w:pPr>
              <w:pStyle w:val="Heading5"/>
              <w:spacing w:before="0" w:after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Is the proposed 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project located 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in a neighborhood containing minority or low-income residents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or businesses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? If yes, will it result in disproportionately high and adverse impacts? 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Explain.</w:t>
            </w:r>
          </w:p>
          <w:p w14:paraId="70A25555" w14:textId="77777777" w:rsidR="00455041" w:rsidRPr="00C92155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1EB09FE2" w14:textId="77777777" w:rsidR="00455041" w:rsidRPr="00021272" w:rsidRDefault="00455041" w:rsidP="00643534">
            <w:pPr>
              <w:widowControl w:val="0"/>
              <w:tabs>
                <w:tab w:val="left" w:pos="1332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78F25A45" w14:textId="77777777" w:rsidR="00455041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764746" w:rsidRPr="003518D6" w14:paraId="2FA6AFE7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AE4B70" w14:textId="66781083" w:rsidR="00764746" w:rsidRPr="003518D6" w:rsidRDefault="00764746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0B505" w14:textId="77777777" w:rsidR="00764746" w:rsidRPr="003518D6" w:rsidRDefault="000D696F" w:rsidP="008E1F65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Cultural, Historic</w:t>
            </w:r>
            <w:r w:rsidR="0076474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 and </w:t>
            </w:r>
            <w:r w:rsidR="00764746" w:rsidRPr="003518D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Archaeological Resource</w:t>
            </w:r>
            <w:r w:rsidR="0076474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s</w:t>
            </w:r>
            <w:r w:rsidR="00764746"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  <w:p w14:paraId="207D5689" w14:textId="77777777" w:rsidR="00764746" w:rsidRPr="003518D6" w:rsidRDefault="00764746" w:rsidP="008E1F6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Are there any </w:t>
            </w:r>
            <w:r w:rsidR="000D696F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cultural,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historic or archaeological resources on or near the proposed project site? If yes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and the proposed project has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the potential to affect </w:t>
            </w:r>
            <w:r>
              <w:rPr>
                <w:rFonts w:ascii="Calibri" w:hAnsi="Calibri" w:cs="Arial"/>
                <w:sz w:val="22"/>
                <w:szCs w:val="22"/>
              </w:rPr>
              <w:t>such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resources, the Section 106 process must be followed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and a Section 4(f) evaluation may be required.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Explain, including what steps were taken to make the determination.</w:t>
            </w:r>
          </w:p>
          <w:p w14:paraId="036D97D2" w14:textId="4933751F" w:rsidR="00764746" w:rsidRPr="003518D6" w:rsidRDefault="00C92155" w:rsidP="008E1F65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64746" w:rsidRPr="003518D6">
              <w:rPr>
                <w:rFonts w:ascii="Calibri" w:hAnsi="Calibri" w:cs="Arial"/>
                <w:sz w:val="22"/>
                <w:szCs w:val="22"/>
              </w:rPr>
              <w:t xml:space="preserve">  NO  </w:t>
            </w:r>
          </w:p>
          <w:p w14:paraId="1E6602CC" w14:textId="77777777" w:rsidR="00764746" w:rsidRPr="00021272" w:rsidRDefault="00764746" w:rsidP="008E1F65">
            <w:pPr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4A8605BB" w14:textId="77777777" w:rsidR="00764746" w:rsidRPr="003518D6" w:rsidRDefault="00764746" w:rsidP="008E1F65">
            <w:pPr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 resources are present, does Section 106 apply?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1296A490" w14:textId="77777777" w:rsidR="00764746" w:rsidRPr="00021272" w:rsidRDefault="00764746" w:rsidP="008E1F65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3833E2AF" w14:textId="77777777" w:rsidR="00764746" w:rsidRPr="00021272" w:rsidRDefault="00764746" w:rsidP="008E1F65">
            <w:pPr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>
              <w:rPr>
                <w:rFonts w:ascii="Calibri" w:hAnsi="Calibri" w:cs="Arial"/>
                <w:sz w:val="22"/>
                <w:szCs w:val="22"/>
              </w:rPr>
              <w:t>–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Provide Section 106 Consultation Documentation</w:t>
            </w:r>
          </w:p>
          <w:p w14:paraId="398C1A28" w14:textId="77777777" w:rsidR="00764746" w:rsidRPr="003518D6" w:rsidRDefault="00764746" w:rsidP="008E1F65">
            <w:pPr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 resources are present, does Section 4(f) apply?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Explain.</w:t>
            </w:r>
          </w:p>
          <w:p w14:paraId="4ED44E6A" w14:textId="77777777" w:rsidR="00764746" w:rsidRPr="00021272" w:rsidRDefault="00764746" w:rsidP="008E1F65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1D12933" w14:textId="77777777" w:rsidR="00764746" w:rsidRDefault="00764746" w:rsidP="008E1F65">
            <w:pPr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>
              <w:rPr>
                <w:rFonts w:ascii="Calibri" w:hAnsi="Calibri" w:cs="Arial"/>
                <w:sz w:val="22"/>
                <w:szCs w:val="22"/>
              </w:rPr>
              <w:t>–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Provide Section 4(f) Evaluation</w:t>
            </w:r>
          </w:p>
          <w:p w14:paraId="2EDEAD2F" w14:textId="05278434" w:rsidR="00764746" w:rsidRPr="00021272" w:rsidRDefault="00764746" w:rsidP="00F26CE6">
            <w:pPr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55041" w:rsidRPr="003518D6" w14:paraId="22D115C6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5BA7073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8CED6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Visual</w:t>
            </w:r>
            <w:r w:rsidRPr="003518D6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/Aesthetics</w:t>
            </w: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61A3A029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Will the proposed project degrade the existing visual/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aesthetic </w:t>
            </w:r>
            <w:r>
              <w:rPr>
                <w:rFonts w:ascii="Calibri" w:hAnsi="Calibri" w:cs="Arial"/>
                <w:sz w:val="22"/>
                <w:szCs w:val="22"/>
              </w:rPr>
              <w:t>character or quality of the site, its surroundings, and/or recognized view sheds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?  </w:t>
            </w:r>
            <w:r>
              <w:rPr>
                <w:rFonts w:ascii="Calibri" w:hAnsi="Calibri" w:cs="Arial"/>
                <w:sz w:val="22"/>
                <w:szCs w:val="22"/>
              </w:rPr>
              <w:t>Explain.</w:t>
            </w:r>
          </w:p>
          <w:p w14:paraId="5D443C7B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1DD110A1" w14:textId="77777777" w:rsidR="00455041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</w:p>
          <w:p w14:paraId="7877B113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55041" w:rsidRPr="003518D6" w14:paraId="5E8281F0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AD88B1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1ADE9" w14:textId="77777777" w:rsidR="00455041" w:rsidRPr="003518D6" w:rsidRDefault="00455041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Park and Recreation Resources</w:t>
            </w:r>
          </w:p>
          <w:p w14:paraId="3359CC04" w14:textId="77777777" w:rsidR="00455041" w:rsidRPr="003518D6" w:rsidRDefault="00455041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Are there any public parks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and/or recreation resources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on or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near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the proposed project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area that would be impacted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? 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If the proposed project has the potential to </w:t>
            </w:r>
            <w:r>
              <w:rPr>
                <w:rFonts w:ascii="Calibri" w:hAnsi="Calibri" w:cs="Arial"/>
                <w:sz w:val="22"/>
                <w:szCs w:val="22"/>
              </w:rPr>
              <w:t>impact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publicly-owned parks or 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recreation areas,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 Section 4(f) evaluation may be required.  If a park is funded with LWCF funds, Section 6(f) may apply.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16F4967D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03DF581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24002344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YES, does Section 4(f) apply?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Explain.</w:t>
            </w:r>
          </w:p>
          <w:p w14:paraId="3455B388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56D53B5A" w14:textId="77777777" w:rsidR="00455041" w:rsidRPr="00021272" w:rsidRDefault="00455041" w:rsidP="00643534">
            <w:pPr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>
              <w:rPr>
                <w:rFonts w:ascii="Calibri" w:hAnsi="Calibri" w:cs="Arial"/>
                <w:sz w:val="22"/>
                <w:szCs w:val="22"/>
              </w:rPr>
              <w:t>–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Provide Section 4(f) Evaluation</w:t>
            </w:r>
          </w:p>
          <w:p w14:paraId="4D52C875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 does Section 6(f) apply?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Explain.</w:t>
            </w:r>
          </w:p>
          <w:p w14:paraId="7BE10565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0298EC2E" w14:textId="77777777" w:rsidR="00455041" w:rsidRPr="00021272" w:rsidRDefault="00455041" w:rsidP="00643534">
            <w:pPr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>
              <w:rPr>
                <w:rFonts w:ascii="Calibri" w:hAnsi="Calibri" w:cs="Arial"/>
                <w:sz w:val="22"/>
                <w:szCs w:val="22"/>
              </w:rPr>
              <w:t>–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Provide documentation</w:t>
            </w:r>
          </w:p>
          <w:p w14:paraId="3FA9572F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96553E" w:rsidRPr="003518D6" w14:paraId="44B85696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2881CE" w14:textId="77777777" w:rsidR="0096553E" w:rsidRPr="003518D6" w:rsidRDefault="0096553E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86AE4" w14:textId="77777777" w:rsidR="0096553E" w:rsidRPr="003518D6" w:rsidRDefault="0096553E" w:rsidP="00643534">
            <w:pPr>
              <w:pStyle w:val="Heading5"/>
              <w:spacing w:before="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Noise and </w:t>
            </w:r>
            <w:r w:rsidRPr="003518D6">
              <w:rPr>
                <w:rFonts w:ascii="Calibri" w:hAnsi="Calibri" w:cs="Arial"/>
                <w:sz w:val="22"/>
                <w:szCs w:val="22"/>
              </w:rPr>
              <w:t>Vibration</w:t>
            </w:r>
          </w:p>
          <w:p w14:paraId="32F9895E" w14:textId="77777777" w:rsidR="0096553E" w:rsidRPr="003518D6" w:rsidRDefault="0096553E" w:rsidP="00643534">
            <w:pPr>
              <w:pStyle w:val="Heading5"/>
              <w:spacing w:before="0" w:after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Are there any 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noise and/or vibration sensitive receptors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located 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near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the proposed project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that would be impacted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?  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Explain.</w:t>
            </w:r>
          </w:p>
          <w:p w14:paraId="2A179B24" w14:textId="77777777" w:rsidR="0096553E" w:rsidRPr="003518D6" w:rsidRDefault="0096553E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66A76C33" w14:textId="77777777" w:rsidR="0096553E" w:rsidRPr="00021272" w:rsidRDefault="0096553E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</w:p>
          <w:p w14:paraId="3FEEBC3D" w14:textId="77777777" w:rsidR="0096553E" w:rsidRPr="00021272" w:rsidRDefault="0096553E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31DF6" w:rsidRPr="003518D6" w14:paraId="4483C8FD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3D4E25" w14:textId="43D12DD2" w:rsidR="00431DF6" w:rsidRPr="003518D6" w:rsidRDefault="00431DF6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B9DFB" w14:textId="77777777" w:rsidR="00431DF6" w:rsidRPr="003518D6" w:rsidRDefault="00431DF6" w:rsidP="00F96868">
            <w:pPr>
              <w:tabs>
                <w:tab w:val="left" w:pos="1332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z w:val="22"/>
                <w:szCs w:val="22"/>
              </w:rPr>
              <w:t>Air Quality</w:t>
            </w:r>
            <w:r w:rsidRPr="00CC36E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48189D65" w14:textId="77777777" w:rsidR="00431DF6" w:rsidRPr="003518D6" w:rsidRDefault="00431DF6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sz w:val="22"/>
                <w:szCs w:val="22"/>
              </w:rPr>
              <w:t>Is the proposed project located in an Environmental Protection Agency (EPA)-designated non-attainment or maintenance area?</w:t>
            </w:r>
          </w:p>
          <w:p w14:paraId="735B053A" w14:textId="0D07F3FD" w:rsidR="00431DF6" w:rsidRPr="003518D6" w:rsidRDefault="00C92155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31DF6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05E48499" w14:textId="77777777" w:rsidR="00431DF6" w:rsidRPr="003518D6" w:rsidRDefault="00431DF6" w:rsidP="00F9686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9372E">
              <w:rPr>
                <w:rFonts w:ascii="Calibri" w:hAnsi="Calibri" w:cs="Arial"/>
                <w:sz w:val="22"/>
                <w:szCs w:val="22"/>
              </w:rPr>
              <w:t xml:space="preserve">  YES -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indicate the criteria pollutant and contact FTA to determine if a hot spot analysis is necessary.   </w:t>
            </w:r>
          </w:p>
          <w:p w14:paraId="2ABFA53E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3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Pr="003518D6">
              <w:rPr>
                <w:rFonts w:ascii="Calibri" w:hAnsi="Calibri" w:cs="Arial"/>
                <w:sz w:val="22"/>
                <w:szCs w:val="22"/>
              </w:rPr>
              <w:t xml:space="preserve">  Carbon Monoxide (CO)</w:t>
            </w:r>
          </w:p>
          <w:p w14:paraId="15331631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Sulfur Dioxide (</w:t>
            </w:r>
            <w:r w:rsidRPr="003518D6">
              <w:rPr>
                <w:rFonts w:ascii="Calibri" w:hAnsi="Calibri" w:cs="Arial"/>
                <w:sz w:val="22"/>
                <w:szCs w:val="22"/>
              </w:rPr>
              <w:t>SO</w:t>
            </w:r>
            <w:r w:rsidRPr="003518D6">
              <w:rPr>
                <w:rFonts w:ascii="Calibri" w:hAnsi="Calibri" w:cs="Arial"/>
                <w:sz w:val="22"/>
                <w:szCs w:val="22"/>
                <w:vertAlign w:val="subscript"/>
              </w:rPr>
              <w:t>2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14:paraId="63E70108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Lead (</w:t>
            </w:r>
            <w:proofErr w:type="spellStart"/>
            <w:r w:rsidRPr="003518D6">
              <w:rPr>
                <w:rFonts w:ascii="Calibri" w:hAnsi="Calibri" w:cs="Arial"/>
                <w:sz w:val="22"/>
                <w:szCs w:val="22"/>
              </w:rPr>
              <w:t>Pb</w:t>
            </w:r>
            <w:proofErr w:type="spellEnd"/>
            <w:r w:rsidRPr="003518D6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301F88B1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Nitrogen Dioxide (NO</w:t>
            </w:r>
            <w:r w:rsidRPr="003518D6">
              <w:rPr>
                <w:rFonts w:ascii="Calibri" w:hAnsi="Calibri" w:cs="Arial"/>
                <w:sz w:val="22"/>
                <w:szCs w:val="22"/>
                <w:vertAlign w:val="subscript"/>
              </w:rPr>
              <w:t>2</w:t>
            </w:r>
            <w:r w:rsidRPr="003518D6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44CBC0A6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4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Pr="003518D6">
              <w:rPr>
                <w:rFonts w:ascii="Calibri" w:hAnsi="Calibri" w:cs="Arial"/>
                <w:sz w:val="22"/>
                <w:szCs w:val="22"/>
              </w:rPr>
              <w:t xml:space="preserve">  Ozone (O</w:t>
            </w:r>
            <w:r w:rsidRPr="003518D6">
              <w:rPr>
                <w:rFonts w:ascii="Calibri" w:hAnsi="Calibri" w:cs="Arial"/>
                <w:sz w:val="22"/>
                <w:szCs w:val="22"/>
                <w:vertAlign w:val="subscript"/>
              </w:rPr>
              <w:t>3</w:t>
            </w:r>
            <w:r w:rsidRPr="003518D6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57AA6BAE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5"/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Pr="003518D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Particulate Matter (PM</w:t>
            </w:r>
            <w:r w:rsidRPr="003518D6">
              <w:rPr>
                <w:rFonts w:ascii="Calibri" w:hAnsi="Calibri" w:cs="Arial"/>
                <w:bCs/>
                <w:sz w:val="22"/>
                <w:szCs w:val="22"/>
                <w:vertAlign w:val="subscript"/>
              </w:rPr>
              <w:t>10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14:paraId="3FF1E813" w14:textId="77777777" w:rsidR="00431DF6" w:rsidRPr="003518D6" w:rsidRDefault="00431DF6" w:rsidP="00F96868">
            <w:pPr>
              <w:tabs>
                <w:tab w:val="left" w:pos="595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Particulate Matter (PM</w:t>
            </w:r>
            <w:r w:rsidRPr="003518D6">
              <w:rPr>
                <w:rFonts w:ascii="Calibri" w:hAnsi="Calibri" w:cs="Arial"/>
                <w:bCs/>
                <w:sz w:val="22"/>
                <w:szCs w:val="22"/>
                <w:vertAlign w:val="subscript"/>
              </w:rPr>
              <w:t>2.5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14:paraId="3E60F007" w14:textId="74A392CC" w:rsidR="00431DF6" w:rsidRPr="003518D6" w:rsidRDefault="00431DF6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>Does the proposed project require a conformity analysis or regional analysis under 40 CFR Part 93?</w:t>
            </w:r>
          </w:p>
          <w:p w14:paraId="27E50F31" w14:textId="71B1D47E" w:rsidR="00431DF6" w:rsidRPr="003518D6" w:rsidRDefault="00C92155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31DF6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19848BB1" w14:textId="77777777" w:rsidR="00431DF6" w:rsidRPr="00021272" w:rsidRDefault="00431DF6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</w:p>
          <w:p w14:paraId="0CEFC452" w14:textId="7453AAD6" w:rsidR="00431DF6" w:rsidRPr="003518D6" w:rsidRDefault="00431DF6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>If the non-attainment area is</w:t>
            </w:r>
            <w:r w:rsidR="0099372E">
              <w:rPr>
                <w:rFonts w:ascii="Calibri" w:hAnsi="Calibri" w:cs="Arial"/>
                <w:sz w:val="22"/>
                <w:szCs w:val="22"/>
              </w:rPr>
              <w:t xml:space="preserve"> also in a metropolitan area, i</w:t>
            </w:r>
            <w:r w:rsidRPr="003518D6">
              <w:rPr>
                <w:rFonts w:ascii="Calibri" w:hAnsi="Calibri" w:cs="Arial"/>
                <w:sz w:val="22"/>
                <w:szCs w:val="22"/>
              </w:rPr>
              <w:t>s the proposed project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required to be and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included in the MPO’s air quality conformity analysis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 the Transportation Improvement Program (TIP)</w:t>
            </w:r>
            <w:r w:rsidRPr="003518D6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654B280C" w14:textId="5DE837BA" w:rsidR="00431DF6" w:rsidRPr="003518D6" w:rsidRDefault="00C92155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8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  <w:r w:rsidR="00431DF6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  <w:r w:rsidR="00431DF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F4C3F49" w14:textId="77777777" w:rsidR="00431DF6" w:rsidRPr="00021272" w:rsidRDefault="00431DF6" w:rsidP="00F96868">
            <w:pPr>
              <w:widowControl w:val="0"/>
              <w:tabs>
                <w:tab w:val="left" w:pos="1332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7"/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  <w:r w:rsidR="0099372E">
              <w:rPr>
                <w:rFonts w:ascii="Calibri" w:hAnsi="Calibri" w:cs="Arial"/>
                <w:sz w:val="22"/>
                <w:szCs w:val="22"/>
              </w:rPr>
              <w:t xml:space="preserve">  YES - </w:t>
            </w:r>
            <w:r w:rsidR="006C173C">
              <w:rPr>
                <w:rFonts w:ascii="Calibri" w:hAnsi="Calibri" w:cs="Arial"/>
                <w:sz w:val="22"/>
                <w:szCs w:val="22"/>
              </w:rPr>
              <w:t>D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ate of </w:t>
            </w:r>
            <w:r w:rsidR="0099372E">
              <w:rPr>
                <w:rFonts w:ascii="Calibri" w:hAnsi="Calibri" w:cs="Arial"/>
                <w:sz w:val="22"/>
                <w:szCs w:val="22"/>
              </w:rPr>
              <w:t>FHWA/FTA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conformity finding </w:t>
            </w: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7B248EB6" w14:textId="77777777" w:rsidR="00431DF6" w:rsidRPr="00021272" w:rsidRDefault="00431DF6" w:rsidP="0096553E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A305B8" w:rsidRPr="003518D6" w14:paraId="069C3441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EC268E8" w14:textId="254AB5D7" w:rsidR="00A305B8" w:rsidRPr="003518D6" w:rsidRDefault="00A305B8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F3B56" w14:textId="77777777" w:rsidR="00A305B8" w:rsidRPr="003518D6" w:rsidRDefault="00A305B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Hazardous </w:t>
            </w:r>
            <w:r w:rsidRPr="00CC36EA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Materials</w:t>
            </w:r>
            <w:r w:rsidR="00CC36EA" w:rsidRPr="00CC36EA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3BD42EC7" w14:textId="15E2FD34" w:rsidR="00A305B8" w:rsidRPr="003518D6" w:rsidRDefault="00A305B8" w:rsidP="00C25239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Is there any known or potential contamination at the </w:t>
            </w:r>
            <w:r w:rsidR="004F31D3"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proposed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project site</w:t>
            </w:r>
            <w:r w:rsidR="00064249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that would be impacted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?  </w:t>
            </w:r>
            <w:r w:rsidR="0096553E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Describe the steps taken to make the determination (Phase I ESA, etc.) and results</w:t>
            </w:r>
            <w:r w:rsidR="0096553E"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  <w:r w:rsidR="0096553E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Note the mitigation and clean-up measures that will be taken to remove hazardous materials from the project site, if applicable.</w:t>
            </w:r>
          </w:p>
          <w:p w14:paraId="56136EA5" w14:textId="77777777" w:rsidR="00A305B8" w:rsidRPr="003518D6" w:rsidRDefault="006851F3" w:rsidP="00C25239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305B8" w:rsidRPr="003518D6">
              <w:rPr>
                <w:rFonts w:ascii="Calibri" w:hAnsi="Calibri" w:cs="Arial"/>
                <w:sz w:val="22"/>
                <w:szCs w:val="22"/>
              </w:rPr>
              <w:t xml:space="preserve">  N</w:t>
            </w:r>
            <w:r w:rsidR="00D95088" w:rsidRPr="003518D6">
              <w:rPr>
                <w:rFonts w:ascii="Calibri" w:hAnsi="Calibri" w:cs="Arial"/>
                <w:sz w:val="22"/>
                <w:szCs w:val="22"/>
              </w:rPr>
              <w:t>O</w:t>
            </w:r>
            <w:r w:rsidR="0006424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58C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2888E6D" w14:textId="3DE76C0C" w:rsidR="00962F57" w:rsidRPr="00021272" w:rsidRDefault="00C92155" w:rsidP="002A0FAB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305B8" w:rsidRPr="003518D6">
              <w:rPr>
                <w:rFonts w:ascii="Calibri" w:hAnsi="Calibri" w:cs="Arial"/>
                <w:sz w:val="22"/>
                <w:szCs w:val="22"/>
              </w:rPr>
              <w:t xml:space="preserve">  Y</w:t>
            </w:r>
            <w:r w:rsidR="00D95088" w:rsidRPr="003518D6">
              <w:rPr>
                <w:rFonts w:ascii="Calibri" w:hAnsi="Calibri" w:cs="Arial"/>
                <w:sz w:val="22"/>
                <w:szCs w:val="22"/>
              </w:rPr>
              <w:t>ES</w:t>
            </w:r>
            <w:r w:rsidR="00EB5C84"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305B8"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56BE0CF" w14:textId="0D652F06" w:rsidR="0099372E" w:rsidRPr="0096553E" w:rsidRDefault="0099372E" w:rsidP="0096553E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55041" w:rsidRPr="003518D6" w14:paraId="4A8A9E36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09C89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21015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Farmland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353FC714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Are there any prime or unique farmlands located at the proposed project site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that would be impacted? Explain.</w:t>
            </w:r>
          </w:p>
          <w:p w14:paraId="6AC50EBF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4D3B657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6906F24F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55041" w:rsidRPr="003518D6" w14:paraId="19DECBF0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B04E30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46BB0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Floodplains </w:t>
            </w:r>
          </w:p>
          <w:p w14:paraId="6A94407C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Is the proposed project located within the Federal Emergency Management Agency (FEMA) 100-year floodplain or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within the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floodway?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If yes, this project may require further evaluation under EO 11988. Explain.</w:t>
            </w:r>
          </w:p>
          <w:p w14:paraId="547AD77F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07AA060C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</w:t>
            </w:r>
            <w:r>
              <w:rPr>
                <w:rFonts w:ascii="Calibri" w:hAnsi="Calibri" w:cs="Arial"/>
                <w:sz w:val="22"/>
                <w:szCs w:val="22"/>
              </w:rPr>
              <w:t>ES</w:t>
            </w:r>
          </w:p>
          <w:p w14:paraId="20B6A4D9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B3418D" w:rsidRPr="003518D6" w14:paraId="7E7FD0AE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96E2B" w14:textId="5A323DD8" w:rsidR="00B3418D" w:rsidRPr="003518D6" w:rsidRDefault="00B3418D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44DAC" w14:textId="77777777" w:rsidR="00D933B0" w:rsidRPr="003518D6" w:rsidRDefault="0099372E" w:rsidP="00D933B0">
            <w:pPr>
              <w:pStyle w:val="Heading6"/>
              <w:ind w:left="-18" w:firstLine="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Water </w:t>
            </w:r>
            <w:r w:rsidR="00A457A9">
              <w:rPr>
                <w:rFonts w:ascii="Calibri" w:hAnsi="Calibri" w:cs="Arial"/>
                <w:sz w:val="22"/>
                <w:szCs w:val="22"/>
              </w:rPr>
              <w:t xml:space="preserve">Resources and Water </w:t>
            </w:r>
            <w:r>
              <w:rPr>
                <w:rFonts w:ascii="Calibri" w:hAnsi="Calibri" w:cs="Arial"/>
                <w:sz w:val="22"/>
                <w:szCs w:val="22"/>
              </w:rPr>
              <w:t>Quality</w:t>
            </w:r>
          </w:p>
          <w:p w14:paraId="6204A875" w14:textId="77777777" w:rsidR="00D933B0" w:rsidRPr="00021272" w:rsidRDefault="00AF4BAA" w:rsidP="00D933B0">
            <w:pPr>
              <w:pStyle w:val="Heading6"/>
              <w:spacing w:after="120"/>
              <w:ind w:left="-18" w:firstLine="18"/>
              <w:rPr>
                <w:rFonts w:ascii="Calibri" w:hAnsi="Calibri" w:cs="Arial"/>
                <w:b w:val="0"/>
                <w:bCs w:val="0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Are there any surface or ground water resources present</w:t>
            </w:r>
            <w:r w:rsidR="00AF0987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, including an EPA-designated sole source aquifer (SSA)</w:t>
            </w:r>
            <w:r w:rsidR="00FE5D3D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,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  <w:r w:rsidR="0099372E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near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the proposed project</w:t>
            </w:r>
            <w:r w:rsidR="00064249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that would be impacted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?  </w:t>
            </w:r>
            <w:r w:rsidR="003B42F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Explain.</w:t>
            </w:r>
          </w:p>
          <w:p w14:paraId="67BF7CB3" w14:textId="6FAFD6B5" w:rsidR="00D933B0" w:rsidRPr="003518D6" w:rsidRDefault="00C92155" w:rsidP="00D933B0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933B0"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r w:rsidR="0006424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81FC3F5" w14:textId="77777777" w:rsidR="00D933B0" w:rsidRPr="00021272" w:rsidRDefault="00D933B0" w:rsidP="00D933B0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B42FA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35AD5B2E" w14:textId="30540EE7" w:rsidR="00D933B0" w:rsidRPr="003518D6" w:rsidRDefault="00AF4BAA" w:rsidP="00D933B0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>Is there</w:t>
            </w:r>
            <w:r w:rsidR="00E50BA1" w:rsidRPr="003518D6">
              <w:rPr>
                <w:rFonts w:ascii="Calibri" w:hAnsi="Calibri" w:cs="Arial"/>
                <w:sz w:val="22"/>
                <w:szCs w:val="22"/>
              </w:rPr>
              <w:t xml:space="preserve"> an increase in</w:t>
            </w:r>
            <w:r w:rsidR="00D933B0" w:rsidRPr="003518D6">
              <w:rPr>
                <w:rFonts w:ascii="Calibri" w:hAnsi="Calibri" w:cs="Arial"/>
                <w:sz w:val="22"/>
                <w:szCs w:val="22"/>
              </w:rPr>
              <w:t xml:space="preserve"> impervious surface (e.g., roofs, driveways, streets, parking lots, etc.) or restored pervious surface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F406F">
              <w:rPr>
                <w:rFonts w:ascii="Calibri" w:hAnsi="Calibri" w:cs="Arial"/>
                <w:sz w:val="22"/>
                <w:szCs w:val="22"/>
              </w:rPr>
              <w:t>greater than one acre? If YES, a NPDES/</w:t>
            </w:r>
            <w:r w:rsidR="00455041">
              <w:rPr>
                <w:rFonts w:ascii="Calibri" w:hAnsi="Calibri" w:cs="Arial"/>
                <w:sz w:val="22"/>
                <w:szCs w:val="22"/>
              </w:rPr>
              <w:t>storm water</w:t>
            </w:r>
            <w:r w:rsidR="000F406F">
              <w:rPr>
                <w:rFonts w:ascii="Calibri" w:hAnsi="Calibri" w:cs="Arial"/>
                <w:sz w:val="22"/>
                <w:szCs w:val="22"/>
              </w:rPr>
              <w:t xml:space="preserve"> permit may be needed and must be acquired prior to construction. </w:t>
            </w:r>
            <w:r w:rsidR="003B42FA">
              <w:rPr>
                <w:rFonts w:ascii="Calibri" w:hAnsi="Calibri" w:cs="Arial"/>
                <w:sz w:val="22"/>
                <w:szCs w:val="22"/>
              </w:rPr>
              <w:t>Explain.</w:t>
            </w:r>
          </w:p>
          <w:p w14:paraId="568FD0FF" w14:textId="5E008885" w:rsidR="00D933B0" w:rsidRPr="003518D6" w:rsidRDefault="00C92155" w:rsidP="00D933B0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933B0"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6651A5F2" w14:textId="77777777" w:rsidR="00E3215A" w:rsidRPr="00021272" w:rsidRDefault="006851F3" w:rsidP="006851F3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B42FA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6558108D" w14:textId="4F3D1269" w:rsidR="006851F3" w:rsidRPr="008E0087" w:rsidRDefault="006851F3" w:rsidP="008E0087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F90912" w:rsidRPr="003518D6" w14:paraId="2F892C2B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99D958" w14:textId="6C58308D" w:rsidR="00F90912" w:rsidRPr="003518D6" w:rsidRDefault="00F90912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3C16F" w14:textId="77777777" w:rsidR="00F90912" w:rsidRPr="003518D6" w:rsidRDefault="00F90912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Wetlands and Waters of the U.S.</w:t>
            </w:r>
          </w:p>
          <w:p w14:paraId="5290AF91" w14:textId="77777777" w:rsidR="00F90912" w:rsidRPr="003518D6" w:rsidRDefault="00F90912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Are there any </w:t>
            </w:r>
            <w:r w:rsidRPr="003518D6">
              <w:rPr>
                <w:rFonts w:ascii="Calibri" w:hAnsi="Calibri" w:cs="Arial"/>
                <w:sz w:val="22"/>
                <w:szCs w:val="22"/>
              </w:rPr>
              <w:t>wetlands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waters of the U.S.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on or adjacent to the proposed project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area that would be temporarily or permanently impacted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?  </w:t>
            </w:r>
            <w:r>
              <w:rPr>
                <w:rFonts w:ascii="Calibri" w:hAnsi="Calibri" w:cs="Arial"/>
                <w:sz w:val="22"/>
                <w:szCs w:val="22"/>
              </w:rPr>
              <w:t>Explain.</w:t>
            </w:r>
          </w:p>
          <w:p w14:paraId="13AC2B6A" w14:textId="77777777" w:rsidR="00F90912" w:rsidRPr="003518D6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F0A3DE6" w14:textId="77777777" w:rsidR="00F90912" w:rsidRPr="00021272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56F589D4" w14:textId="77777777" w:rsidR="00F90912" w:rsidRPr="003518D6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YES, i</w:t>
            </w:r>
            <w:r w:rsidRPr="003518D6">
              <w:rPr>
                <w:rFonts w:ascii="Calibri" w:hAnsi="Calibri" w:cs="Arial"/>
                <w:sz w:val="22"/>
                <w:szCs w:val="22"/>
              </w:rPr>
              <w:t>s a permit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from the US Army Corps of Engineers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required?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Explain.</w:t>
            </w:r>
          </w:p>
          <w:p w14:paraId="24B56BB9" w14:textId="77777777" w:rsidR="00F90912" w:rsidRPr="003518D6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5EF26CA6" w14:textId="77777777" w:rsidR="00F90912" w:rsidRPr="00021272" w:rsidRDefault="00F90912" w:rsidP="00643534">
            <w:pPr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153F1158" w14:textId="77777777" w:rsidR="00F90912" w:rsidRPr="008E0087" w:rsidRDefault="00F90912" w:rsidP="00643534">
            <w:pPr>
              <w:tabs>
                <w:tab w:val="left" w:pos="1332"/>
              </w:tabs>
              <w:spacing w:before="120" w:after="120"/>
              <w:rPr>
                <w:rFonts w:ascii="Calibri" w:hAnsi="Calibri" w:cs="Arial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90912" w:rsidRPr="003518D6" w14:paraId="4BF11E36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74075F" w14:textId="56151768" w:rsidR="00F90912" w:rsidRPr="003518D6" w:rsidRDefault="00F90912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BB6DB" w14:textId="77777777" w:rsidR="00F90912" w:rsidRPr="003518D6" w:rsidRDefault="00F90912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Threatened and/or Endangered Species</w:t>
            </w:r>
          </w:p>
          <w:p w14:paraId="04B2C668" w14:textId="77777777" w:rsidR="00F90912" w:rsidRPr="003518D6" w:rsidRDefault="00F90912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Are there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any listed threatened and/or endangered s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pecies (plant or animal)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or critical habitat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present on or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near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the proposed project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area that would be impacted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How was this determined?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yes, Section 7 of the Endangered Species Act may apply.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Explain.</w:t>
            </w:r>
          </w:p>
          <w:p w14:paraId="597224E6" w14:textId="77777777" w:rsidR="00F90912" w:rsidRPr="003518D6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0AFE7056" w14:textId="77777777" w:rsidR="00F90912" w:rsidRPr="00021272" w:rsidRDefault="00F90912" w:rsidP="00643534">
            <w:pPr>
              <w:tabs>
                <w:tab w:val="left" w:pos="1332"/>
              </w:tabs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5E28527B" w14:textId="77777777" w:rsidR="00F90912" w:rsidRPr="00021272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673C96" w:rsidRPr="003518D6" w14:paraId="76EADB4A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D06F7EA" w14:textId="0500F8F1" w:rsidR="00673C96" w:rsidRPr="003518D6" w:rsidRDefault="00673C96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1A612" w14:textId="77777777" w:rsidR="00E3215A" w:rsidRPr="003518D6" w:rsidRDefault="00E3215A" w:rsidP="00E3215A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Natural </w:t>
            </w:r>
            <w:r w:rsidR="005039CF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and Biological </w:t>
            </w:r>
            <w:r w:rsidR="003A5872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Resource</w:t>
            </w:r>
            <w:r w:rsidR="00CC36EA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s</w:t>
            </w:r>
          </w:p>
          <w:p w14:paraId="702CE71D" w14:textId="77777777" w:rsidR="00E3215A" w:rsidRPr="003518D6" w:rsidRDefault="00E3215A" w:rsidP="004746D0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Are there any natural areas</w:t>
            </w:r>
            <w:r w:rsidR="005039CF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 biological resources (fish, birds</w:t>
            </w:r>
            <w:r w:rsidR="00B5091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</w:t>
            </w:r>
            <w:r w:rsidR="005039CF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wildlife and habitat) or sensitive areas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present on or near the proposed project</w:t>
            </w:r>
            <w:r w:rsidR="003A5872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area</w:t>
            </w:r>
            <w:r w:rsidR="007B58C2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that would be impacted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? </w:t>
            </w:r>
            <w:r w:rsidRPr="003518D6">
              <w:rPr>
                <w:rFonts w:ascii="Calibri" w:hAnsi="Calibri" w:cs="Arial"/>
                <w:sz w:val="22"/>
                <w:szCs w:val="22"/>
              </w:rPr>
              <w:t>If the proposed project has the potential to impact wildlife or waterfowl refuges,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a Section 4(f) evaluation may be required.</w:t>
            </w:r>
            <w:r w:rsidR="006C173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05AB36EE" w14:textId="77777777" w:rsidR="00E3215A" w:rsidRPr="003518D6" w:rsidRDefault="008E0087" w:rsidP="00E3215A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E3215A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1466F173" w14:textId="224EED7F" w:rsidR="006E7BBE" w:rsidRPr="00021272" w:rsidRDefault="00C92155" w:rsidP="004746D0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E3215A"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</w:p>
          <w:p w14:paraId="4C4989F7" w14:textId="77777777" w:rsidR="004746D0" w:rsidRPr="003518D6" w:rsidRDefault="006C53C3" w:rsidP="004746D0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YES, d</w:t>
            </w:r>
            <w:r w:rsidR="004746D0"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oes Section 4(f) apply?</w:t>
            </w:r>
            <w:r w:rsidR="006C173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3C3EA39E" w14:textId="786060EC" w:rsidR="004746D0" w:rsidRPr="003518D6" w:rsidRDefault="00C92155" w:rsidP="004746D0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746D0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A17CAE6" w14:textId="77777777" w:rsidR="004746D0" w:rsidRPr="00021272" w:rsidRDefault="004746D0" w:rsidP="002A0FAB">
            <w:pPr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 w:rsidR="003A5872">
              <w:rPr>
                <w:rFonts w:ascii="Calibri" w:hAnsi="Calibri" w:cs="Arial"/>
                <w:sz w:val="22"/>
                <w:szCs w:val="22"/>
              </w:rPr>
              <w:t>–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A5872">
              <w:rPr>
                <w:rFonts w:ascii="Calibri" w:hAnsi="Calibri" w:cs="Arial"/>
                <w:sz w:val="22"/>
                <w:szCs w:val="22"/>
              </w:rPr>
              <w:t>Provide Section 4(f) Evaluation</w:t>
            </w:r>
          </w:p>
          <w:p w14:paraId="0DCFC5FB" w14:textId="50F52389" w:rsidR="00E3215A" w:rsidRPr="008E0087" w:rsidRDefault="00E3215A" w:rsidP="008E0087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before="120" w:after="120"/>
              <w:rPr>
                <w:rFonts w:asciiTheme="minorHAnsi" w:hAnsiTheme="minorHAnsi" w:cstheme="minorHAnsi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96553E" w:rsidRPr="003518D6" w14:paraId="6AB19D86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22FB906" w14:textId="77777777" w:rsidR="0096553E" w:rsidRPr="003518D6" w:rsidRDefault="0096553E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9D6AC" w14:textId="77777777" w:rsidR="0096553E" w:rsidRPr="003518D6" w:rsidRDefault="0096553E" w:rsidP="00643534">
            <w:pPr>
              <w:widowControl w:val="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Traffic and Parking</w:t>
            </w: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7F0D66DD" w14:textId="170118EC" w:rsidR="0096553E" w:rsidRPr="003518D6" w:rsidRDefault="0096553E" w:rsidP="00643534">
            <w:pPr>
              <w:widowControl w:val="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>Does the proposed project have the potential 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permanently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impact traffic and/or parking (on and off street) in the project area?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Explain. </w:t>
            </w:r>
          </w:p>
          <w:p w14:paraId="40301915" w14:textId="77777777" w:rsidR="0096553E" w:rsidRPr="0047702F" w:rsidRDefault="0096553E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103F0A95" w14:textId="77777777" w:rsidR="0096553E" w:rsidRPr="00021272" w:rsidRDefault="0096553E" w:rsidP="00643534">
            <w:pPr>
              <w:widowControl w:val="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rPr>
                <w:rFonts w:ascii="Calibri" w:hAnsi="Calibri" w:cs="Arial"/>
                <w:i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3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5D85A256" w14:textId="77777777" w:rsidR="0096553E" w:rsidRPr="00943FC4" w:rsidRDefault="0096553E" w:rsidP="00643534">
            <w:pPr>
              <w:widowControl w:val="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spacing w:after="120"/>
              <w:rPr>
                <w:rFonts w:ascii="Calibri" w:hAnsi="Calibri" w:cs="Arial"/>
                <w:i/>
                <w:snapToGrid w:val="0"/>
                <w:sz w:val="22"/>
                <w:szCs w:val="22"/>
              </w:rPr>
            </w:pPr>
          </w:p>
        </w:tc>
      </w:tr>
      <w:tr w:rsidR="0096553E" w:rsidRPr="003518D6" w14:paraId="06E52485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AF5072E" w14:textId="77777777" w:rsidR="0096553E" w:rsidRPr="003518D6" w:rsidRDefault="0096553E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65213FF5" w14:textId="77777777" w:rsidR="0096553E" w:rsidRPr="003518D6" w:rsidRDefault="0096553E" w:rsidP="00643534">
            <w:pP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Utilities</w:t>
            </w:r>
          </w:p>
          <w:p w14:paraId="479F8873" w14:textId="77777777" w:rsidR="0096553E" w:rsidRPr="003518D6" w:rsidRDefault="0096553E" w:rsidP="00643534">
            <w:pPr>
              <w:widowControl w:val="0"/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Are there any utilities that could be impacted by the proposed project? 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Explain.</w:t>
            </w:r>
          </w:p>
          <w:p w14:paraId="4E427393" w14:textId="77777777" w:rsidR="0096553E" w:rsidRPr="003518D6" w:rsidRDefault="0096553E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6658B966" w14:textId="77777777" w:rsidR="0096553E" w:rsidRPr="00021272" w:rsidRDefault="0096553E" w:rsidP="0064353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74CD6694" w14:textId="77777777" w:rsidR="0096553E" w:rsidRPr="00B50916" w:rsidRDefault="0096553E" w:rsidP="0064353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0D7E" w:rsidRPr="003518D6" w14:paraId="4693285E" w14:textId="77777777" w:rsidTr="00643534">
        <w:trPr>
          <w:cantSplit/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E6989" w14:textId="77777777" w:rsidR="00FE0D7E" w:rsidRPr="003518D6" w:rsidRDefault="00FE0D7E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3A230" w14:textId="77777777" w:rsidR="00FE0D7E" w:rsidRPr="003518D6" w:rsidRDefault="00FE0D7E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Construction Impacts  </w:t>
            </w:r>
          </w:p>
          <w:p w14:paraId="56E1B0D3" w14:textId="77777777" w:rsidR="00FE0D7E" w:rsidRPr="003518D6" w:rsidRDefault="00FE0D7E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>Will the proposed project result in impacts</w:t>
            </w:r>
            <w:r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 (e.g., noise, air, water, staging, parking, traffic detours, etc.)</w:t>
            </w:r>
            <w:r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 during construction?</w:t>
            </w:r>
            <w:r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2B4980FF" w14:textId="77777777" w:rsidR="00FE0D7E" w:rsidRPr="003518D6" w:rsidRDefault="00FE0D7E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3DE67128" w14:textId="77777777" w:rsidR="00FE0D7E" w:rsidRPr="00021272" w:rsidRDefault="00FE0D7E" w:rsidP="0064353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>
              <w:rPr>
                <w:rFonts w:ascii="Calibri" w:hAnsi="Calibri" w:cs="Arial"/>
                <w:sz w:val="22"/>
                <w:szCs w:val="22"/>
              </w:rPr>
              <w:t>– Provide mitigation commitments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C8FE00D" w14:textId="77777777" w:rsidR="00FE0D7E" w:rsidRPr="00821D77" w:rsidRDefault="00FE0D7E" w:rsidP="00643534">
            <w:pPr>
              <w:widowControl w:val="0"/>
              <w:tabs>
                <w:tab w:val="left" w:pos="801"/>
                <w:tab w:val="left" w:pos="802"/>
              </w:tabs>
              <w:autoSpaceDE w:val="0"/>
              <w:autoSpaceDN w:val="0"/>
              <w:spacing w:after="120"/>
              <w:ind w:right="49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D696F" w:rsidRPr="003518D6" w14:paraId="0462DA79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4491B" w14:textId="4DD01476" w:rsidR="000D696F" w:rsidRPr="003518D6" w:rsidRDefault="000D696F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7" w:name="_GoBack"/>
            <w:bookmarkEnd w:id="7"/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5591D" w14:textId="77777777" w:rsidR="000D696F" w:rsidRPr="003518D6" w:rsidRDefault="000D696F" w:rsidP="008E1F65">
            <w:pPr>
              <w:pStyle w:val="Heading5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 xml:space="preserve">Public Outreach and Agency Coordination  </w:t>
            </w:r>
          </w:p>
          <w:p w14:paraId="7F48923C" w14:textId="77777777" w:rsidR="000D696F" w:rsidRPr="003518D6" w:rsidRDefault="000D696F" w:rsidP="008E1F65">
            <w:pPr>
              <w:pStyle w:val="Heading5"/>
              <w:spacing w:before="0" w:after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Was any public outreach and/or agency coordination conducted?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 Explain.</w:t>
            </w:r>
          </w:p>
          <w:p w14:paraId="1E1F0CCC" w14:textId="77777777" w:rsidR="000D696F" w:rsidRPr="003518D6" w:rsidRDefault="000D696F" w:rsidP="008E1F65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283AB179" w14:textId="66CF6DEB" w:rsidR="000D696F" w:rsidRPr="00021272" w:rsidRDefault="00F26CE6" w:rsidP="008E1F65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0D696F"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6EB72DBF" w14:textId="77777777" w:rsidR="000D696F" w:rsidRPr="00021272" w:rsidRDefault="000D696F" w:rsidP="008E1F65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3F68F7" w:rsidRPr="003518D6" w14:paraId="38F8C1DC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8D3692C" w14:textId="7D79698E" w:rsidR="003F68F7" w:rsidRPr="003518D6" w:rsidRDefault="003F68F7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69001" w14:textId="77777777" w:rsidR="00E3215A" w:rsidRPr="003518D6" w:rsidRDefault="00E3215A" w:rsidP="00E3215A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Safety and Security </w:t>
            </w:r>
          </w:p>
          <w:p w14:paraId="4C7F5A18" w14:textId="77777777" w:rsidR="00E3215A" w:rsidRPr="003518D6" w:rsidRDefault="00E3215A" w:rsidP="00E3215A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spacing w:after="120"/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Are any measures required for the </w:t>
            </w:r>
            <w:r w:rsidR="000F025C"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safe and secure operation of the </w:t>
            </w:r>
            <w:r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>proposed project</w:t>
            </w:r>
            <w:r w:rsidR="000F025C"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 after its construction</w:t>
            </w:r>
            <w:r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>?</w:t>
            </w:r>
            <w:r w:rsidR="006C173C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4CB01B7E" w14:textId="77777777" w:rsidR="00E3215A" w:rsidRPr="003518D6" w:rsidRDefault="006851F3" w:rsidP="00E3215A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spacing w:after="120"/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E3215A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1B1B8346" w14:textId="264B5554" w:rsidR="00E3215A" w:rsidRPr="00821D77" w:rsidRDefault="00F26CE6" w:rsidP="002A0FAB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E3215A"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0987C762" w14:textId="77777777" w:rsidR="003F68F7" w:rsidRPr="00B50916" w:rsidRDefault="003F68F7" w:rsidP="00B5091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39CF" w:rsidRPr="003518D6" w14:paraId="6A38F4BE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A31E4CC" w14:textId="78FC9C67" w:rsidR="005039CF" w:rsidRPr="003518D6" w:rsidRDefault="005039CF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331B7" w14:textId="77777777" w:rsidR="005039CF" w:rsidRPr="003518D6" w:rsidRDefault="005039CF" w:rsidP="008E1F65">
            <w:pPr>
              <w:pStyle w:val="Heading5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 xml:space="preserve">State and Local Permits, Policies and Ordinances  </w:t>
            </w:r>
          </w:p>
          <w:p w14:paraId="0C36F786" w14:textId="77777777" w:rsidR="005039CF" w:rsidRPr="003518D6" w:rsidRDefault="005039CF" w:rsidP="008E1F65">
            <w:pPr>
              <w:pStyle w:val="Heading5"/>
              <w:spacing w:before="0" w:after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Does the proposed project require compliance with any applicable state and local permits, policies and ordinances?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Explain.</w:t>
            </w:r>
          </w:p>
          <w:p w14:paraId="33C29271" w14:textId="77777777" w:rsidR="005039CF" w:rsidRPr="003518D6" w:rsidRDefault="005039CF" w:rsidP="008E1F65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A78CCD2" w14:textId="17F971C9" w:rsidR="005039CF" w:rsidRPr="00821D77" w:rsidRDefault="00F26CE6" w:rsidP="008E1F65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93130">
              <w:rPr>
                <w:rFonts w:ascii="Calibri" w:hAnsi="Calibri" w:cs="Arial"/>
                <w:sz w:val="22"/>
                <w:szCs w:val="22"/>
              </w:rPr>
            </w:r>
            <w:r w:rsidR="00C931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39CF"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175670FA" w14:textId="77777777" w:rsidR="005039CF" w:rsidRPr="00B50916" w:rsidRDefault="005039CF" w:rsidP="00B5091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F14FFBB" w14:textId="77777777" w:rsidR="00AB2D74" w:rsidRPr="003518D6" w:rsidRDefault="003A5872" w:rsidP="004B13BC">
      <w:pPr>
        <w:pStyle w:val="Heading3"/>
        <w:keepNext/>
        <w:numPr>
          <w:ilvl w:val="0"/>
          <w:numId w:val="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33"/>
        </w:tabs>
        <w:spacing w:before="240" w:after="120"/>
        <w:rPr>
          <w:rFonts w:ascii="Calibri" w:hAnsi="Calibri" w:cs="Arial"/>
          <w:b/>
          <w:smallCaps/>
          <w:szCs w:val="24"/>
        </w:rPr>
      </w:pPr>
      <w:r>
        <w:rPr>
          <w:rFonts w:ascii="Calibri" w:hAnsi="Calibri" w:cs="Arial"/>
          <w:b/>
          <w:smallCaps/>
          <w:szCs w:val="24"/>
        </w:rPr>
        <w:t>Worksheet Completed</w:t>
      </w:r>
      <w:r w:rsidR="00AB2D74" w:rsidRPr="003518D6">
        <w:rPr>
          <w:rFonts w:ascii="Calibri" w:hAnsi="Calibri" w:cs="Arial"/>
          <w:b/>
          <w:smallCaps/>
          <w:szCs w:val="24"/>
        </w:rPr>
        <w:t xml:space="preserve"> By</w:t>
      </w:r>
      <w:r w:rsidR="007F1307" w:rsidRPr="003518D6">
        <w:rPr>
          <w:rFonts w:ascii="Calibri" w:hAnsi="Calibri" w:cs="Arial"/>
          <w:b/>
          <w:smallCaps/>
          <w:szCs w:val="24"/>
        </w:rPr>
        <w:t xml:space="preserve"> (</w:t>
      </w:r>
      <w:r w:rsidR="005039CF">
        <w:rPr>
          <w:rFonts w:ascii="Calibri" w:hAnsi="Calibri" w:cs="Arial"/>
          <w:b/>
          <w:smallCaps/>
          <w:szCs w:val="24"/>
        </w:rPr>
        <w:t xml:space="preserve">Recipient </w:t>
      </w:r>
      <w:r w:rsidR="007F1307" w:rsidRPr="003518D6">
        <w:rPr>
          <w:rFonts w:ascii="Calibri" w:hAnsi="Calibri" w:cs="Arial"/>
          <w:b/>
          <w:smallCaps/>
          <w:szCs w:val="24"/>
        </w:rPr>
        <w:t>Name and Title)</w:t>
      </w:r>
      <w:r w:rsidR="00AB2D74" w:rsidRPr="003518D6">
        <w:rPr>
          <w:rFonts w:ascii="Calibri" w:hAnsi="Calibri" w:cs="Arial"/>
          <w:b/>
          <w:smallCaps/>
          <w:szCs w:val="24"/>
        </w:rPr>
        <w:t>:</w:t>
      </w:r>
      <w:r w:rsidR="005039CF">
        <w:rPr>
          <w:rFonts w:ascii="Calibri" w:hAnsi="Calibri" w:cs="Arial"/>
          <w:b/>
          <w:smallCaps/>
          <w:szCs w:val="24"/>
        </w:rPr>
        <w:tab/>
      </w:r>
      <w:r w:rsidR="005039CF">
        <w:rPr>
          <w:rFonts w:ascii="Calibri" w:hAnsi="Calibri" w:cs="Arial"/>
          <w:b/>
          <w:smallCaps/>
          <w:szCs w:val="24"/>
        </w:rPr>
        <w:tab/>
      </w:r>
      <w:r w:rsidR="00931B17" w:rsidRPr="003518D6">
        <w:rPr>
          <w:rFonts w:ascii="Calibri" w:hAnsi="Calibri" w:cs="Arial"/>
          <w:b/>
          <w:smallCaps/>
          <w:szCs w:val="24"/>
        </w:rPr>
        <w:t>Date</w:t>
      </w:r>
      <w:r w:rsidR="005039CF">
        <w:rPr>
          <w:rFonts w:ascii="Calibri" w:hAnsi="Calibri" w:cs="Arial"/>
          <w:b/>
          <w:smallCaps/>
          <w:szCs w:val="24"/>
        </w:rPr>
        <w:t xml:space="preserve"> Submitted</w:t>
      </w:r>
      <w:r w:rsidR="00931B17" w:rsidRPr="003518D6">
        <w:rPr>
          <w:rFonts w:ascii="Calibri" w:hAnsi="Calibri" w:cs="Arial"/>
          <w:b/>
          <w:smallCap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590"/>
      </w:tblGrid>
      <w:tr w:rsidR="00AB2D74" w:rsidRPr="007C146B" w14:paraId="2220B52D" w14:textId="77777777" w:rsidTr="005039CF">
        <w:trPr>
          <w:trHeight w:val="1250"/>
        </w:trPr>
        <w:tc>
          <w:tcPr>
            <w:tcW w:w="5868" w:type="dxa"/>
          </w:tcPr>
          <w:p w14:paraId="23A3773C" w14:textId="77777777" w:rsidR="00AB2D74" w:rsidRPr="007C146B" w:rsidRDefault="00AB2D74" w:rsidP="00D53ED2">
            <w:pPr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1220B84" w14:textId="77777777" w:rsidR="00AB2D74" w:rsidRPr="007C146B" w:rsidRDefault="00AB2D74" w:rsidP="00D53ED2">
            <w:pPr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5BD33A3D" w14:textId="77777777" w:rsidR="00E93011" w:rsidRPr="003518D6" w:rsidRDefault="005039CF" w:rsidP="00E9301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Note:  CE Worksheet must be signed by the Recipient of Funds</w:t>
      </w:r>
    </w:p>
    <w:sectPr w:rsidR="00E93011" w:rsidRPr="003518D6" w:rsidSect="00C25239">
      <w:footerReference w:type="even" r:id="rId8"/>
      <w:footerReference w:type="default" r:id="rId9"/>
      <w:pgSz w:w="12240" w:h="15840"/>
      <w:pgMar w:top="864" w:right="1008" w:bottom="864" w:left="90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FE1A" w14:textId="77777777" w:rsidR="004172C6" w:rsidRDefault="004172C6">
      <w:r>
        <w:separator/>
      </w:r>
    </w:p>
  </w:endnote>
  <w:endnote w:type="continuationSeparator" w:id="0">
    <w:p w14:paraId="46A23F55" w14:textId="77777777" w:rsidR="004172C6" w:rsidRDefault="0041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FF55" w14:textId="77777777" w:rsidR="004172C6" w:rsidRDefault="00417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C5943" w14:textId="77777777" w:rsidR="004172C6" w:rsidRDefault="00417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DA50" w14:textId="686E6270" w:rsidR="004172C6" w:rsidRPr="00C25239" w:rsidRDefault="004172C6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C25239">
      <w:rPr>
        <w:rStyle w:val="PageNumber"/>
        <w:sz w:val="22"/>
        <w:szCs w:val="22"/>
      </w:rPr>
      <w:fldChar w:fldCharType="begin"/>
    </w:r>
    <w:r w:rsidRPr="00C25239">
      <w:rPr>
        <w:rStyle w:val="PageNumber"/>
        <w:sz w:val="22"/>
        <w:szCs w:val="22"/>
      </w:rPr>
      <w:instrText xml:space="preserve">PAGE  </w:instrText>
    </w:r>
    <w:r w:rsidRPr="00C25239">
      <w:rPr>
        <w:rStyle w:val="PageNumber"/>
        <w:sz w:val="22"/>
        <w:szCs w:val="22"/>
      </w:rPr>
      <w:fldChar w:fldCharType="separate"/>
    </w:r>
    <w:r w:rsidR="00C93130">
      <w:rPr>
        <w:rStyle w:val="PageNumber"/>
        <w:noProof/>
        <w:sz w:val="22"/>
        <w:szCs w:val="22"/>
      </w:rPr>
      <w:t>1</w:t>
    </w:r>
    <w:r w:rsidRPr="00C25239">
      <w:rPr>
        <w:rStyle w:val="PageNumber"/>
        <w:sz w:val="22"/>
        <w:szCs w:val="22"/>
      </w:rPr>
      <w:fldChar w:fldCharType="end"/>
    </w:r>
  </w:p>
  <w:p w14:paraId="21DA01B6" w14:textId="77777777" w:rsidR="004172C6" w:rsidRPr="003518D6" w:rsidRDefault="004172C6">
    <w:pPr>
      <w:pStyle w:val="Footer"/>
      <w:ind w:right="360"/>
      <w:rPr>
        <w:rFonts w:ascii="Calibri" w:hAnsi="Calibri"/>
        <w:sz w:val="20"/>
      </w:rPr>
    </w:pPr>
    <w:r>
      <w:rPr>
        <w:rFonts w:ascii="Calibri" w:hAnsi="Calibri"/>
        <w:sz w:val="20"/>
      </w:rPr>
      <w:t>FTA Region 8 CE Worksheet –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FF5A4" w14:textId="77777777" w:rsidR="004172C6" w:rsidRDefault="004172C6">
      <w:r>
        <w:separator/>
      </w:r>
    </w:p>
  </w:footnote>
  <w:footnote w:type="continuationSeparator" w:id="0">
    <w:p w14:paraId="483B3935" w14:textId="77777777" w:rsidR="004172C6" w:rsidRDefault="0041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480"/>
    <w:multiLevelType w:val="multilevel"/>
    <w:tmpl w:val="402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59FF"/>
    <w:multiLevelType w:val="hybridMultilevel"/>
    <w:tmpl w:val="FF40FC52"/>
    <w:lvl w:ilvl="0" w:tplc="25989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CA0"/>
    <w:multiLevelType w:val="hybridMultilevel"/>
    <w:tmpl w:val="8E3E595A"/>
    <w:lvl w:ilvl="0" w:tplc="655E5F96">
      <w:start w:val="1"/>
      <w:numFmt w:val="decimal"/>
      <w:lvlText w:val="(%1)"/>
      <w:lvlJc w:val="left"/>
      <w:pPr>
        <w:ind w:left="144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C6C56"/>
    <w:multiLevelType w:val="hybridMultilevel"/>
    <w:tmpl w:val="D6109BCC"/>
    <w:lvl w:ilvl="0" w:tplc="040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4" w15:restartNumberingAfterBreak="0">
    <w:nsid w:val="09083262"/>
    <w:multiLevelType w:val="singleLevel"/>
    <w:tmpl w:val="FE6E78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AB47A7"/>
    <w:multiLevelType w:val="hybridMultilevel"/>
    <w:tmpl w:val="23BE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5213"/>
    <w:multiLevelType w:val="multilevel"/>
    <w:tmpl w:val="37865F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DDE42FA"/>
    <w:multiLevelType w:val="hybridMultilevel"/>
    <w:tmpl w:val="6C160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D0D4B"/>
    <w:multiLevelType w:val="hybridMultilevel"/>
    <w:tmpl w:val="A6F0C01E"/>
    <w:lvl w:ilvl="0" w:tplc="935E1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B0AD1"/>
    <w:multiLevelType w:val="multilevel"/>
    <w:tmpl w:val="0346FDE0"/>
    <w:lvl w:ilvl="0">
      <w:start w:val="8"/>
      <w:numFmt w:val="upperLetter"/>
      <w:lvlText w:val="%1"/>
      <w:lvlJc w:val="left"/>
      <w:pPr>
        <w:ind w:left="142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0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863" w:hanging="328"/>
      </w:pPr>
      <w:rPr>
        <w:rFonts w:ascii="Calibri" w:eastAsia="Calibri" w:hAnsi="Calibri" w:cs="Calibri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891" w:hanging="328"/>
      </w:pPr>
      <w:rPr>
        <w:rFonts w:hint="default"/>
      </w:rPr>
    </w:lvl>
    <w:lvl w:ilvl="4">
      <w:numFmt w:val="bullet"/>
      <w:lvlText w:val="•"/>
      <w:lvlJc w:val="left"/>
      <w:pPr>
        <w:ind w:left="3907" w:hanging="328"/>
      </w:pPr>
      <w:rPr>
        <w:rFonts w:hint="default"/>
      </w:rPr>
    </w:lvl>
    <w:lvl w:ilvl="5">
      <w:numFmt w:val="bullet"/>
      <w:lvlText w:val="•"/>
      <w:lvlJc w:val="left"/>
      <w:pPr>
        <w:ind w:left="4923" w:hanging="328"/>
      </w:pPr>
      <w:rPr>
        <w:rFonts w:hint="default"/>
      </w:rPr>
    </w:lvl>
    <w:lvl w:ilvl="6">
      <w:numFmt w:val="bullet"/>
      <w:lvlText w:val="•"/>
      <w:lvlJc w:val="left"/>
      <w:pPr>
        <w:ind w:left="5939" w:hanging="328"/>
      </w:pPr>
      <w:rPr>
        <w:rFonts w:hint="default"/>
      </w:rPr>
    </w:lvl>
    <w:lvl w:ilvl="7">
      <w:numFmt w:val="bullet"/>
      <w:lvlText w:val="•"/>
      <w:lvlJc w:val="left"/>
      <w:pPr>
        <w:ind w:left="6955" w:hanging="328"/>
      </w:pPr>
      <w:rPr>
        <w:rFonts w:hint="default"/>
      </w:rPr>
    </w:lvl>
    <w:lvl w:ilvl="8">
      <w:numFmt w:val="bullet"/>
      <w:lvlText w:val="•"/>
      <w:lvlJc w:val="left"/>
      <w:pPr>
        <w:ind w:left="7971" w:hanging="328"/>
      </w:pPr>
      <w:rPr>
        <w:rFonts w:hint="default"/>
      </w:rPr>
    </w:lvl>
  </w:abstractNum>
  <w:abstractNum w:abstractNumId="10" w15:restartNumberingAfterBreak="0">
    <w:nsid w:val="1B7334DB"/>
    <w:multiLevelType w:val="multilevel"/>
    <w:tmpl w:val="02DE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5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494E"/>
    <w:multiLevelType w:val="hybridMultilevel"/>
    <w:tmpl w:val="EB7EC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C4705"/>
    <w:multiLevelType w:val="singleLevel"/>
    <w:tmpl w:val="8770469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7A22D37"/>
    <w:multiLevelType w:val="multilevel"/>
    <w:tmpl w:val="184C67A8"/>
    <w:lvl w:ilvl="0">
      <w:start w:val="100"/>
      <w:numFmt w:val="decimal"/>
      <w:lvlText w:val="%1"/>
      <w:lvlJc w:val="left"/>
      <w:pPr>
        <w:ind w:left="887" w:hanging="775"/>
      </w:pPr>
      <w:rPr>
        <w:rFonts w:hint="default"/>
      </w:rPr>
    </w:lvl>
    <w:lvl w:ilvl="1">
      <w:start w:val="70"/>
      <w:numFmt w:val="decimal"/>
      <w:lvlText w:val="%1.%2"/>
      <w:lvlJc w:val="left"/>
      <w:pPr>
        <w:ind w:left="887" w:hanging="775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833" w:hanging="328"/>
      </w:pPr>
      <w:rPr>
        <w:rFonts w:ascii="Calibri" w:eastAsia="Calibri" w:hAnsi="Calibri" w:cs="Calibri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900" w:hanging="328"/>
      </w:pPr>
      <w:rPr>
        <w:rFonts w:hint="default"/>
      </w:rPr>
    </w:lvl>
    <w:lvl w:ilvl="4">
      <w:numFmt w:val="bullet"/>
      <w:lvlText w:val="•"/>
      <w:lvlJc w:val="left"/>
      <w:pPr>
        <w:ind w:left="3911" w:hanging="328"/>
      </w:pPr>
      <w:rPr>
        <w:rFonts w:hint="default"/>
      </w:rPr>
    </w:lvl>
    <w:lvl w:ilvl="5">
      <w:numFmt w:val="bullet"/>
      <w:lvlText w:val="•"/>
      <w:lvlJc w:val="left"/>
      <w:pPr>
        <w:ind w:left="4921" w:hanging="328"/>
      </w:pPr>
      <w:rPr>
        <w:rFonts w:hint="default"/>
      </w:rPr>
    </w:lvl>
    <w:lvl w:ilvl="6">
      <w:numFmt w:val="bullet"/>
      <w:lvlText w:val="•"/>
      <w:lvlJc w:val="left"/>
      <w:pPr>
        <w:ind w:left="5932" w:hanging="328"/>
      </w:pPr>
      <w:rPr>
        <w:rFonts w:hint="default"/>
      </w:rPr>
    </w:lvl>
    <w:lvl w:ilvl="7">
      <w:numFmt w:val="bullet"/>
      <w:lvlText w:val="•"/>
      <w:lvlJc w:val="left"/>
      <w:pPr>
        <w:ind w:left="6942" w:hanging="328"/>
      </w:pPr>
      <w:rPr>
        <w:rFonts w:hint="default"/>
      </w:rPr>
    </w:lvl>
    <w:lvl w:ilvl="8">
      <w:numFmt w:val="bullet"/>
      <w:lvlText w:val="•"/>
      <w:lvlJc w:val="left"/>
      <w:pPr>
        <w:ind w:left="7953" w:hanging="328"/>
      </w:pPr>
      <w:rPr>
        <w:rFonts w:hint="default"/>
      </w:rPr>
    </w:lvl>
  </w:abstractNum>
  <w:abstractNum w:abstractNumId="14" w15:restartNumberingAfterBreak="0">
    <w:nsid w:val="2F2A2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C37D83"/>
    <w:multiLevelType w:val="multilevel"/>
    <w:tmpl w:val="B970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71299"/>
    <w:multiLevelType w:val="hybridMultilevel"/>
    <w:tmpl w:val="4FAE3B9A"/>
    <w:lvl w:ilvl="0" w:tplc="0409000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7" w15:restartNumberingAfterBreak="0">
    <w:nsid w:val="360C2AD6"/>
    <w:multiLevelType w:val="hybridMultilevel"/>
    <w:tmpl w:val="4256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D5710"/>
    <w:multiLevelType w:val="hybridMultilevel"/>
    <w:tmpl w:val="A8123A1C"/>
    <w:lvl w:ilvl="0" w:tplc="98C2F6E0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B3C45AC">
      <w:numFmt w:val="bullet"/>
      <w:lvlText w:val="•"/>
      <w:lvlJc w:val="left"/>
      <w:pPr>
        <w:ind w:left="1799" w:hanging="360"/>
      </w:pPr>
      <w:rPr>
        <w:rFonts w:hint="default"/>
      </w:rPr>
    </w:lvl>
    <w:lvl w:ilvl="2" w:tplc="51E892E4"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9F18FB06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B6B61C1C"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D9A4F738">
      <w:numFmt w:val="bullet"/>
      <w:lvlText w:val="•"/>
      <w:lvlJc w:val="left"/>
      <w:pPr>
        <w:ind w:left="5715" w:hanging="360"/>
      </w:pPr>
      <w:rPr>
        <w:rFonts w:hint="default"/>
      </w:rPr>
    </w:lvl>
    <w:lvl w:ilvl="6" w:tplc="D2C44608">
      <w:numFmt w:val="bullet"/>
      <w:lvlText w:val="•"/>
      <w:lvlJc w:val="left"/>
      <w:pPr>
        <w:ind w:left="6694" w:hanging="360"/>
      </w:pPr>
      <w:rPr>
        <w:rFonts w:hint="default"/>
      </w:rPr>
    </w:lvl>
    <w:lvl w:ilvl="7" w:tplc="F2BA561E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299C8EAE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9" w15:restartNumberingAfterBreak="0">
    <w:nsid w:val="3C8B5E14"/>
    <w:multiLevelType w:val="hybridMultilevel"/>
    <w:tmpl w:val="F4109D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F031E"/>
    <w:multiLevelType w:val="hybridMultilevel"/>
    <w:tmpl w:val="700CEF86"/>
    <w:lvl w:ilvl="0" w:tplc="0409000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433048CC"/>
    <w:multiLevelType w:val="hybridMultilevel"/>
    <w:tmpl w:val="B2945EE0"/>
    <w:lvl w:ilvl="0" w:tplc="E3E2D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71D74"/>
    <w:multiLevelType w:val="hybridMultilevel"/>
    <w:tmpl w:val="58D45796"/>
    <w:lvl w:ilvl="0" w:tplc="0409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23" w15:restartNumberingAfterBreak="0">
    <w:nsid w:val="4AC10334"/>
    <w:multiLevelType w:val="hybridMultilevel"/>
    <w:tmpl w:val="2834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777"/>
    <w:multiLevelType w:val="hybridMultilevel"/>
    <w:tmpl w:val="AAE0CB4E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4D0453DC"/>
    <w:multiLevelType w:val="hybridMultilevel"/>
    <w:tmpl w:val="D7D80B0E"/>
    <w:lvl w:ilvl="0" w:tplc="04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5E453F0F"/>
    <w:multiLevelType w:val="hybridMultilevel"/>
    <w:tmpl w:val="97C4D7BC"/>
    <w:lvl w:ilvl="0" w:tplc="ECC27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91A37"/>
    <w:multiLevelType w:val="hybridMultilevel"/>
    <w:tmpl w:val="D6109BCC"/>
    <w:lvl w:ilvl="0" w:tplc="5D9ED42A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28" w15:restartNumberingAfterBreak="0">
    <w:nsid w:val="66424A00"/>
    <w:multiLevelType w:val="hybridMultilevel"/>
    <w:tmpl w:val="47F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F06D1"/>
    <w:multiLevelType w:val="hybridMultilevel"/>
    <w:tmpl w:val="68D29A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49293E"/>
    <w:multiLevelType w:val="hybridMultilevel"/>
    <w:tmpl w:val="AE96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A780F"/>
    <w:multiLevelType w:val="hybridMultilevel"/>
    <w:tmpl w:val="4EB8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5"/>
  </w:num>
  <w:num w:numId="5">
    <w:abstractNumId w:val="0"/>
  </w:num>
  <w:num w:numId="6">
    <w:abstractNumId w:val="24"/>
  </w:num>
  <w:num w:numId="7">
    <w:abstractNumId w:val="3"/>
  </w:num>
  <w:num w:numId="8">
    <w:abstractNumId w:val="20"/>
  </w:num>
  <w:num w:numId="9">
    <w:abstractNumId w:val="16"/>
  </w:num>
  <w:num w:numId="10">
    <w:abstractNumId w:val="29"/>
  </w:num>
  <w:num w:numId="11">
    <w:abstractNumId w:val="25"/>
  </w:num>
  <w:num w:numId="12">
    <w:abstractNumId w:val="22"/>
  </w:num>
  <w:num w:numId="13">
    <w:abstractNumId w:val="4"/>
    <w:lvlOverride w:ilvl="0">
      <w:startOverride w:val="1"/>
    </w:lvlOverride>
  </w:num>
  <w:num w:numId="14">
    <w:abstractNumId w:val="11"/>
  </w:num>
  <w:num w:numId="15">
    <w:abstractNumId w:val="27"/>
  </w:num>
  <w:num w:numId="16">
    <w:abstractNumId w:val="14"/>
  </w:num>
  <w:num w:numId="17">
    <w:abstractNumId w:val="12"/>
  </w:num>
  <w:num w:numId="18">
    <w:abstractNumId w:val="31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8"/>
  </w:num>
  <w:num w:numId="24">
    <w:abstractNumId w:val="26"/>
  </w:num>
  <w:num w:numId="25">
    <w:abstractNumId w:val="30"/>
  </w:num>
  <w:num w:numId="26">
    <w:abstractNumId w:val="19"/>
  </w:num>
  <w:num w:numId="27">
    <w:abstractNumId w:val="18"/>
  </w:num>
  <w:num w:numId="28">
    <w:abstractNumId w:val="17"/>
  </w:num>
  <w:num w:numId="29">
    <w:abstractNumId w:val="28"/>
  </w:num>
  <w:num w:numId="30">
    <w:abstractNumId w:val="23"/>
  </w:num>
  <w:num w:numId="31">
    <w:abstractNumId w:val="9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D71"/>
    <w:rsid w:val="00005696"/>
    <w:rsid w:val="0000674F"/>
    <w:rsid w:val="00012649"/>
    <w:rsid w:val="00021272"/>
    <w:rsid w:val="00026D07"/>
    <w:rsid w:val="00034A1A"/>
    <w:rsid w:val="000431DC"/>
    <w:rsid w:val="00044B06"/>
    <w:rsid w:val="000454C6"/>
    <w:rsid w:val="0004781F"/>
    <w:rsid w:val="00064249"/>
    <w:rsid w:val="00075A6E"/>
    <w:rsid w:val="00084A1C"/>
    <w:rsid w:val="000923D3"/>
    <w:rsid w:val="00095B1E"/>
    <w:rsid w:val="00096694"/>
    <w:rsid w:val="000A1C39"/>
    <w:rsid w:val="000A335D"/>
    <w:rsid w:val="000A4A88"/>
    <w:rsid w:val="000A7C63"/>
    <w:rsid w:val="000B7404"/>
    <w:rsid w:val="000C03D3"/>
    <w:rsid w:val="000C360E"/>
    <w:rsid w:val="000C4EC4"/>
    <w:rsid w:val="000D41BE"/>
    <w:rsid w:val="000D696F"/>
    <w:rsid w:val="000F025C"/>
    <w:rsid w:val="000F406F"/>
    <w:rsid w:val="000F5BAA"/>
    <w:rsid w:val="000F763A"/>
    <w:rsid w:val="001137BA"/>
    <w:rsid w:val="0012597A"/>
    <w:rsid w:val="00134594"/>
    <w:rsid w:val="00136B22"/>
    <w:rsid w:val="00146781"/>
    <w:rsid w:val="00147BEC"/>
    <w:rsid w:val="001528E1"/>
    <w:rsid w:val="00152BAA"/>
    <w:rsid w:val="00153B49"/>
    <w:rsid w:val="00155D18"/>
    <w:rsid w:val="00163E40"/>
    <w:rsid w:val="001654AC"/>
    <w:rsid w:val="001664D4"/>
    <w:rsid w:val="00177270"/>
    <w:rsid w:val="001A4AC5"/>
    <w:rsid w:val="001A642C"/>
    <w:rsid w:val="001B61E7"/>
    <w:rsid w:val="001D3F65"/>
    <w:rsid w:val="001D691B"/>
    <w:rsid w:val="001D7A81"/>
    <w:rsid w:val="001E01D7"/>
    <w:rsid w:val="001E5267"/>
    <w:rsid w:val="001F6093"/>
    <w:rsid w:val="001F7D45"/>
    <w:rsid w:val="00207A57"/>
    <w:rsid w:val="00210065"/>
    <w:rsid w:val="0021023E"/>
    <w:rsid w:val="00226B75"/>
    <w:rsid w:val="00234C08"/>
    <w:rsid w:val="00237E71"/>
    <w:rsid w:val="002410AF"/>
    <w:rsid w:val="002423FA"/>
    <w:rsid w:val="0025351D"/>
    <w:rsid w:val="00255FF9"/>
    <w:rsid w:val="002705C7"/>
    <w:rsid w:val="00273F60"/>
    <w:rsid w:val="00280E62"/>
    <w:rsid w:val="002A0FAB"/>
    <w:rsid w:val="002D0CF4"/>
    <w:rsid w:val="002D0D99"/>
    <w:rsid w:val="002D2A50"/>
    <w:rsid w:val="002D2AE4"/>
    <w:rsid w:val="002F4737"/>
    <w:rsid w:val="00304119"/>
    <w:rsid w:val="0030598C"/>
    <w:rsid w:val="00313996"/>
    <w:rsid w:val="0032026B"/>
    <w:rsid w:val="00322AF7"/>
    <w:rsid w:val="003246FA"/>
    <w:rsid w:val="00343A7E"/>
    <w:rsid w:val="00346F75"/>
    <w:rsid w:val="00351205"/>
    <w:rsid w:val="003518D6"/>
    <w:rsid w:val="00354B6C"/>
    <w:rsid w:val="003550C3"/>
    <w:rsid w:val="00360C89"/>
    <w:rsid w:val="00366C25"/>
    <w:rsid w:val="00372E05"/>
    <w:rsid w:val="00391A30"/>
    <w:rsid w:val="003A4368"/>
    <w:rsid w:val="003A5872"/>
    <w:rsid w:val="003B386C"/>
    <w:rsid w:val="003B42FA"/>
    <w:rsid w:val="003C54AF"/>
    <w:rsid w:val="003C5962"/>
    <w:rsid w:val="003D1A9E"/>
    <w:rsid w:val="003F0AD8"/>
    <w:rsid w:val="003F68F7"/>
    <w:rsid w:val="00410B15"/>
    <w:rsid w:val="004165FA"/>
    <w:rsid w:val="004172C6"/>
    <w:rsid w:val="0042617B"/>
    <w:rsid w:val="004275EB"/>
    <w:rsid w:val="00427B22"/>
    <w:rsid w:val="00431DF6"/>
    <w:rsid w:val="00434102"/>
    <w:rsid w:val="004429F5"/>
    <w:rsid w:val="004510E2"/>
    <w:rsid w:val="00455041"/>
    <w:rsid w:val="004573A0"/>
    <w:rsid w:val="0046572E"/>
    <w:rsid w:val="00473BE5"/>
    <w:rsid w:val="0047462E"/>
    <w:rsid w:val="004746D0"/>
    <w:rsid w:val="0047702F"/>
    <w:rsid w:val="0048391E"/>
    <w:rsid w:val="00484CAE"/>
    <w:rsid w:val="00496205"/>
    <w:rsid w:val="0049707D"/>
    <w:rsid w:val="004B13BC"/>
    <w:rsid w:val="004B29A7"/>
    <w:rsid w:val="004D1FB4"/>
    <w:rsid w:val="004D5D2C"/>
    <w:rsid w:val="004F01EF"/>
    <w:rsid w:val="004F31D3"/>
    <w:rsid w:val="005039CF"/>
    <w:rsid w:val="00512170"/>
    <w:rsid w:val="00513CAB"/>
    <w:rsid w:val="005152C0"/>
    <w:rsid w:val="00520CE0"/>
    <w:rsid w:val="005223EB"/>
    <w:rsid w:val="00522429"/>
    <w:rsid w:val="0052254B"/>
    <w:rsid w:val="00534314"/>
    <w:rsid w:val="00534DCF"/>
    <w:rsid w:val="00537391"/>
    <w:rsid w:val="00542034"/>
    <w:rsid w:val="0055059A"/>
    <w:rsid w:val="00552A7C"/>
    <w:rsid w:val="00554F16"/>
    <w:rsid w:val="00555123"/>
    <w:rsid w:val="00567992"/>
    <w:rsid w:val="00592A1F"/>
    <w:rsid w:val="00593A30"/>
    <w:rsid w:val="005A1637"/>
    <w:rsid w:val="005A1C58"/>
    <w:rsid w:val="005A30A9"/>
    <w:rsid w:val="005B0014"/>
    <w:rsid w:val="005C12B2"/>
    <w:rsid w:val="005C78F6"/>
    <w:rsid w:val="005D2196"/>
    <w:rsid w:val="005D7DB2"/>
    <w:rsid w:val="005E5C78"/>
    <w:rsid w:val="005F1EEE"/>
    <w:rsid w:val="005F3DE2"/>
    <w:rsid w:val="005F456C"/>
    <w:rsid w:val="005F697E"/>
    <w:rsid w:val="00601996"/>
    <w:rsid w:val="0060764B"/>
    <w:rsid w:val="00614A86"/>
    <w:rsid w:val="00615946"/>
    <w:rsid w:val="00631AC1"/>
    <w:rsid w:val="006335BF"/>
    <w:rsid w:val="00641DE1"/>
    <w:rsid w:val="00646B77"/>
    <w:rsid w:val="00647AB0"/>
    <w:rsid w:val="00662B92"/>
    <w:rsid w:val="00671A60"/>
    <w:rsid w:val="00673C96"/>
    <w:rsid w:val="00677079"/>
    <w:rsid w:val="006806AB"/>
    <w:rsid w:val="006815D9"/>
    <w:rsid w:val="006851F3"/>
    <w:rsid w:val="006954A8"/>
    <w:rsid w:val="006A19DA"/>
    <w:rsid w:val="006A2B65"/>
    <w:rsid w:val="006A2C9C"/>
    <w:rsid w:val="006A6FD2"/>
    <w:rsid w:val="006A78B1"/>
    <w:rsid w:val="006B0483"/>
    <w:rsid w:val="006B5C8E"/>
    <w:rsid w:val="006C173C"/>
    <w:rsid w:val="006C2EF0"/>
    <w:rsid w:val="006C53C3"/>
    <w:rsid w:val="006C7004"/>
    <w:rsid w:val="006E42DD"/>
    <w:rsid w:val="006E7BBE"/>
    <w:rsid w:val="006F5ABB"/>
    <w:rsid w:val="006F5BBA"/>
    <w:rsid w:val="0070033E"/>
    <w:rsid w:val="00704CC0"/>
    <w:rsid w:val="00716710"/>
    <w:rsid w:val="00721345"/>
    <w:rsid w:val="0072172C"/>
    <w:rsid w:val="007218E4"/>
    <w:rsid w:val="007235FA"/>
    <w:rsid w:val="007257B2"/>
    <w:rsid w:val="00744C45"/>
    <w:rsid w:val="007510A9"/>
    <w:rsid w:val="00751A14"/>
    <w:rsid w:val="00752DAB"/>
    <w:rsid w:val="00754A9D"/>
    <w:rsid w:val="00764746"/>
    <w:rsid w:val="007666CD"/>
    <w:rsid w:val="007744B8"/>
    <w:rsid w:val="00792507"/>
    <w:rsid w:val="00792BD0"/>
    <w:rsid w:val="0079380F"/>
    <w:rsid w:val="0079692F"/>
    <w:rsid w:val="007A1459"/>
    <w:rsid w:val="007B00FB"/>
    <w:rsid w:val="007B58C2"/>
    <w:rsid w:val="007C146B"/>
    <w:rsid w:val="007C2FCD"/>
    <w:rsid w:val="007C65CC"/>
    <w:rsid w:val="007F0E20"/>
    <w:rsid w:val="007F1307"/>
    <w:rsid w:val="00801A12"/>
    <w:rsid w:val="008061B2"/>
    <w:rsid w:val="0081597A"/>
    <w:rsid w:val="00820FB3"/>
    <w:rsid w:val="00821D77"/>
    <w:rsid w:val="00824701"/>
    <w:rsid w:val="008260BC"/>
    <w:rsid w:val="00847F3F"/>
    <w:rsid w:val="008724E4"/>
    <w:rsid w:val="00875A3A"/>
    <w:rsid w:val="00880B9D"/>
    <w:rsid w:val="00883DAE"/>
    <w:rsid w:val="00892C43"/>
    <w:rsid w:val="00895A54"/>
    <w:rsid w:val="00895BD3"/>
    <w:rsid w:val="008A0613"/>
    <w:rsid w:val="008A2F96"/>
    <w:rsid w:val="008B3984"/>
    <w:rsid w:val="008B607B"/>
    <w:rsid w:val="008D0B50"/>
    <w:rsid w:val="008D2E28"/>
    <w:rsid w:val="008D3D92"/>
    <w:rsid w:val="008E0087"/>
    <w:rsid w:val="008E04CD"/>
    <w:rsid w:val="008E1F65"/>
    <w:rsid w:val="008E4D3E"/>
    <w:rsid w:val="008E5F74"/>
    <w:rsid w:val="008E7473"/>
    <w:rsid w:val="009160AA"/>
    <w:rsid w:val="009222C5"/>
    <w:rsid w:val="009307C7"/>
    <w:rsid w:val="00931B17"/>
    <w:rsid w:val="0093395B"/>
    <w:rsid w:val="0093665B"/>
    <w:rsid w:val="00943FC4"/>
    <w:rsid w:val="009503F7"/>
    <w:rsid w:val="00956B3A"/>
    <w:rsid w:val="00957689"/>
    <w:rsid w:val="00962F57"/>
    <w:rsid w:val="009637A9"/>
    <w:rsid w:val="0096553E"/>
    <w:rsid w:val="00975133"/>
    <w:rsid w:val="00993585"/>
    <w:rsid w:val="0099372E"/>
    <w:rsid w:val="009A179F"/>
    <w:rsid w:val="009A427D"/>
    <w:rsid w:val="009D7372"/>
    <w:rsid w:val="009E1A2E"/>
    <w:rsid w:val="009E3021"/>
    <w:rsid w:val="009F3F30"/>
    <w:rsid w:val="009F418B"/>
    <w:rsid w:val="00A06E76"/>
    <w:rsid w:val="00A254E1"/>
    <w:rsid w:val="00A30103"/>
    <w:rsid w:val="00A305B8"/>
    <w:rsid w:val="00A435D9"/>
    <w:rsid w:val="00A457A9"/>
    <w:rsid w:val="00A46773"/>
    <w:rsid w:val="00A56F3D"/>
    <w:rsid w:val="00A830D9"/>
    <w:rsid w:val="00A83A90"/>
    <w:rsid w:val="00A9607E"/>
    <w:rsid w:val="00AB2D74"/>
    <w:rsid w:val="00AB6A4A"/>
    <w:rsid w:val="00AC119A"/>
    <w:rsid w:val="00AC6A2A"/>
    <w:rsid w:val="00AC7C9E"/>
    <w:rsid w:val="00AD0620"/>
    <w:rsid w:val="00AD4A5F"/>
    <w:rsid w:val="00AF0987"/>
    <w:rsid w:val="00AF4BAA"/>
    <w:rsid w:val="00AF6562"/>
    <w:rsid w:val="00B0104B"/>
    <w:rsid w:val="00B0118E"/>
    <w:rsid w:val="00B02E59"/>
    <w:rsid w:val="00B047AC"/>
    <w:rsid w:val="00B05726"/>
    <w:rsid w:val="00B05A98"/>
    <w:rsid w:val="00B1002B"/>
    <w:rsid w:val="00B14057"/>
    <w:rsid w:val="00B2097F"/>
    <w:rsid w:val="00B20B76"/>
    <w:rsid w:val="00B22D8E"/>
    <w:rsid w:val="00B318F8"/>
    <w:rsid w:val="00B3418D"/>
    <w:rsid w:val="00B50916"/>
    <w:rsid w:val="00B5357B"/>
    <w:rsid w:val="00B77460"/>
    <w:rsid w:val="00BA4E1B"/>
    <w:rsid w:val="00BA5E79"/>
    <w:rsid w:val="00BB17AB"/>
    <w:rsid w:val="00BB28D7"/>
    <w:rsid w:val="00BC4A06"/>
    <w:rsid w:val="00BD1FB5"/>
    <w:rsid w:val="00BE065F"/>
    <w:rsid w:val="00BE63B0"/>
    <w:rsid w:val="00BE699E"/>
    <w:rsid w:val="00BF700A"/>
    <w:rsid w:val="00C0625F"/>
    <w:rsid w:val="00C137D1"/>
    <w:rsid w:val="00C25239"/>
    <w:rsid w:val="00C26C91"/>
    <w:rsid w:val="00C27D65"/>
    <w:rsid w:val="00C356BE"/>
    <w:rsid w:val="00C55660"/>
    <w:rsid w:val="00C6286B"/>
    <w:rsid w:val="00C73B33"/>
    <w:rsid w:val="00C77625"/>
    <w:rsid w:val="00C92155"/>
    <w:rsid w:val="00C93130"/>
    <w:rsid w:val="00C94306"/>
    <w:rsid w:val="00CA0872"/>
    <w:rsid w:val="00CA51DB"/>
    <w:rsid w:val="00CC36EA"/>
    <w:rsid w:val="00CC7EF6"/>
    <w:rsid w:val="00CD2741"/>
    <w:rsid w:val="00CD5AF4"/>
    <w:rsid w:val="00CE5657"/>
    <w:rsid w:val="00CE6AA1"/>
    <w:rsid w:val="00CF36B0"/>
    <w:rsid w:val="00CF7B38"/>
    <w:rsid w:val="00D11A32"/>
    <w:rsid w:val="00D11C52"/>
    <w:rsid w:val="00D20D71"/>
    <w:rsid w:val="00D35ED1"/>
    <w:rsid w:val="00D400BB"/>
    <w:rsid w:val="00D45093"/>
    <w:rsid w:val="00D46BEF"/>
    <w:rsid w:val="00D51B36"/>
    <w:rsid w:val="00D53ED2"/>
    <w:rsid w:val="00D558E5"/>
    <w:rsid w:val="00D57854"/>
    <w:rsid w:val="00D609D0"/>
    <w:rsid w:val="00D76726"/>
    <w:rsid w:val="00D9215A"/>
    <w:rsid w:val="00D9270D"/>
    <w:rsid w:val="00D933B0"/>
    <w:rsid w:val="00D94D0F"/>
    <w:rsid w:val="00D95088"/>
    <w:rsid w:val="00DB07EE"/>
    <w:rsid w:val="00DB0A42"/>
    <w:rsid w:val="00DB4584"/>
    <w:rsid w:val="00DB65A7"/>
    <w:rsid w:val="00DC03CA"/>
    <w:rsid w:val="00DC613F"/>
    <w:rsid w:val="00DC78E3"/>
    <w:rsid w:val="00DD075D"/>
    <w:rsid w:val="00DD3E59"/>
    <w:rsid w:val="00DD4195"/>
    <w:rsid w:val="00DE0A5F"/>
    <w:rsid w:val="00DE219D"/>
    <w:rsid w:val="00DF1CD7"/>
    <w:rsid w:val="00DF2979"/>
    <w:rsid w:val="00DF75DD"/>
    <w:rsid w:val="00E02A04"/>
    <w:rsid w:val="00E14142"/>
    <w:rsid w:val="00E15B98"/>
    <w:rsid w:val="00E15F3A"/>
    <w:rsid w:val="00E17ACB"/>
    <w:rsid w:val="00E3215A"/>
    <w:rsid w:val="00E408BA"/>
    <w:rsid w:val="00E45C86"/>
    <w:rsid w:val="00E47DCD"/>
    <w:rsid w:val="00E50BA1"/>
    <w:rsid w:val="00E54E37"/>
    <w:rsid w:val="00E61660"/>
    <w:rsid w:val="00E64326"/>
    <w:rsid w:val="00E676B8"/>
    <w:rsid w:val="00E81F14"/>
    <w:rsid w:val="00E86CD5"/>
    <w:rsid w:val="00E93011"/>
    <w:rsid w:val="00E95D10"/>
    <w:rsid w:val="00EA5223"/>
    <w:rsid w:val="00EB007E"/>
    <w:rsid w:val="00EB2A63"/>
    <w:rsid w:val="00EB378A"/>
    <w:rsid w:val="00EB4D9C"/>
    <w:rsid w:val="00EB5C84"/>
    <w:rsid w:val="00EC0B8E"/>
    <w:rsid w:val="00EC1476"/>
    <w:rsid w:val="00EC7C0F"/>
    <w:rsid w:val="00EC7F26"/>
    <w:rsid w:val="00ED6871"/>
    <w:rsid w:val="00EE0C09"/>
    <w:rsid w:val="00EE1B01"/>
    <w:rsid w:val="00EE6646"/>
    <w:rsid w:val="00EE69A3"/>
    <w:rsid w:val="00F062A6"/>
    <w:rsid w:val="00F1248E"/>
    <w:rsid w:val="00F15977"/>
    <w:rsid w:val="00F20781"/>
    <w:rsid w:val="00F26CE6"/>
    <w:rsid w:val="00F30154"/>
    <w:rsid w:val="00F33223"/>
    <w:rsid w:val="00F4171A"/>
    <w:rsid w:val="00F43171"/>
    <w:rsid w:val="00F4339E"/>
    <w:rsid w:val="00F46B50"/>
    <w:rsid w:val="00F51FAF"/>
    <w:rsid w:val="00F56A50"/>
    <w:rsid w:val="00F60D87"/>
    <w:rsid w:val="00F71E5B"/>
    <w:rsid w:val="00F7711E"/>
    <w:rsid w:val="00F836E2"/>
    <w:rsid w:val="00F90912"/>
    <w:rsid w:val="00F96868"/>
    <w:rsid w:val="00F968D2"/>
    <w:rsid w:val="00FA3C45"/>
    <w:rsid w:val="00FC377F"/>
    <w:rsid w:val="00FC7C50"/>
    <w:rsid w:val="00FD6D9E"/>
    <w:rsid w:val="00FE0D7E"/>
    <w:rsid w:val="00FE5D3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FF10D84"/>
  <w15:chartTrackingRefBased/>
  <w15:docId w15:val="{3307CA08-8106-4EB5-B447-0D3DBEE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1EEE"/>
    <w:rPr>
      <w:rFonts w:ascii="Univers" w:hAnsi="Univers"/>
      <w:sz w:val="28"/>
    </w:rPr>
  </w:style>
  <w:style w:type="paragraph" w:styleId="Heading1">
    <w:name w:val="heading 1"/>
    <w:basedOn w:val="Normal"/>
    <w:next w:val="Normal"/>
    <w:qFormat/>
    <w:rsid w:val="005F1EEE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2D0D99"/>
    <w:pPr>
      <w:keepNext/>
      <w:widowControl w:val="0"/>
      <w:spacing w:before="240" w:after="120"/>
      <w:outlineLvl w:val="1"/>
    </w:pPr>
    <w:rPr>
      <w:rFonts w:ascii="Calibri" w:hAnsi="Calibri" w:cs="Arial"/>
      <w:b/>
      <w:bCs/>
      <w:smallCaps/>
      <w:snapToGrid w:val="0"/>
      <w:color w:val="000000"/>
      <w:szCs w:val="28"/>
    </w:rPr>
  </w:style>
  <w:style w:type="paragraph" w:styleId="Heading3">
    <w:name w:val="heading 3"/>
    <w:basedOn w:val="Normal"/>
    <w:next w:val="Normal"/>
    <w:qFormat/>
    <w:rsid w:val="005F1EEE"/>
    <w:pPr>
      <w:widowControl w:val="0"/>
      <w:numPr>
        <w:ilvl w:val="2"/>
        <w:numId w:val="1"/>
      </w:numPr>
      <w:outlineLvl w:val="2"/>
    </w:pPr>
    <w:rPr>
      <w:rFonts w:ascii="Copperplate Gothic Bold" w:hAnsi="Copperplate Gothic Bold"/>
      <w:snapToGrid w:val="0"/>
      <w:sz w:val="24"/>
    </w:rPr>
  </w:style>
  <w:style w:type="paragraph" w:styleId="Heading4">
    <w:name w:val="heading 4"/>
    <w:basedOn w:val="Normal"/>
    <w:next w:val="Normal"/>
    <w:qFormat/>
    <w:rsid w:val="005F1EE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F1EEE"/>
    <w:pPr>
      <w:keepNext/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4810"/>
      </w:tabs>
      <w:spacing w:before="60"/>
      <w:outlineLvl w:val="4"/>
    </w:pPr>
    <w:rPr>
      <w:b/>
      <w:bCs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rsid w:val="005F1EEE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Instr1">
    <w:name w:val="SpecialInstr1"/>
    <w:basedOn w:val="Normal"/>
    <w:next w:val="Normal"/>
    <w:rsid w:val="005F1EEE"/>
    <w:pPr>
      <w:keepLines/>
      <w:framePr w:w="11131" w:hSpace="187" w:wrap="around" w:vAnchor="page" w:hAnchor="page" w:x="835" w:y="548"/>
      <w:spacing w:before="240" w:after="240" w:line="240" w:lineRule="atLeast"/>
      <w:ind w:left="7114" w:right="158"/>
    </w:pPr>
    <w:rPr>
      <w:rFonts w:ascii="Arial" w:hAnsi="Arial"/>
      <w:b/>
      <w:sz w:val="20"/>
    </w:rPr>
  </w:style>
  <w:style w:type="paragraph" w:customStyle="1" w:styleId="BodySingle">
    <w:name w:val="Body Single"/>
    <w:rsid w:val="005F1EEE"/>
    <w:rPr>
      <w:rFonts w:ascii="Courier" w:hAnsi="Courier"/>
      <w:snapToGrid w:val="0"/>
      <w:color w:val="000000"/>
      <w:sz w:val="24"/>
    </w:rPr>
  </w:style>
  <w:style w:type="paragraph" w:customStyle="1" w:styleId="FrameText">
    <w:name w:val="Frame Text"/>
    <w:rsid w:val="005F1EEE"/>
    <w:pPr>
      <w:spacing w:after="43"/>
    </w:pPr>
    <w:rPr>
      <w:rFonts w:ascii="Arial" w:hAnsi="Arial"/>
      <w:snapToGrid w:val="0"/>
      <w:color w:val="000000"/>
      <w:sz w:val="24"/>
    </w:rPr>
  </w:style>
  <w:style w:type="paragraph" w:customStyle="1" w:styleId="Replyto">
    <w:name w:val="Reply to"/>
    <w:basedOn w:val="Normal"/>
    <w:rsid w:val="005F1EEE"/>
    <w:pPr>
      <w:framePr w:w="11131" w:hSpace="187" w:wrap="around" w:vAnchor="page" w:hAnchor="page" w:x="835" w:y="548"/>
      <w:ind w:left="-86" w:right="14"/>
      <w:jc w:val="right"/>
    </w:pPr>
    <w:rPr>
      <w:rFonts w:ascii="Univers (WN)" w:hAnsi="Univers (WN)"/>
      <w:sz w:val="16"/>
    </w:rPr>
  </w:style>
  <w:style w:type="paragraph" w:styleId="BodyText3">
    <w:name w:val="Body Text 3"/>
    <w:basedOn w:val="Normal"/>
    <w:rsid w:val="005F1EEE"/>
    <w:rPr>
      <w:b/>
      <w:bCs/>
      <w:sz w:val="24"/>
    </w:rPr>
  </w:style>
  <w:style w:type="character" w:styleId="Hyperlink">
    <w:name w:val="Hyperlink"/>
    <w:rsid w:val="005F1EEE"/>
    <w:rPr>
      <w:color w:val="0000FF"/>
      <w:u w:val="single"/>
    </w:rPr>
  </w:style>
  <w:style w:type="character" w:styleId="FollowedHyperlink">
    <w:name w:val="FollowedHyperlink"/>
    <w:rsid w:val="005F1EEE"/>
    <w:rPr>
      <w:color w:val="800080"/>
      <w:u w:val="single"/>
    </w:rPr>
  </w:style>
  <w:style w:type="paragraph" w:styleId="Title">
    <w:name w:val="Title"/>
    <w:basedOn w:val="Normal"/>
    <w:qFormat/>
    <w:rsid w:val="005F1E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snapToGrid w:val="0"/>
      <w:color w:val="000000"/>
    </w:rPr>
  </w:style>
  <w:style w:type="paragraph" w:styleId="BodyText">
    <w:name w:val="Body Text"/>
    <w:basedOn w:val="Normal"/>
    <w:rsid w:val="005F1E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</w:pPr>
    <w:rPr>
      <w:rFonts w:ascii="Arial" w:hAnsi="Arial"/>
      <w:b/>
      <w:snapToGrid w:val="0"/>
      <w:color w:val="000000"/>
      <w:sz w:val="20"/>
    </w:rPr>
  </w:style>
  <w:style w:type="paragraph" w:styleId="BodyTextIndent">
    <w:name w:val="Body Text Indent"/>
    <w:basedOn w:val="Normal"/>
    <w:rsid w:val="005F1EEE"/>
    <w:pPr>
      <w:ind w:left="72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5F1EEE"/>
    <w:rPr>
      <w:rFonts w:ascii="Times New Roman" w:hAnsi="Times New Roman"/>
      <w:sz w:val="20"/>
      <w:szCs w:val="24"/>
    </w:rPr>
  </w:style>
  <w:style w:type="paragraph" w:styleId="BodyTextIndent2">
    <w:name w:val="Body Text Indent 2"/>
    <w:basedOn w:val="Normal"/>
    <w:rsid w:val="005F1EEE"/>
    <w:pPr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4810"/>
      </w:tabs>
      <w:ind w:left="432"/>
    </w:pPr>
    <w:rPr>
      <w:sz w:val="22"/>
    </w:rPr>
  </w:style>
  <w:style w:type="paragraph" w:styleId="BodyTextIndent3">
    <w:name w:val="Body Text Indent 3"/>
    <w:basedOn w:val="Normal"/>
    <w:rsid w:val="005F1EEE"/>
    <w:pPr>
      <w:ind w:left="-90"/>
    </w:pPr>
    <w:rPr>
      <w:sz w:val="24"/>
    </w:rPr>
  </w:style>
  <w:style w:type="paragraph" w:styleId="BalloonText">
    <w:name w:val="Balloon Text"/>
    <w:basedOn w:val="Normal"/>
    <w:semiHidden/>
    <w:rsid w:val="005F1E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F1E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1EEE"/>
  </w:style>
  <w:style w:type="character" w:styleId="Emphasis">
    <w:name w:val="Emphasis"/>
    <w:qFormat/>
    <w:rsid w:val="005C78F6"/>
    <w:rPr>
      <w:i/>
      <w:iCs/>
    </w:rPr>
  </w:style>
  <w:style w:type="character" w:styleId="CommentReference">
    <w:name w:val="annotation reference"/>
    <w:uiPriority w:val="99"/>
    <w:rsid w:val="00B3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18F8"/>
    <w:rPr>
      <w:sz w:val="20"/>
    </w:rPr>
  </w:style>
  <w:style w:type="character" w:customStyle="1" w:styleId="CommentTextChar">
    <w:name w:val="Comment Text Char"/>
    <w:link w:val="CommentText"/>
    <w:uiPriority w:val="99"/>
    <w:rsid w:val="00B318F8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B318F8"/>
    <w:rPr>
      <w:b/>
      <w:bCs/>
    </w:rPr>
  </w:style>
  <w:style w:type="character" w:customStyle="1" w:styleId="CommentSubjectChar">
    <w:name w:val="Comment Subject Char"/>
    <w:link w:val="CommentSubject"/>
    <w:rsid w:val="00B318F8"/>
    <w:rPr>
      <w:rFonts w:ascii="Univers" w:hAnsi="Univers"/>
      <w:b/>
      <w:bCs/>
    </w:rPr>
  </w:style>
  <w:style w:type="paragraph" w:styleId="Header">
    <w:name w:val="header"/>
    <w:basedOn w:val="Normal"/>
    <w:link w:val="HeaderChar"/>
    <w:rsid w:val="00C73B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3B33"/>
    <w:rPr>
      <w:rFonts w:ascii="Univers" w:hAnsi="Univers"/>
      <w:sz w:val="28"/>
    </w:rPr>
  </w:style>
  <w:style w:type="paragraph" w:styleId="NormalWeb">
    <w:name w:val="Normal (Web)"/>
    <w:basedOn w:val="Normal"/>
    <w:uiPriority w:val="99"/>
    <w:unhideWhenUsed/>
    <w:rsid w:val="00255FF9"/>
    <w:pPr>
      <w:spacing w:before="100" w:beforeAutospacing="1" w:after="100" w:afterAutospacing="1"/>
      <w:ind w:firstLine="480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1476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47702F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\Office2000\PFiles\MSOffice\Template\FTA\Reg%2010%20FT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7492-F91A-47AC-8889-181D146B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 10 FTA Letterhead.dot</Template>
  <TotalTime>208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BowmanJ</dc:creator>
  <cp:keywords/>
  <cp:lastModifiedBy>MacDonald, Tracey (FTA)</cp:lastModifiedBy>
  <cp:revision>9</cp:revision>
  <cp:lastPrinted>2014-05-02T16:36:00Z</cp:lastPrinted>
  <dcterms:created xsi:type="dcterms:W3CDTF">2020-10-15T19:00:00Z</dcterms:created>
  <dcterms:modified xsi:type="dcterms:W3CDTF">2020-10-28T21:39:00Z</dcterms:modified>
</cp:coreProperties>
</file>