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0619" w14:textId="77777777" w:rsidR="007B6A07" w:rsidRDefault="007B6A07" w:rsidP="007B6A07">
      <w:pPr>
        <w:pStyle w:val="CDOTCourseTitle"/>
        <w:rPr>
          <w:sz w:val="22"/>
          <w:szCs w:val="22"/>
        </w:rPr>
      </w:pPr>
    </w:p>
    <w:p w14:paraId="323FC294" w14:textId="77777777" w:rsidR="00A15727" w:rsidRDefault="00A15727" w:rsidP="007B6A07">
      <w:pPr>
        <w:pStyle w:val="CDOTCourseTitle"/>
        <w:rPr>
          <w:sz w:val="22"/>
          <w:szCs w:val="22"/>
        </w:rPr>
      </w:pPr>
    </w:p>
    <w:p w14:paraId="531864E8" w14:textId="77777777" w:rsidR="00A15727" w:rsidRPr="00D4033B" w:rsidRDefault="00A15727" w:rsidP="007B6A07">
      <w:pPr>
        <w:pStyle w:val="CDOTCourseTitle"/>
        <w:rPr>
          <w:sz w:val="22"/>
          <w:szCs w:val="22"/>
        </w:rPr>
      </w:pPr>
    </w:p>
    <w:p w14:paraId="69E3FA83" w14:textId="77777777" w:rsidR="007B6A07" w:rsidRDefault="00E6290C" w:rsidP="007B6A07">
      <w:pPr>
        <w:pStyle w:val="CDOTCourseTitle"/>
      </w:pPr>
      <w:r>
        <w:t>T</w: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EDD36B9" wp14:editId="178943A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EIt8ak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7F44AF6" wp14:editId="41EC802E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18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B8Z3gQ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8FE431F" wp14:editId="3D61D10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0;width:7.15pt;height:830.3pt;z-index:251717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I2miY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EdSNpo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C9BFDE9" wp14:editId="3768B8B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99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ElKMy4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he Department’s Manual for Family Medical Leave Process and Procedures</w:t>
      </w:r>
    </w:p>
    <w:p w14:paraId="6A0E5272" w14:textId="77777777" w:rsidR="007B6A07" w:rsidRPr="00D4033B" w:rsidRDefault="007B6A07" w:rsidP="007B6A07">
      <w:pPr>
        <w:pStyle w:val="CDOTCourseTitle"/>
        <w:rPr>
          <w:rFonts w:asciiTheme="majorHAnsi" w:hAnsiTheme="majorHAnsi" w:cstheme="majorBidi"/>
        </w:rPr>
      </w:pPr>
    </w:p>
    <w:p w14:paraId="427DDDF8" w14:textId="77777777"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47836C65" wp14:editId="17E23AB5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44EA" w14:textId="77777777" w:rsidR="007B6A07" w:rsidRDefault="007B6A07" w:rsidP="007B6A07">
      <w:pPr>
        <w:jc w:val="center"/>
        <w:rPr>
          <w:sz w:val="72"/>
          <w:szCs w:val="72"/>
        </w:rPr>
      </w:pPr>
    </w:p>
    <w:p w14:paraId="6B95AC55" w14:textId="77777777" w:rsidR="007B6A07" w:rsidRDefault="007B6A07" w:rsidP="007B6A07">
      <w:pPr>
        <w:rPr>
          <w:sz w:val="72"/>
          <w:szCs w:val="72"/>
        </w:rPr>
      </w:pPr>
    </w:p>
    <w:p w14:paraId="6801254C" w14:textId="51163391" w:rsidR="007B6A07" w:rsidRPr="00122C84" w:rsidRDefault="00E6290C" w:rsidP="007B6A0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FML Manual</w:t>
      </w:r>
      <w:r w:rsidR="00F57E96">
        <w:rPr>
          <w:i/>
          <w:sz w:val="36"/>
          <w:szCs w:val="36"/>
        </w:rPr>
        <w:t xml:space="preserve"> Resource Materials</w:t>
      </w:r>
    </w:p>
    <w:p w14:paraId="0F00CE85" w14:textId="77777777" w:rsidR="007B6A07" w:rsidRPr="00D4033B" w:rsidRDefault="007B6A07" w:rsidP="007B6A07">
      <w:pPr>
        <w:rPr>
          <w:sz w:val="36"/>
          <w:szCs w:val="36"/>
        </w:rPr>
      </w:pPr>
    </w:p>
    <w:p w14:paraId="2CFF8C19" w14:textId="2040B5A2" w:rsidR="007B6A07" w:rsidRPr="00B24009" w:rsidRDefault="0055752D" w:rsidP="007B6A0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Christine Andersen</w:t>
      </w:r>
      <w:bookmarkStart w:id="0" w:name="_GoBack"/>
      <w:bookmarkEnd w:id="0"/>
      <w:r w:rsidR="00E6290C">
        <w:rPr>
          <w:i/>
          <w:sz w:val="28"/>
          <w:szCs w:val="28"/>
        </w:rPr>
        <w:t xml:space="preserve"> and Rachel Grafton</w:t>
      </w:r>
    </w:p>
    <w:p w14:paraId="62AE755E" w14:textId="0EA004D1" w:rsidR="007B6A07" w:rsidRDefault="0055752D" w:rsidP="007B6A0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January 18, 2016</w:t>
      </w:r>
    </w:p>
    <w:p w14:paraId="59D992A1" w14:textId="3386CB15" w:rsidR="007B6A07" w:rsidRPr="00F57E96" w:rsidRDefault="004F01D4" w:rsidP="007B6A07">
      <w:pPr>
        <w:spacing w:line="240" w:lineRule="auto"/>
        <w:rPr>
          <w:i/>
          <w:sz w:val="28"/>
          <w:szCs w:val="28"/>
        </w:rPr>
      </w:pPr>
      <w:sdt>
        <w:sdtPr>
          <w:rPr>
            <w:i/>
            <w:sz w:val="28"/>
            <w:szCs w:val="28"/>
          </w:rPr>
          <w:alias w:val="Version Status"/>
          <w:tag w:val="Version Status"/>
          <w:id w:val="1552040048"/>
          <w:placeholder>
            <w:docPart w:val="1A54ED1E995DCB48BDEB98D5A4FBA994"/>
          </w:placeholder>
          <w:showingPlcHdr/>
          <w:dropDownList>
            <w:listItem w:value="Choose an item."/>
            <w:listItem w:displayText="Draft" w:value="Draft"/>
            <w:listItem w:displayText="Complete" w:value="Complete"/>
          </w:dropDownList>
        </w:sdtPr>
        <w:sdtEndPr/>
        <w:sdtContent>
          <w:r w:rsidR="007B6A07" w:rsidRPr="00F57E96">
            <w:rPr>
              <w:i/>
              <w:sz w:val="28"/>
              <w:szCs w:val="28"/>
            </w:rPr>
            <w:t>Version</w:t>
          </w:r>
        </w:sdtContent>
      </w:sdt>
      <w:r w:rsidR="00F57E96" w:rsidRPr="00F57E96">
        <w:rPr>
          <w:i/>
          <w:sz w:val="28"/>
          <w:szCs w:val="28"/>
        </w:rPr>
        <w:t>: Final</w:t>
      </w:r>
    </w:p>
    <w:p w14:paraId="0ADB1185" w14:textId="77777777" w:rsidR="007B6A07" w:rsidRDefault="007B6A07" w:rsidP="008852E4">
      <w:pPr>
        <w:pStyle w:val="TOC1"/>
      </w:pPr>
    </w:p>
    <w:p w14:paraId="0FA601A6" w14:textId="77777777" w:rsidR="00DE1C97" w:rsidRPr="00DE1C97" w:rsidRDefault="00DE1C97" w:rsidP="00DE1C97">
      <w:pPr>
        <w:sectPr w:rsidR="00DE1C97" w:rsidRPr="00DE1C97" w:rsidSect="00EA173D">
          <w:pgSz w:w="12480" w:h="1616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13BC56E" w14:textId="22B000FA" w:rsidR="001B6ECF" w:rsidRPr="001B6ECF" w:rsidRDefault="00E102CC" w:rsidP="008852E4">
      <w:pPr>
        <w:pStyle w:val="TOC1"/>
      </w:pPr>
      <w:r>
        <w:lastRenderedPageBreak/>
        <w:t>Table of Contents</w:t>
      </w:r>
      <w:r w:rsidR="00A0632A" w:rsidRPr="00A0632A">
        <w:t xml:space="preserve">   </w:t>
      </w:r>
      <w:r w:rsidR="00A30118">
        <w:t xml:space="preserve">                                                                                                                                 </w:t>
      </w:r>
      <w:r>
        <w:t xml:space="preserve">   </w:t>
      </w:r>
      <w:r w:rsidR="00A30118">
        <w:t xml:space="preserve">        </w:t>
      </w:r>
      <w:r w:rsidR="00A0632A">
        <w:t xml:space="preserve"> </w:t>
      </w:r>
      <w:r w:rsidR="00A0632A" w:rsidRPr="00A0632A">
        <w:t xml:space="preserve">    </w:t>
      </w:r>
      <w:r w:rsidR="00A0632A">
        <w:t xml:space="preserve"> </w:t>
      </w:r>
      <w:r w:rsidR="00A0632A" w:rsidRPr="00A0632A">
        <w:t>TAB</w:t>
      </w:r>
    </w:p>
    <w:p w14:paraId="3345D25D" w14:textId="1193C27E" w:rsidR="00E86E98" w:rsidRDefault="00A30118">
      <w:pPr>
        <w:pStyle w:val="TOC1"/>
        <w:rPr>
          <w:noProof/>
          <w:sz w:val="24"/>
          <w:szCs w:val="24"/>
          <w:lang w:eastAsia="ja-JP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  <w:r w:rsidR="00E86E98">
        <w:rPr>
          <w:noProof/>
        </w:rPr>
        <w:t>Tab 1 – CDOT Procedural Directive</w:t>
      </w:r>
      <w:r w:rsidR="00E86E98">
        <w:rPr>
          <w:noProof/>
        </w:rPr>
        <w:tab/>
        <w:t>1</w:t>
      </w:r>
    </w:p>
    <w:p w14:paraId="18A4046B" w14:textId="45B18A05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 – State Personnel Board Rules Chapter 5</w:t>
      </w:r>
      <w:r>
        <w:rPr>
          <w:noProof/>
        </w:rPr>
        <w:tab/>
        <w:t>2</w:t>
      </w:r>
    </w:p>
    <w:p w14:paraId="674A2D0C" w14:textId="3359419F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3 Employee Rights and Responsibilities Under the Family Medical Leave Act (The Poster)</w:t>
      </w:r>
      <w:r>
        <w:rPr>
          <w:noProof/>
        </w:rPr>
        <w:tab/>
        <w:t>3</w:t>
      </w:r>
    </w:p>
    <w:p w14:paraId="23AF1DB2" w14:textId="1B83E6A8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4 – Confidentiality Agreement Form</w:t>
      </w:r>
      <w:r>
        <w:rPr>
          <w:noProof/>
        </w:rPr>
        <w:tab/>
        <w:t>4</w:t>
      </w:r>
    </w:p>
    <w:p w14:paraId="10130491" w14:textId="30ECE6F3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5 - FML Process Overview</w:t>
      </w:r>
      <w:r>
        <w:rPr>
          <w:noProof/>
        </w:rPr>
        <w:tab/>
        <w:t>5</w:t>
      </w:r>
    </w:p>
    <w:p w14:paraId="44A2EC6B" w14:textId="32936077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6 – FML Checklist</w:t>
      </w:r>
      <w:r>
        <w:rPr>
          <w:noProof/>
        </w:rPr>
        <w:tab/>
        <w:t>6</w:t>
      </w:r>
    </w:p>
    <w:p w14:paraId="3954921F" w14:textId="23AEFAC7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7 – PA20 Display HR Master Data</w:t>
      </w:r>
      <w:r>
        <w:rPr>
          <w:noProof/>
        </w:rPr>
        <w:tab/>
        <w:t>7</w:t>
      </w:r>
    </w:p>
    <w:p w14:paraId="7C769383" w14:textId="0559EF32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8 – CADO Display Time Entry Status with a Variant</w:t>
      </w:r>
      <w:r>
        <w:rPr>
          <w:noProof/>
        </w:rPr>
        <w:tab/>
        <w:t>8</w:t>
      </w:r>
    </w:p>
    <w:p w14:paraId="6C060A23" w14:textId="5A1BC165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9 – FML Balance Report (Portal View)</w:t>
      </w:r>
      <w:r>
        <w:rPr>
          <w:noProof/>
        </w:rPr>
        <w:tab/>
        <w:t>9</w:t>
      </w:r>
    </w:p>
    <w:p w14:paraId="3EBFE32A" w14:textId="127B146B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10 – ZH61 FML Balance Report</w:t>
      </w:r>
      <w:r>
        <w:rPr>
          <w:noProof/>
        </w:rPr>
        <w:tab/>
        <w:t>10</w:t>
      </w:r>
    </w:p>
    <w:p w14:paraId="627AA53C" w14:textId="08A1DC6D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11 – ZH62 FML Forecast Report</w:t>
      </w:r>
      <w:r>
        <w:rPr>
          <w:noProof/>
        </w:rPr>
        <w:tab/>
        <w:t>11</w:t>
      </w:r>
    </w:p>
    <w:p w14:paraId="1621ECFB" w14:textId="2D3A59AC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12 – Claim Number Memo</w:t>
      </w:r>
      <w:r>
        <w:rPr>
          <w:noProof/>
        </w:rPr>
        <w:tab/>
        <w:t>12</w:t>
      </w:r>
    </w:p>
    <w:p w14:paraId="2E8D082A" w14:textId="2FA8B6DF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13 – Email Confidentiality Disclaimer</w:t>
      </w:r>
      <w:r>
        <w:rPr>
          <w:noProof/>
        </w:rPr>
        <w:tab/>
        <w:t>13</w:t>
      </w:r>
    </w:p>
    <w:p w14:paraId="737F08D3" w14:textId="1AD54ECC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14 – Questions to Ask and Not to Ask</w:t>
      </w:r>
      <w:r>
        <w:rPr>
          <w:noProof/>
        </w:rPr>
        <w:tab/>
        <w:t>14</w:t>
      </w:r>
    </w:p>
    <w:p w14:paraId="6B827120" w14:textId="23606438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15 – CDOT Notice of Eligibility and Rights and Responsibilities Form</w:t>
      </w:r>
      <w:r>
        <w:rPr>
          <w:noProof/>
        </w:rPr>
        <w:tab/>
        <w:t>15</w:t>
      </w:r>
    </w:p>
    <w:p w14:paraId="063AB6D0" w14:textId="22AD8757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16 – Short Term Disability Letter</w:t>
      </w:r>
      <w:r>
        <w:rPr>
          <w:noProof/>
        </w:rPr>
        <w:tab/>
        <w:t>16</w:t>
      </w:r>
    </w:p>
    <w:p w14:paraId="1584097B" w14:textId="55B7DB6C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17 - ZH49T Employee Leave Summary Report</w:t>
      </w:r>
      <w:r>
        <w:rPr>
          <w:noProof/>
        </w:rPr>
        <w:tab/>
        <w:t>17</w:t>
      </w:r>
    </w:p>
    <w:p w14:paraId="056C64D7" w14:textId="31A2F218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18 – SOC Medical Certification</w:t>
      </w:r>
      <w:r>
        <w:rPr>
          <w:noProof/>
        </w:rPr>
        <w:tab/>
        <w:t>18</w:t>
      </w:r>
    </w:p>
    <w:p w14:paraId="2A654594" w14:textId="33EF73A4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19 – SOC Medical Leave Form</w:t>
      </w:r>
      <w:r>
        <w:rPr>
          <w:noProof/>
        </w:rPr>
        <w:tab/>
        <w:t>19</w:t>
      </w:r>
    </w:p>
    <w:p w14:paraId="0A2AFE75" w14:textId="5FC655D2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20 – SOC Medical Certification Form Family Member’s Health Condition</w:t>
      </w:r>
      <w:r>
        <w:rPr>
          <w:noProof/>
        </w:rPr>
        <w:tab/>
        <w:t>20</w:t>
      </w:r>
    </w:p>
    <w:p w14:paraId="2E70911E" w14:textId="1AAE7532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21 – SOC Certification Leave Qualifying Exigency for Military Family Leave Form</w:t>
      </w:r>
      <w:r>
        <w:rPr>
          <w:noProof/>
        </w:rPr>
        <w:tab/>
        <w:t>21</w:t>
      </w:r>
    </w:p>
    <w:p w14:paraId="2F7BF1BC" w14:textId="7C0204E7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22 - SOC Certification for Serious Injury or illness of Covered Service Member for Military Family Leave</w:t>
      </w:r>
      <w:r>
        <w:rPr>
          <w:noProof/>
        </w:rPr>
        <w:tab/>
        <w:t>22</w:t>
      </w:r>
    </w:p>
    <w:p w14:paraId="40F577DD" w14:textId="5FDFE919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23 – WC164 Physicians Report of Injury (Work Status Report)</w:t>
      </w:r>
      <w:r>
        <w:rPr>
          <w:noProof/>
        </w:rPr>
        <w:tab/>
        <w:t>23</w:t>
      </w:r>
    </w:p>
    <w:p w14:paraId="24042677" w14:textId="5651F91C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24 – WH-380-E Form</w:t>
      </w:r>
      <w:r>
        <w:rPr>
          <w:noProof/>
        </w:rPr>
        <w:tab/>
        <w:t>24</w:t>
      </w:r>
    </w:p>
    <w:p w14:paraId="4E445A27" w14:textId="0A2CA248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25 – WH-380-F Form</w:t>
      </w:r>
      <w:r>
        <w:rPr>
          <w:noProof/>
        </w:rPr>
        <w:tab/>
        <w:t>25</w:t>
      </w:r>
    </w:p>
    <w:p w14:paraId="2F43697A" w14:textId="4047D7D9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26 - CDOT FML Designation Notice</w:t>
      </w:r>
      <w:r>
        <w:rPr>
          <w:noProof/>
        </w:rPr>
        <w:tab/>
        <w:t>26</w:t>
      </w:r>
    </w:p>
    <w:p w14:paraId="483248F5" w14:textId="21B88D29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27 - Sample Designation Communication</w:t>
      </w:r>
      <w:r>
        <w:rPr>
          <w:noProof/>
        </w:rPr>
        <w:tab/>
        <w:t>27</w:t>
      </w:r>
    </w:p>
    <w:p w14:paraId="4C25BE76" w14:textId="29F1FBF6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28 - PTFMLA Create FML Workbench</w:t>
      </w:r>
      <w:r>
        <w:rPr>
          <w:noProof/>
        </w:rPr>
        <w:tab/>
        <w:t>28</w:t>
      </w:r>
    </w:p>
    <w:p w14:paraId="5F089E71" w14:textId="357EE93D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29 - PTFMLA Change FML Workbench</w:t>
      </w:r>
      <w:r>
        <w:rPr>
          <w:noProof/>
        </w:rPr>
        <w:tab/>
        <w:t>29</w:t>
      </w:r>
    </w:p>
    <w:p w14:paraId="68B32C44" w14:textId="40763C84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30 - PTFMLA Delete FML Workbench</w:t>
      </w:r>
      <w:r>
        <w:rPr>
          <w:noProof/>
        </w:rPr>
        <w:tab/>
        <w:t>30</w:t>
      </w:r>
    </w:p>
    <w:p w14:paraId="3CB61707" w14:textId="786BDDA8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31 - CAT2 Maintain Timesheet - General</w:t>
      </w:r>
      <w:r>
        <w:rPr>
          <w:noProof/>
        </w:rPr>
        <w:tab/>
        <w:t>31</w:t>
      </w:r>
    </w:p>
    <w:p w14:paraId="309E37B8" w14:textId="34816D49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lastRenderedPageBreak/>
        <w:t>TAB 32 - Attendance Absence Types</w:t>
      </w:r>
      <w:r>
        <w:rPr>
          <w:noProof/>
        </w:rPr>
        <w:tab/>
        <w:t>32</w:t>
      </w:r>
    </w:p>
    <w:p w14:paraId="40CC4EF5" w14:textId="14907512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33 – Claim Status Update Form 975</w:t>
      </w:r>
      <w:r>
        <w:rPr>
          <w:noProof/>
        </w:rPr>
        <w:tab/>
        <w:t>33</w:t>
      </w:r>
    </w:p>
    <w:p w14:paraId="78FDE0EC" w14:textId="5239D7BC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34 – Approval Letter for Injury Leave</w:t>
      </w:r>
      <w:r>
        <w:rPr>
          <w:noProof/>
        </w:rPr>
        <w:tab/>
        <w:t>34</w:t>
      </w:r>
    </w:p>
    <w:p w14:paraId="3EAAA85C" w14:textId="3A897E54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 xml:space="preserve">TAB 35 – Approval Letter for Injury Make Whole  </w:t>
      </w:r>
      <w:r>
        <w:rPr>
          <w:noProof/>
        </w:rPr>
        <w:tab/>
        <w:t>35</w:t>
      </w:r>
    </w:p>
    <w:p w14:paraId="3409972E" w14:textId="344B2EB9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36 – Maximum Medical Improvement Letter</w:t>
      </w:r>
      <w:r>
        <w:rPr>
          <w:noProof/>
        </w:rPr>
        <w:tab/>
        <w:t>36</w:t>
      </w:r>
    </w:p>
    <w:p w14:paraId="6EF99DAB" w14:textId="5EA419A9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37 – Example of Low Balance Report and Letter</w:t>
      </w:r>
      <w:r>
        <w:rPr>
          <w:noProof/>
        </w:rPr>
        <w:tab/>
        <w:t>37</w:t>
      </w:r>
    </w:p>
    <w:p w14:paraId="7922A0C7" w14:textId="4375355A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38 – State of Colorado Fitness to Return Certification</w:t>
      </w:r>
      <w:r>
        <w:rPr>
          <w:noProof/>
        </w:rPr>
        <w:tab/>
        <w:t>38</w:t>
      </w:r>
    </w:p>
    <w:p w14:paraId="407EF5A4" w14:textId="64E0A87C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39 – Case Study Materials</w:t>
      </w:r>
      <w:r>
        <w:rPr>
          <w:noProof/>
        </w:rPr>
        <w:tab/>
        <w:t>39</w:t>
      </w:r>
    </w:p>
    <w:p w14:paraId="61A27E73" w14:textId="0C05C0DB" w:rsidR="00E86E98" w:rsidRDefault="00E86E98">
      <w:pPr>
        <w:pStyle w:val="TOC1"/>
        <w:rPr>
          <w:noProof/>
          <w:sz w:val="24"/>
          <w:szCs w:val="24"/>
          <w:lang w:eastAsia="ja-JP"/>
        </w:rPr>
      </w:pPr>
      <w:r>
        <w:rPr>
          <w:noProof/>
        </w:rPr>
        <w:t>TAB 40 – Print a Single Letter from the FML Leave Balance Report</w:t>
      </w:r>
      <w:r>
        <w:rPr>
          <w:noProof/>
        </w:rPr>
        <w:tab/>
        <w:t>40</w:t>
      </w:r>
    </w:p>
    <w:p w14:paraId="0208225B" w14:textId="77777777" w:rsidR="00711D62" w:rsidRDefault="00A30118" w:rsidP="00A0632A">
      <w:pPr>
        <w:rPr>
          <w:sz w:val="48"/>
          <w:szCs w:val="48"/>
        </w:rPr>
      </w:pPr>
      <w:r>
        <w:fldChar w:fldCharType="end"/>
      </w:r>
    </w:p>
    <w:p w14:paraId="0D1AC166" w14:textId="77777777" w:rsidR="00A0632A" w:rsidRPr="00627316" w:rsidRDefault="00A0632A" w:rsidP="00A0632A">
      <w:pPr>
        <w:rPr>
          <w:sz w:val="48"/>
          <w:szCs w:val="48"/>
        </w:rPr>
      </w:pPr>
    </w:p>
    <w:p w14:paraId="567A0C58" w14:textId="438F8144" w:rsidR="00A0632A" w:rsidRDefault="00A0632A" w:rsidP="008852E4">
      <w:pPr>
        <w:pStyle w:val="TOC1"/>
      </w:pPr>
      <w:r>
        <w:br w:type="page"/>
      </w:r>
    </w:p>
    <w:p w14:paraId="233875D6" w14:textId="77777777" w:rsidR="00A0632A" w:rsidRDefault="00A0632A" w:rsidP="00A0632A">
      <w:pPr>
        <w:pStyle w:val="CDOT-PPTNotes-SectionCoverPage-SectionTile"/>
      </w:pPr>
    </w:p>
    <w:p w14:paraId="480D502F" w14:textId="77777777" w:rsidR="00A0632A" w:rsidRDefault="00A0632A" w:rsidP="00A0632A">
      <w:pPr>
        <w:pStyle w:val="CDOT-PPTNotes-SectionCoverPage-SectionTile"/>
      </w:pPr>
    </w:p>
    <w:p w14:paraId="41C9F2D1" w14:textId="77777777" w:rsidR="00A0632A" w:rsidRDefault="00A0632A" w:rsidP="00A0632A">
      <w:pPr>
        <w:pStyle w:val="CDOT-PPTNotes-SectionCoverPage-SectionTile"/>
      </w:pPr>
    </w:p>
    <w:p w14:paraId="7B750A4C" w14:textId="77777777" w:rsidR="00A0632A" w:rsidRPr="00A0632A" w:rsidRDefault="00E6290C" w:rsidP="00A0632A">
      <w:pPr>
        <w:pStyle w:val="CDOT-PPTNotes-SectionCoverPage-SectionTile"/>
      </w:pPr>
      <w:bookmarkStart w:id="1" w:name="_Toc425857801"/>
      <w:bookmarkStart w:id="2" w:name="_Toc302214696"/>
      <w:bookmarkStart w:id="3" w:name="_Toc314724574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F2E754" wp14:editId="6DA1567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uDygCAABA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VFwuDygCAABA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7FAC23" wp14:editId="79FB9380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32SSUCAAA9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DN32S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569F12" wp14:editId="6D213BE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0;width:7.15pt;height:830.3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FCJpfU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03AF89" wp14:editId="3B71F19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DICkCAABA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JW2AyA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"/>
      <w:r>
        <w:t>ab 1 – CDOT Procedural Directive</w:t>
      </w:r>
      <w:bookmarkEnd w:id="2"/>
      <w:bookmarkEnd w:id="3"/>
      <w:r w:rsidR="00A0632A">
        <w:br w:type="page"/>
      </w:r>
    </w:p>
    <w:p w14:paraId="541905A9" w14:textId="77777777" w:rsidR="00A0632A" w:rsidRDefault="00A0632A" w:rsidP="00A0632A">
      <w:pPr>
        <w:pStyle w:val="CDOT-PPTNotes-SectionCoverPage-SectionTile"/>
      </w:pPr>
    </w:p>
    <w:p w14:paraId="5EFB0E91" w14:textId="77777777" w:rsidR="00A0632A" w:rsidRDefault="00A0632A" w:rsidP="00A0632A">
      <w:pPr>
        <w:pStyle w:val="CDOT-PPTNotes-SectionCoverPage-SectionTile"/>
      </w:pPr>
    </w:p>
    <w:p w14:paraId="606AB946" w14:textId="77777777" w:rsidR="00A0632A" w:rsidRDefault="00A0632A" w:rsidP="00A0632A">
      <w:pPr>
        <w:pStyle w:val="CDOT-PPTNotes-SectionCoverPage-SectionTile"/>
      </w:pPr>
    </w:p>
    <w:p w14:paraId="7952A225" w14:textId="77777777" w:rsidR="00A0632A" w:rsidRPr="00A0632A" w:rsidRDefault="00E6290C" w:rsidP="00A0632A">
      <w:pPr>
        <w:pStyle w:val="CDOT-PPTNotes-SectionCoverPage-SectionTile"/>
      </w:pPr>
      <w:bookmarkStart w:id="4" w:name="_Toc425857802"/>
      <w:bookmarkStart w:id="5" w:name="_Toc302214697"/>
      <w:bookmarkStart w:id="6" w:name="_Toc314724575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4EDB85" wp14:editId="75483BB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cmScCAAA/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F285A89" wp14:editId="7A261F4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5wSQCAAA8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38B853F" wp14:editId="3A83853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7.15pt;height:830.3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10IPJyUCAAA8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29BA70A" wp14:editId="08640CB8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51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ayZxtigCAAA/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4"/>
      <w:r>
        <w:t>ab 2 – State Personnel Board Rules Chapter 5</w:t>
      </w:r>
      <w:bookmarkEnd w:id="5"/>
      <w:bookmarkEnd w:id="6"/>
      <w:r w:rsidR="00A0632A">
        <w:br w:type="page"/>
      </w:r>
    </w:p>
    <w:p w14:paraId="72235EF9" w14:textId="77777777" w:rsidR="00A0632A" w:rsidRDefault="00A0632A" w:rsidP="00A0632A">
      <w:pPr>
        <w:pStyle w:val="CDOT-PPTNotes-SectionCoverPage-SectionTile"/>
      </w:pPr>
    </w:p>
    <w:p w14:paraId="51FF6846" w14:textId="77777777" w:rsidR="00A0632A" w:rsidRDefault="00A0632A" w:rsidP="00A0632A">
      <w:pPr>
        <w:pStyle w:val="CDOT-PPTNotes-SectionCoverPage-SectionTile"/>
      </w:pPr>
    </w:p>
    <w:p w14:paraId="4E501BF9" w14:textId="77777777" w:rsidR="00A0632A" w:rsidRDefault="00A0632A" w:rsidP="00A0632A">
      <w:pPr>
        <w:pStyle w:val="CDOT-PPTNotes-SectionCoverPage-SectionTile"/>
      </w:pPr>
    </w:p>
    <w:p w14:paraId="724DF16D" w14:textId="48A8BA7E" w:rsidR="00A0632A" w:rsidRPr="00A0632A" w:rsidRDefault="00E6290C" w:rsidP="00A0632A">
      <w:pPr>
        <w:pStyle w:val="CDOT-PPTNotes-SectionCoverPage-SectionTile"/>
      </w:pPr>
      <w:bookmarkStart w:id="7" w:name="_Toc425857803"/>
      <w:bookmarkStart w:id="8" w:name="_Toc302214698"/>
      <w:bookmarkStart w:id="9" w:name="_Toc314724576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1489968" wp14:editId="5931E4D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695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l3CgCAAA/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LmFl3CgCAAA/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A255044" wp14:editId="34853A8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62380F1" wp14:editId="4B16A25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7.15pt;height:830.3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RZY59iUCAAA8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E5E1EE6" wp14:editId="3BD421B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459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A7eSgCAAA/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59A7eSgCAAA/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7"/>
      <w:r>
        <w:t xml:space="preserve">ab 3 Employee Rights and Responsibilities Under the Family Medical Leave Act </w:t>
      </w:r>
      <w:r w:rsidR="00DA2AF9">
        <w:t>(The Poster)</w:t>
      </w:r>
      <w:bookmarkEnd w:id="8"/>
      <w:bookmarkEnd w:id="9"/>
      <w:r w:rsidR="00A0632A">
        <w:br w:type="page"/>
      </w:r>
    </w:p>
    <w:p w14:paraId="3333D7DD" w14:textId="77777777" w:rsidR="00A0632A" w:rsidRDefault="00A0632A" w:rsidP="00A0632A">
      <w:pPr>
        <w:pStyle w:val="CDOT-PPTNotes-SectionCoverPage-SectionTile"/>
      </w:pPr>
    </w:p>
    <w:p w14:paraId="66ECF719" w14:textId="77777777" w:rsidR="00A0632A" w:rsidRDefault="00A0632A" w:rsidP="00A0632A">
      <w:pPr>
        <w:pStyle w:val="CDOT-PPTNotes-SectionCoverPage-SectionTile"/>
      </w:pPr>
    </w:p>
    <w:p w14:paraId="2BD074AB" w14:textId="77777777" w:rsidR="00A0632A" w:rsidRDefault="00A0632A" w:rsidP="00A0632A">
      <w:pPr>
        <w:pStyle w:val="CDOT-PPTNotes-SectionCoverPage-SectionTile"/>
      </w:pPr>
    </w:p>
    <w:p w14:paraId="77187DE3" w14:textId="77777777" w:rsidR="00A0632A" w:rsidRPr="00A0632A" w:rsidRDefault="00E6290C" w:rsidP="00A0632A">
      <w:pPr>
        <w:pStyle w:val="CDOT-PPTNotes-SectionCoverPage-SectionTile"/>
      </w:pPr>
      <w:bookmarkStart w:id="10" w:name="_Toc425857804"/>
      <w:bookmarkStart w:id="11" w:name="_Toc302214699"/>
      <w:bookmarkStart w:id="12" w:name="_Toc314724577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41F34BD" wp14:editId="4C3711C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746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cvEygCAAA/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opcvEygCAAA/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7B1ADF8" wp14:editId="766C098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776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9B5E1B3" wp14:editId="41A0544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0;width:7.15pt;height:830.3pt;z-index:2516766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A4OiU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abA4Oi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ECE6091" wp14:editId="0E5B71AC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408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fAikCAABA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FdgnwI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0"/>
      <w:r>
        <w:t>ab 4 – Confidentiality Agreement Form</w:t>
      </w:r>
      <w:bookmarkEnd w:id="11"/>
      <w:bookmarkEnd w:id="12"/>
      <w:r w:rsidR="00A0632A">
        <w:br w:type="page"/>
      </w:r>
    </w:p>
    <w:p w14:paraId="01A26F65" w14:textId="77777777" w:rsidR="00A0632A" w:rsidRDefault="00A0632A" w:rsidP="00A0632A">
      <w:pPr>
        <w:pStyle w:val="CDOT-PPTNotes-SectionCoverPage-SectionTile"/>
      </w:pPr>
    </w:p>
    <w:p w14:paraId="4F9827F8" w14:textId="77777777" w:rsidR="00A0632A" w:rsidRDefault="00A0632A" w:rsidP="00A0632A">
      <w:pPr>
        <w:pStyle w:val="CDOT-PPTNotes-SectionCoverPage-SectionTile"/>
      </w:pPr>
    </w:p>
    <w:p w14:paraId="1B422A5E" w14:textId="77777777" w:rsidR="00A0632A" w:rsidRDefault="00A0632A" w:rsidP="00A0632A">
      <w:pPr>
        <w:pStyle w:val="CDOT-PPTNotes-SectionCoverPage-SectionTile"/>
      </w:pPr>
    </w:p>
    <w:p w14:paraId="54600BD9" w14:textId="77777777" w:rsidR="00A0632A" w:rsidRPr="00A0632A" w:rsidRDefault="00E6290C" w:rsidP="00A0632A">
      <w:pPr>
        <w:pStyle w:val="CDOT-PPTNotes-SectionCoverPage-SectionTile"/>
      </w:pPr>
      <w:bookmarkStart w:id="13" w:name="_Toc425857805"/>
      <w:bookmarkStart w:id="14" w:name="_Toc302214700"/>
      <w:bookmarkStart w:id="15" w:name="_Toc314724578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524828A" wp14:editId="44B0C4A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797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BIni2g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C75BA79" wp14:editId="5B7F927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828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8h5ii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821D4C3" wp14:editId="54EC234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0;width:7.15pt;height:830.3pt;z-index:2516817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WsRzfi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211CD29" wp14:editId="7FF84F1E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357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vWKigCAABA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/jvWKigCAABA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3"/>
      <w:r>
        <w:t>ab 5 - FML Process Overview</w:t>
      </w:r>
      <w:bookmarkEnd w:id="14"/>
      <w:bookmarkEnd w:id="15"/>
      <w:r w:rsidR="00A0632A">
        <w:br w:type="page"/>
      </w:r>
    </w:p>
    <w:p w14:paraId="03B36A6A" w14:textId="77777777" w:rsidR="00A0632A" w:rsidRDefault="00A0632A" w:rsidP="00A0632A">
      <w:pPr>
        <w:pStyle w:val="CDOT-PPTNotes-SectionCoverPage-SectionTile"/>
      </w:pPr>
    </w:p>
    <w:p w14:paraId="15060B2C" w14:textId="77777777" w:rsidR="00A0632A" w:rsidRDefault="00A0632A" w:rsidP="00A0632A">
      <w:pPr>
        <w:pStyle w:val="CDOT-PPTNotes-SectionCoverPage-SectionTile"/>
      </w:pPr>
    </w:p>
    <w:p w14:paraId="23E76656" w14:textId="77777777" w:rsidR="00A0632A" w:rsidRDefault="00A0632A" w:rsidP="00A0632A">
      <w:pPr>
        <w:pStyle w:val="CDOT-PPTNotes-SectionCoverPage-SectionTile"/>
      </w:pPr>
    </w:p>
    <w:p w14:paraId="7F4DB26D" w14:textId="77777777" w:rsidR="00A0632A" w:rsidRPr="00A0632A" w:rsidRDefault="00E6290C" w:rsidP="00A0632A">
      <w:pPr>
        <w:pStyle w:val="CDOT-PPTNotes-SectionCoverPage-SectionTile"/>
      </w:pPr>
      <w:bookmarkStart w:id="16" w:name="_Toc425857806"/>
      <w:bookmarkStart w:id="17" w:name="_Toc302214701"/>
      <w:bookmarkStart w:id="18" w:name="_Toc314724579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4003F10" wp14:editId="488041D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84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zCQCk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Lt8wkA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B69FC9D" wp14:editId="2C0CFF6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879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XUiUCAAA9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qEHXUi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9AE1F42" wp14:editId="77F1D37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0;width:7.15pt;height:830.3pt;z-index:2516869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OgA+Dc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34B11D8" wp14:editId="41F83E3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30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HqW728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6"/>
      <w:r>
        <w:t>ab 6 – FML Checklist</w:t>
      </w:r>
      <w:bookmarkEnd w:id="17"/>
      <w:bookmarkEnd w:id="18"/>
      <w:r w:rsidR="00A0632A">
        <w:br w:type="page"/>
      </w:r>
    </w:p>
    <w:p w14:paraId="62C300D9" w14:textId="77777777" w:rsidR="00A0632A" w:rsidRDefault="00A0632A" w:rsidP="00A0632A">
      <w:pPr>
        <w:pStyle w:val="CDOT-PPTNotes-SectionCoverPage-SectionTile"/>
      </w:pPr>
    </w:p>
    <w:p w14:paraId="6E046B68" w14:textId="77777777" w:rsidR="00A0632A" w:rsidRDefault="00A0632A" w:rsidP="00A0632A">
      <w:pPr>
        <w:pStyle w:val="CDOT-PPTNotes-SectionCoverPage-SectionTile"/>
      </w:pPr>
    </w:p>
    <w:p w14:paraId="3A99682C" w14:textId="77777777" w:rsidR="00A0632A" w:rsidRDefault="00A0632A" w:rsidP="00A0632A">
      <w:pPr>
        <w:pStyle w:val="CDOT-PPTNotes-SectionCoverPage-SectionTile"/>
      </w:pPr>
    </w:p>
    <w:p w14:paraId="2A3E2F56" w14:textId="77777777" w:rsidR="00A0632A" w:rsidRPr="00A0632A" w:rsidRDefault="00E6290C" w:rsidP="00A0632A">
      <w:pPr>
        <w:pStyle w:val="CDOT-PPTNotes-SectionCoverPage-SectionTile"/>
      </w:pPr>
      <w:bookmarkStart w:id="19" w:name="_Toc425857807"/>
      <w:bookmarkStart w:id="20" w:name="_Toc302214702"/>
      <w:bookmarkStart w:id="21" w:name="_Toc314724580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B76DCE0" wp14:editId="4A047FF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899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9AE6460" wp14:editId="224D867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930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ZJV1L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32BBFDF" wp14:editId="106C9C8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0;width:7.15pt;height:830.3pt;z-index:2516920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PkswQs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1BE1B66" wp14:editId="652DD38C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254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9mCloCgCAABA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9"/>
      <w:r>
        <w:t>ab 7 – PA20 Display HR Master Data</w:t>
      </w:r>
      <w:bookmarkEnd w:id="20"/>
      <w:bookmarkEnd w:id="21"/>
      <w:r w:rsidR="00A0632A">
        <w:br w:type="page"/>
      </w:r>
    </w:p>
    <w:p w14:paraId="2EAAB76E" w14:textId="77777777" w:rsidR="00A0632A" w:rsidRDefault="00A0632A" w:rsidP="00A0632A">
      <w:pPr>
        <w:pStyle w:val="CDOT-PPTNotes-SectionCoverPage-SectionTile"/>
      </w:pPr>
    </w:p>
    <w:p w14:paraId="664BD1D9" w14:textId="77777777" w:rsidR="00A0632A" w:rsidRDefault="00A0632A" w:rsidP="00A0632A">
      <w:pPr>
        <w:pStyle w:val="CDOT-PPTNotes-SectionCoverPage-SectionTile"/>
      </w:pPr>
    </w:p>
    <w:p w14:paraId="05BE5856" w14:textId="77777777" w:rsidR="00A0632A" w:rsidRDefault="00A0632A" w:rsidP="00A0632A">
      <w:pPr>
        <w:pStyle w:val="CDOT-PPTNotes-SectionCoverPage-SectionTile"/>
      </w:pPr>
    </w:p>
    <w:p w14:paraId="724FA14C" w14:textId="77777777" w:rsidR="00A0632A" w:rsidRPr="00A0632A" w:rsidRDefault="00E6290C" w:rsidP="00A0632A">
      <w:pPr>
        <w:pStyle w:val="CDOT-PPTNotes-SectionCoverPage-SectionTile"/>
      </w:pPr>
      <w:bookmarkStart w:id="22" w:name="_Toc425857808"/>
      <w:bookmarkStart w:id="23" w:name="_Toc302214703"/>
      <w:bookmarkStart w:id="24" w:name="_Toc314724581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A19843E" wp14:editId="2FF304F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951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exyik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LMnsco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911FAF5" wp14:editId="61D5353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981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J0iUCAAA9BAAADgAAAGRycy9lMm9Eb2MueG1srFPbjtMwEH1H4h8sv9MkpVm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baLJ0i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B6738E6" wp14:editId="51FEB90E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0;width:7.15pt;height:830.3pt;z-index:2516971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JeQRzM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40E1E56" wp14:editId="1CAE915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203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Jny7jI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22"/>
      <w:r>
        <w:t>ab 8 – CADO Display Time Entry Status with a Variant</w:t>
      </w:r>
      <w:bookmarkEnd w:id="23"/>
      <w:bookmarkEnd w:id="24"/>
      <w:r w:rsidR="00A0632A">
        <w:br w:type="page"/>
      </w:r>
    </w:p>
    <w:p w14:paraId="73EBDA71" w14:textId="77777777" w:rsidR="00A0632A" w:rsidRDefault="00A0632A" w:rsidP="00A0632A">
      <w:pPr>
        <w:pStyle w:val="CDOT-PPTNotes-SectionCoverPage-SectionTile"/>
      </w:pPr>
    </w:p>
    <w:p w14:paraId="3A280861" w14:textId="77777777" w:rsidR="00A0632A" w:rsidRDefault="00A0632A" w:rsidP="00A0632A">
      <w:pPr>
        <w:pStyle w:val="CDOT-PPTNotes-SectionCoverPage-SectionTile"/>
      </w:pPr>
    </w:p>
    <w:p w14:paraId="2CD6374C" w14:textId="77777777" w:rsidR="00A0632A" w:rsidRDefault="00A0632A" w:rsidP="00A0632A">
      <w:pPr>
        <w:pStyle w:val="CDOT-PPTNotes-SectionCoverPage-SectionTile"/>
      </w:pPr>
    </w:p>
    <w:p w14:paraId="31143215" w14:textId="77777777" w:rsidR="00A0632A" w:rsidRPr="00A0632A" w:rsidRDefault="00E6290C" w:rsidP="00A0632A">
      <w:pPr>
        <w:pStyle w:val="CDOT-PPTNotes-SectionCoverPage-SectionTile"/>
      </w:pPr>
      <w:bookmarkStart w:id="25" w:name="_Toc425857809"/>
      <w:bookmarkStart w:id="26" w:name="_Toc302214704"/>
      <w:bookmarkStart w:id="27" w:name="_Toc314724582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009ECF3" wp14:editId="47D4114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Ny1+lg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DA792F5" wp14:editId="10BD8365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032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rrSYCAAA9BAAADgAAAGRycy9lMm9Eb2MueG1srFPbjtMwEH1H4h8sv9MkJV2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KF2a60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1666A9E" wp14:editId="611520B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0;width:7.15pt;height:830.3pt;z-index:2517022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Ia8fg8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293F25B" wp14:editId="00C54E8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15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B1f13c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25"/>
      <w:r>
        <w:t>ab 9 – FML Balance Report (Portal View)</w:t>
      </w:r>
      <w:bookmarkEnd w:id="26"/>
      <w:bookmarkEnd w:id="27"/>
      <w:r w:rsidR="00A0632A">
        <w:br w:type="page"/>
      </w:r>
    </w:p>
    <w:p w14:paraId="6ED21070" w14:textId="77777777" w:rsidR="00A0632A" w:rsidRDefault="00A0632A" w:rsidP="00A0632A">
      <w:pPr>
        <w:pStyle w:val="CDOT-PPTNotes-SectionCoverPage-SectionTile"/>
      </w:pPr>
    </w:p>
    <w:p w14:paraId="0BCD9D77" w14:textId="77777777" w:rsidR="00A0632A" w:rsidRDefault="00A0632A" w:rsidP="00A0632A">
      <w:pPr>
        <w:pStyle w:val="CDOT-PPTNotes-SectionCoverPage-SectionTile"/>
      </w:pPr>
    </w:p>
    <w:p w14:paraId="6A1E8C9C" w14:textId="77777777" w:rsidR="00A0632A" w:rsidRDefault="00A0632A" w:rsidP="00A0632A">
      <w:pPr>
        <w:pStyle w:val="CDOT-PPTNotes-SectionCoverPage-SectionTile"/>
      </w:pPr>
    </w:p>
    <w:p w14:paraId="31052739" w14:textId="77777777" w:rsidR="00E6290C" w:rsidRDefault="00E6290C" w:rsidP="00355C7B">
      <w:pPr>
        <w:pStyle w:val="CDOT-PPTNotes-SectionCoverPage-SectionTile"/>
      </w:pPr>
      <w:bookmarkStart w:id="28" w:name="_Toc425857810"/>
      <w:bookmarkStart w:id="29" w:name="_Toc302214705"/>
      <w:bookmarkStart w:id="30" w:name="_Toc314724583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C632143" wp14:editId="71FFCDF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053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5JnDwPsAAADhAQAAEwAAAAAAAAAAAAAAAAAAAAAAW0NvbnRlbnRfVHlwZXNdLnht&#10;bFBLAQItABQABgAIAAAAIQAjsmrh1wAAAJQBAAALAAAAAAAAAAAAAAAAACwBAABfcmVscy8ucmVs&#10;c1BLAQItABQABgAIAAAAIQBYGMMdKgIAAEAEAAAOAAAAAAAAAAAAAAAAACw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D8E5AFB" wp14:editId="59453F5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084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MLSUCAAA9BAAADgAAAGRycy9lMm9Eb2MueG1srFPbjtMwEH1H4h8sv9MkpVm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9QuML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09C3663" wp14:editId="13DF53E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0;width:7.15pt;height:830.3pt;z-index:2517073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5JnDwPsAAADhAQAAEwAAAAAAAAAAAAAAAAAAAAAAW0NvbnRlbnRfVHlwZXNdLnhtbFBL&#10;AQItABQABgAIAAAAIQAjsmrh1wAAAJQBAAALAAAAAAAAAAAAAAAAACwBAABfcmVscy8ucmVsc1BL&#10;AQItABQABgAIAAAAIQC1yDVLJwIAAD4EAAAOAAAAAAAAAAAAAAAAACw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9A17F07" wp14:editId="43933AC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101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OtSgCAABA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IHoOtSgCAABA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8"/>
      <w:r>
        <w:t>ab 10 – ZH61 FML Balance Report</w:t>
      </w:r>
      <w:bookmarkEnd w:id="29"/>
      <w:bookmarkEnd w:id="30"/>
      <w:r w:rsidR="00533CB5">
        <w:t xml:space="preserve">   </w:t>
      </w:r>
      <w:r w:rsidR="00355C7B">
        <w:t xml:space="preserve"> </w:t>
      </w:r>
    </w:p>
    <w:p w14:paraId="2DBE746C" w14:textId="77777777" w:rsidR="00E6290C" w:rsidRDefault="00E6290C">
      <w:pPr>
        <w:rPr>
          <w:rFonts w:eastAsiaTheme="majorEastAsia" w:cstheme="minorHAnsi"/>
          <w:sz w:val="72"/>
          <w:szCs w:val="72"/>
          <w:lang w:eastAsia="ja-JP"/>
        </w:rPr>
      </w:pPr>
      <w:r>
        <w:br w:type="page"/>
      </w:r>
    </w:p>
    <w:p w14:paraId="7E852E58" w14:textId="77777777" w:rsidR="00E6290C" w:rsidRDefault="00E6290C" w:rsidP="00E6290C">
      <w:pPr>
        <w:pStyle w:val="CDOT-PPTNotes-SectionCoverPage-SectionTile"/>
      </w:pPr>
    </w:p>
    <w:p w14:paraId="564FE160" w14:textId="77777777" w:rsidR="00E6290C" w:rsidRDefault="00E6290C" w:rsidP="00E6290C">
      <w:pPr>
        <w:pStyle w:val="CDOT-PPTNotes-SectionCoverPage-SectionTile"/>
      </w:pPr>
    </w:p>
    <w:p w14:paraId="51860002" w14:textId="77777777" w:rsidR="00E6290C" w:rsidRDefault="00E6290C" w:rsidP="00E6290C">
      <w:pPr>
        <w:pStyle w:val="CDOT-PPTNotes-SectionCoverPage-SectionTile"/>
      </w:pPr>
    </w:p>
    <w:p w14:paraId="1CBB284B" w14:textId="77777777" w:rsidR="00E6290C" w:rsidRPr="00A0632A" w:rsidRDefault="00E6290C" w:rsidP="00E6290C">
      <w:pPr>
        <w:pStyle w:val="CDOT-PPTNotes-SectionCoverPage-SectionTile"/>
      </w:pPr>
      <w:bookmarkStart w:id="31" w:name="_Toc302214706"/>
      <w:bookmarkStart w:id="32" w:name="_Toc314724584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2421134" wp14:editId="3B9A9A8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20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Ajmig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4ZAjmigCAABA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52643EC" wp14:editId="1808854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23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Fi5i+y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9EDFF1D" wp14:editId="5A60BAD9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0;width:7.15pt;height:830.3pt;z-index:251722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r75iUCAAA+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Gpr75i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BED0354" wp14:editId="5EA587F4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947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CbYeLw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11 – ZH62 FML Forecast Report</w:t>
      </w:r>
      <w:bookmarkEnd w:id="31"/>
      <w:bookmarkEnd w:id="32"/>
      <w:r>
        <w:br w:type="page"/>
      </w:r>
    </w:p>
    <w:p w14:paraId="5305775F" w14:textId="77777777" w:rsidR="00E6290C" w:rsidRDefault="00E6290C" w:rsidP="00E6290C">
      <w:pPr>
        <w:pStyle w:val="CDOT-PPTNotes-SectionCoverPage-SectionTile"/>
      </w:pPr>
    </w:p>
    <w:p w14:paraId="13C16536" w14:textId="77777777" w:rsidR="00E6290C" w:rsidRDefault="00E6290C" w:rsidP="00E6290C">
      <w:pPr>
        <w:pStyle w:val="CDOT-PPTNotes-SectionCoverPage-SectionTile"/>
      </w:pPr>
    </w:p>
    <w:p w14:paraId="7D547918" w14:textId="77777777" w:rsidR="00E6290C" w:rsidRDefault="00E6290C" w:rsidP="00E6290C">
      <w:pPr>
        <w:pStyle w:val="CDOT-PPTNotes-SectionCoverPage-SectionTile"/>
      </w:pPr>
    </w:p>
    <w:p w14:paraId="2CB67B91" w14:textId="77777777" w:rsidR="00E6290C" w:rsidRPr="00A0632A" w:rsidRDefault="00E6290C" w:rsidP="00E6290C">
      <w:pPr>
        <w:pStyle w:val="CDOT-PPTNotes-SectionCoverPage-SectionTile"/>
      </w:pPr>
      <w:bookmarkStart w:id="33" w:name="_Toc302214707"/>
      <w:bookmarkStart w:id="34" w:name="_Toc314724585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F5D7EB3" wp14:editId="10D2517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258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JeTJsSgCAABA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F8B79FF" wp14:editId="54D427F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288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2vrAhC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A0D2F93" wp14:editId="16E7113E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6" o:spid="_x0000_s1026" style="position:absolute;margin-left:0;margin-top:0;width:7.15pt;height:830.3pt;z-index:2517278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Au2wto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98D2E26" wp14:editId="78302B3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896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KJ1Qfk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12 – Claim Number Memo</w:t>
      </w:r>
      <w:bookmarkEnd w:id="33"/>
      <w:bookmarkEnd w:id="34"/>
      <w:r>
        <w:br w:type="page"/>
      </w:r>
    </w:p>
    <w:p w14:paraId="6FAF283D" w14:textId="77777777" w:rsidR="00E6290C" w:rsidRDefault="00E6290C" w:rsidP="00E6290C">
      <w:pPr>
        <w:pStyle w:val="CDOT-PPTNotes-SectionCoverPage-SectionTile"/>
      </w:pPr>
    </w:p>
    <w:p w14:paraId="2DA79FB3" w14:textId="77777777" w:rsidR="00E6290C" w:rsidRDefault="00E6290C" w:rsidP="00E6290C">
      <w:pPr>
        <w:pStyle w:val="CDOT-PPTNotes-SectionCoverPage-SectionTile"/>
      </w:pPr>
    </w:p>
    <w:p w14:paraId="12A67377" w14:textId="77777777" w:rsidR="00E6290C" w:rsidRDefault="00E6290C" w:rsidP="00E6290C">
      <w:pPr>
        <w:pStyle w:val="CDOT-PPTNotes-SectionCoverPage-SectionTile"/>
      </w:pPr>
    </w:p>
    <w:p w14:paraId="16A8631E" w14:textId="77777777" w:rsidR="00E6290C" w:rsidRPr="00A0632A" w:rsidRDefault="00E6290C" w:rsidP="00E6290C">
      <w:pPr>
        <w:pStyle w:val="CDOT-PPTNotes-SectionCoverPage-SectionTile"/>
      </w:pPr>
      <w:bookmarkStart w:id="35" w:name="_Toc302214708"/>
      <w:bookmarkStart w:id="36" w:name="_Toc314724586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AF7AF48" wp14:editId="3B0C3B3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309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qRKDfigCAABA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F479F24" wp14:editId="59B107D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340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jocnBC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7867BD3" wp14:editId="7D493AB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60" o:spid="_x0000_s1026" style="position:absolute;margin-left:0;margin-top:0;width:7.15pt;height:830.3pt;z-index:251732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IoGAtc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D5F9D35" wp14:editId="581EE2C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845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AsuCNE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13 – Email Confidentiality Disclaimer</w:t>
      </w:r>
      <w:bookmarkEnd w:id="35"/>
      <w:bookmarkEnd w:id="36"/>
      <w:r>
        <w:br w:type="page"/>
      </w:r>
    </w:p>
    <w:p w14:paraId="54EF22EE" w14:textId="77777777" w:rsidR="00E6290C" w:rsidRDefault="00E6290C" w:rsidP="00E6290C">
      <w:pPr>
        <w:pStyle w:val="CDOT-PPTNotes-SectionCoverPage-SectionTile"/>
      </w:pPr>
    </w:p>
    <w:p w14:paraId="751BE4AA" w14:textId="77777777" w:rsidR="00E6290C" w:rsidRDefault="00E6290C" w:rsidP="00E6290C">
      <w:pPr>
        <w:pStyle w:val="CDOT-PPTNotes-SectionCoverPage-SectionTile"/>
      </w:pPr>
    </w:p>
    <w:p w14:paraId="4A2056A7" w14:textId="77777777" w:rsidR="00E6290C" w:rsidRDefault="00E6290C" w:rsidP="00E6290C">
      <w:pPr>
        <w:pStyle w:val="CDOT-PPTNotes-SectionCoverPage-SectionTile"/>
      </w:pPr>
    </w:p>
    <w:p w14:paraId="55A9191C" w14:textId="77777777" w:rsidR="00E6290C" w:rsidRPr="00A0632A" w:rsidRDefault="00E6290C" w:rsidP="00E6290C">
      <w:pPr>
        <w:pStyle w:val="CDOT-PPTNotes-SectionCoverPage-SectionTile"/>
      </w:pPr>
      <w:bookmarkStart w:id="37" w:name="_Toc302214709"/>
      <w:bookmarkStart w:id="38" w:name="_Toc314724587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3EED51E" wp14:editId="6C72BE2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360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Iy/gJk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8F5F1B5" wp14:editId="5E4652E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391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NTYkt8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AE6E020" wp14:editId="163109A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64" o:spid="_x0000_s1026" style="position:absolute;margin-left:0;margin-top:0;width:7.15pt;height:830.3pt;z-index:2517381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JsqO+s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724C70A8" wp14:editId="798ADC2E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793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I+DMZQ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14 – Questions to Ask and Not to Ask</w:t>
      </w:r>
      <w:bookmarkEnd w:id="37"/>
      <w:bookmarkEnd w:id="38"/>
      <w:r>
        <w:br w:type="page"/>
      </w:r>
    </w:p>
    <w:p w14:paraId="53353C36" w14:textId="77777777" w:rsidR="00E6290C" w:rsidRDefault="00E6290C" w:rsidP="00E6290C">
      <w:pPr>
        <w:pStyle w:val="CDOT-PPTNotes-SectionCoverPage-SectionTile"/>
      </w:pPr>
    </w:p>
    <w:p w14:paraId="3C53B2D1" w14:textId="77777777" w:rsidR="00E6290C" w:rsidRDefault="00E6290C" w:rsidP="00E6290C">
      <w:pPr>
        <w:pStyle w:val="CDOT-PPTNotes-SectionCoverPage-SectionTile"/>
      </w:pPr>
    </w:p>
    <w:p w14:paraId="71FFD58A" w14:textId="77777777" w:rsidR="00E6290C" w:rsidRDefault="00E6290C" w:rsidP="00E6290C">
      <w:pPr>
        <w:pStyle w:val="CDOT-PPTNotes-SectionCoverPage-SectionTile"/>
      </w:pPr>
    </w:p>
    <w:p w14:paraId="7EAFF242" w14:textId="4164BB79" w:rsidR="00E6290C" w:rsidRPr="00A0632A" w:rsidRDefault="00E6290C" w:rsidP="00E6290C">
      <w:pPr>
        <w:pStyle w:val="CDOT-PPTNotes-SectionCoverPage-SectionTile"/>
      </w:pPr>
      <w:bookmarkStart w:id="39" w:name="_Toc302214710"/>
      <w:bookmarkStart w:id="40" w:name="_Toc314724588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F2DDA5A" wp14:editId="7D1EA27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411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AgSudw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B4B54B2" wp14:editId="33FD039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442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BgMMKA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C805470" wp14:editId="3233FB3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68" o:spid="_x0000_s1026" style="position:absolute;margin-left:0;margin-top:0;width:7.15pt;height:830.3pt;z-index:2517432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KhecK8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0F396578" wp14:editId="27F6631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742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AN1e1s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15 – CDOT Notice of Eligibility and Rights and Responsibilities Form</w:t>
      </w:r>
      <w:bookmarkEnd w:id="39"/>
      <w:bookmarkEnd w:id="40"/>
      <w:r>
        <w:br w:type="page"/>
      </w:r>
    </w:p>
    <w:p w14:paraId="3EEDDA2B" w14:textId="77777777" w:rsidR="00E6290C" w:rsidRDefault="00E6290C" w:rsidP="00E6290C">
      <w:pPr>
        <w:pStyle w:val="CDOT-PPTNotes-SectionCoverPage-SectionTile"/>
      </w:pPr>
    </w:p>
    <w:p w14:paraId="45D777C4" w14:textId="77777777" w:rsidR="00E6290C" w:rsidRDefault="00E6290C" w:rsidP="00E6290C">
      <w:pPr>
        <w:pStyle w:val="CDOT-PPTNotes-SectionCoverPage-SectionTile"/>
      </w:pPr>
    </w:p>
    <w:p w14:paraId="761A735D" w14:textId="77777777" w:rsidR="00E6290C" w:rsidRDefault="00E6290C" w:rsidP="00E6290C">
      <w:pPr>
        <w:pStyle w:val="CDOT-PPTNotes-SectionCoverPage-SectionTile"/>
      </w:pPr>
    </w:p>
    <w:p w14:paraId="6FC8BCD4" w14:textId="77777777" w:rsidR="00E6290C" w:rsidRPr="00A0632A" w:rsidRDefault="00E6290C" w:rsidP="00E6290C">
      <w:pPr>
        <w:pStyle w:val="CDOT-PPTNotes-SectionCoverPage-SectionTile"/>
      </w:pPr>
      <w:bookmarkStart w:id="41" w:name="_Toc302214711"/>
      <w:bookmarkStart w:id="42" w:name="_Toc314724589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2435F0A" wp14:editId="5DA1D0A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463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Ot2uIE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3CDB410" wp14:editId="2581A228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493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BE7jF8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93691EC" wp14:editId="3D89102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72" o:spid="_x0000_s1026" style="position:absolute;margin-left:0;margin-top:0;width:7.15pt;height:830.3pt;z-index:2517483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PWWvdM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E3EA1E2" wp14:editId="53D5278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691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5JnDwPsAAADhAQAAEwAAAAAAAAAAAAAAAAAAAAAAW0NvbnRlbnRfVHlwZXNdLnht&#10;bFBLAQItABQABgAIAAAAIQAjsmrh1wAAAJQBAAALAAAAAAAAAAAAAAAAACwBAABfcmVscy8ucmVs&#10;c1BLAQItABQABgAIAAAAIQBs5zDJKgIAAEAEAAAOAAAAAAAAAAAAAAAAACw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r>
        <w:t>ab 16 – Short Term Disability Letter</w:t>
      </w:r>
      <w:bookmarkEnd w:id="41"/>
      <w:bookmarkEnd w:id="42"/>
      <w:r>
        <w:br w:type="page"/>
      </w:r>
    </w:p>
    <w:p w14:paraId="03010F93" w14:textId="77777777" w:rsidR="00E6290C" w:rsidRDefault="00E6290C" w:rsidP="00E6290C">
      <w:pPr>
        <w:pStyle w:val="CDOT-PPTNotes-SectionCoverPage-SectionTile"/>
      </w:pPr>
    </w:p>
    <w:p w14:paraId="5ABF25EF" w14:textId="77777777" w:rsidR="00E6290C" w:rsidRDefault="00E6290C" w:rsidP="00E6290C">
      <w:pPr>
        <w:pStyle w:val="CDOT-PPTNotes-SectionCoverPage-SectionTile"/>
      </w:pPr>
    </w:p>
    <w:p w14:paraId="721F301E" w14:textId="77777777" w:rsidR="00E6290C" w:rsidRDefault="00E6290C" w:rsidP="00E6290C">
      <w:pPr>
        <w:pStyle w:val="CDOT-PPTNotes-SectionCoverPage-SectionTile"/>
      </w:pPr>
    </w:p>
    <w:p w14:paraId="3185EE21" w14:textId="77777777" w:rsidR="00E6290C" w:rsidRPr="00A0632A" w:rsidRDefault="00E6290C" w:rsidP="00E6290C">
      <w:pPr>
        <w:pStyle w:val="CDOT-PPTNotes-SectionCoverPage-SectionTile"/>
      </w:pPr>
      <w:bookmarkStart w:id="43" w:name="_Toc302214712"/>
      <w:bookmarkStart w:id="44" w:name="_Toc314724590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35A4A60" wp14:editId="29E400A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514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G/bgcQ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AFA7803" wp14:editId="65DAE76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544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3e8uIC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9EC2BDE" wp14:editId="145BA82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76" o:spid="_x0000_s1026" style="position:absolute;margin-left:0;margin-top:0;width:7.15pt;height:830.3pt;z-index:2517534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5JnDwPsAAADhAQAAEwAAAAAAAAAAAAAAAAAAAAAAW0NvbnRlbnRfVHlwZXNdLnhtbFBL&#10;AQItABQABgAIAAAAIQAjsmrh1wAAAJQBAAALAAAAAAAAAAAAAAAAACwBAABfcmVscy8ucmVsc1BL&#10;AQItABQABgAIAAAAIQDkuoTvJwIAAD4EAAAOAAAAAAAAAAAAAAAAACw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B4DFAF1" wp14:editId="19A0BA2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640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OhKCYw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17 - ZH49T Employee Leave Summary Report</w:t>
      </w:r>
      <w:bookmarkEnd w:id="43"/>
      <w:bookmarkEnd w:id="44"/>
      <w:r>
        <w:br w:type="page"/>
      </w:r>
    </w:p>
    <w:p w14:paraId="7A0D2BF2" w14:textId="77777777" w:rsidR="00E6290C" w:rsidRDefault="00E6290C" w:rsidP="00E6290C">
      <w:pPr>
        <w:pStyle w:val="CDOT-PPTNotes-SectionCoverPage-SectionTile"/>
      </w:pPr>
    </w:p>
    <w:p w14:paraId="665BD973" w14:textId="77777777" w:rsidR="00E6290C" w:rsidRDefault="00E6290C" w:rsidP="00E6290C">
      <w:pPr>
        <w:pStyle w:val="CDOT-PPTNotes-SectionCoverPage-SectionTile"/>
      </w:pPr>
    </w:p>
    <w:p w14:paraId="6CB1F867" w14:textId="77777777" w:rsidR="00E6290C" w:rsidRDefault="00E6290C" w:rsidP="00E6290C">
      <w:pPr>
        <w:pStyle w:val="CDOT-PPTNotes-SectionCoverPage-SectionTile"/>
      </w:pPr>
    </w:p>
    <w:p w14:paraId="02936947" w14:textId="77777777" w:rsidR="00E6290C" w:rsidRPr="00A0632A" w:rsidRDefault="00E6290C" w:rsidP="00E6290C">
      <w:pPr>
        <w:pStyle w:val="CDOT-PPTNotes-SectionCoverPage-SectionTile"/>
      </w:pPr>
      <w:bookmarkStart w:id="45" w:name="_Toc302214713"/>
      <w:bookmarkStart w:id="46" w:name="_Toc314724591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6134D41" wp14:editId="6D87889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565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OMtyws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38FB165" wp14:editId="3A952D8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596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ImSyaA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7FFA873" wp14:editId="75EDFD8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80" o:spid="_x0000_s1026" style="position:absolute;margin-left:0;margin-top:0;width:7.15pt;height:830.3pt;z-index:2517585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DQXSQ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4624BF6C" wp14:editId="0AD06AE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589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LyUgUA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18 – SOC Medical Certification</w:t>
      </w:r>
      <w:bookmarkEnd w:id="45"/>
      <w:bookmarkEnd w:id="46"/>
      <w:r>
        <w:t xml:space="preserve"> </w:t>
      </w:r>
      <w:r>
        <w:br w:type="page"/>
      </w:r>
    </w:p>
    <w:p w14:paraId="6C3A84F5" w14:textId="77777777" w:rsidR="00E6290C" w:rsidRDefault="00E6290C" w:rsidP="00E6290C">
      <w:pPr>
        <w:pStyle w:val="CDOT-PPTNotes-SectionCoverPage-SectionTile"/>
      </w:pPr>
    </w:p>
    <w:p w14:paraId="1C0BA5BE" w14:textId="77777777" w:rsidR="00E6290C" w:rsidRDefault="00E6290C" w:rsidP="00E6290C">
      <w:pPr>
        <w:pStyle w:val="CDOT-PPTNotes-SectionCoverPage-SectionTile"/>
      </w:pPr>
    </w:p>
    <w:p w14:paraId="05E22273" w14:textId="77777777" w:rsidR="00E6290C" w:rsidRDefault="00E6290C" w:rsidP="00E6290C">
      <w:pPr>
        <w:pStyle w:val="CDOT-PPTNotes-SectionCoverPage-SectionTile"/>
      </w:pPr>
    </w:p>
    <w:p w14:paraId="4F5040A3" w14:textId="77777777" w:rsidR="00E6290C" w:rsidRPr="00A0632A" w:rsidRDefault="00736D4A" w:rsidP="00E6290C">
      <w:pPr>
        <w:pStyle w:val="CDOT-PPTNotes-SectionCoverPage-SectionTile"/>
      </w:pPr>
      <w:bookmarkStart w:id="47" w:name="_Toc302214714"/>
      <w:bookmarkStart w:id="48" w:name="_Toc314724592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8A0E8A4" wp14:editId="5009D08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616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JCCk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DsFCQg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3922CCE" wp14:editId="39CD992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647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/6FyUCAAA9BAAADgAAAGRycy9lMm9Eb2MueG1srFPbjtMwEH1H4h8sv9MkpVm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Q7/6Fy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F7A31FC" wp14:editId="2DDC53D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0;width:7.15pt;height:830.3pt;z-index:2517637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zpYSU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FgzpYS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888F090" wp14:editId="3881AA84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537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Dg5uAU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19 – SOC Medical Leave Form</w:t>
      </w:r>
      <w:bookmarkEnd w:id="47"/>
      <w:bookmarkEnd w:id="48"/>
      <w:r w:rsidR="00E6290C">
        <w:br w:type="page"/>
      </w:r>
    </w:p>
    <w:p w14:paraId="54CC8328" w14:textId="77777777" w:rsidR="00E6290C" w:rsidRDefault="00E6290C" w:rsidP="00E6290C">
      <w:pPr>
        <w:pStyle w:val="CDOT-PPTNotes-SectionCoverPage-SectionTile"/>
      </w:pPr>
    </w:p>
    <w:p w14:paraId="44D07C7C" w14:textId="77777777" w:rsidR="00E6290C" w:rsidRDefault="00E6290C" w:rsidP="00E6290C">
      <w:pPr>
        <w:pStyle w:val="CDOT-PPTNotes-SectionCoverPage-SectionTile"/>
      </w:pPr>
    </w:p>
    <w:p w14:paraId="0D446A8E" w14:textId="77777777" w:rsidR="00E6290C" w:rsidRDefault="00E6290C" w:rsidP="00E6290C">
      <w:pPr>
        <w:pStyle w:val="CDOT-PPTNotes-SectionCoverPage-SectionTile"/>
      </w:pPr>
    </w:p>
    <w:p w14:paraId="14B88455" w14:textId="77777777" w:rsidR="00E6290C" w:rsidRPr="00A0632A" w:rsidRDefault="00736D4A" w:rsidP="00E6290C">
      <w:pPr>
        <w:pStyle w:val="CDOT-PPTNotes-SectionCoverPage-SectionTile"/>
      </w:pPr>
      <w:bookmarkStart w:id="49" w:name="_Toc302214715"/>
      <w:bookmarkStart w:id="50" w:name="_Toc314724593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1775A80" wp14:editId="3AD7C47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667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L+oME0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2987BD3" wp14:editId="2ED2ED6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698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j2tYaC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6CEB22AC" wp14:editId="139E1A8C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88" o:spid="_x0000_s1026" style="position:absolute;margin-left:0;margin-top:0;width:7.15pt;height:830.3pt;z-index:2517688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iiJSU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JXiiJS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36D1C4A" wp14:editId="7BE31BE5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486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LTP8so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20 – SOC Medical Certification Form Family Member’s Health Condition</w:t>
      </w:r>
      <w:bookmarkEnd w:id="49"/>
      <w:bookmarkEnd w:id="50"/>
      <w:r w:rsidR="00E6290C">
        <w:br w:type="page"/>
      </w:r>
    </w:p>
    <w:p w14:paraId="05B973F2" w14:textId="77777777" w:rsidR="00E6290C" w:rsidRDefault="00E6290C" w:rsidP="00E6290C">
      <w:pPr>
        <w:pStyle w:val="CDOT-PPTNotes-SectionCoverPage-SectionTile"/>
      </w:pPr>
    </w:p>
    <w:p w14:paraId="36A1ADD5" w14:textId="77777777" w:rsidR="00E6290C" w:rsidRDefault="00E6290C" w:rsidP="00E6290C">
      <w:pPr>
        <w:pStyle w:val="CDOT-PPTNotes-SectionCoverPage-SectionTile"/>
      </w:pPr>
    </w:p>
    <w:p w14:paraId="73969094" w14:textId="77777777" w:rsidR="00E6290C" w:rsidRDefault="00E6290C" w:rsidP="00E6290C">
      <w:pPr>
        <w:pStyle w:val="CDOT-PPTNotes-SectionCoverPage-SectionTile"/>
      </w:pPr>
    </w:p>
    <w:p w14:paraId="7235738D" w14:textId="77777777" w:rsidR="00E6290C" w:rsidRPr="00A0632A" w:rsidRDefault="00736D4A" w:rsidP="00E6290C">
      <w:pPr>
        <w:pStyle w:val="CDOT-PPTNotes-SectionCoverPage-SectionTile"/>
      </w:pPr>
      <w:bookmarkStart w:id="51" w:name="_Toc302214716"/>
      <w:bookmarkStart w:id="52" w:name="_Toc314724594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2B2184D" wp14:editId="155B226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719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xECg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XMwxECgCAABA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443C0DA" wp14:editId="164A59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749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hlzkly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D5AD882" wp14:editId="6130BBF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92" o:spid="_x0000_s1026" style="position:absolute;margin-left:0;margin-top:0;width:7.15pt;height:830.3pt;z-index:2517739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eLBvWS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25A87456" wp14:editId="4A83CD2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435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NtduVg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 xml:space="preserve">ab 21 – SOC </w:t>
      </w:r>
      <w:r w:rsidR="004E0FC1">
        <w:t>Certification Leave Qualifying Exigency for Military Family Leave Form</w:t>
      </w:r>
      <w:bookmarkEnd w:id="51"/>
      <w:bookmarkEnd w:id="52"/>
      <w:r w:rsidR="00E6290C">
        <w:br w:type="page"/>
      </w:r>
    </w:p>
    <w:p w14:paraId="079ED6BF" w14:textId="77777777" w:rsidR="00E6290C" w:rsidRDefault="00E6290C" w:rsidP="00E6290C">
      <w:pPr>
        <w:pStyle w:val="CDOT-PPTNotes-SectionCoverPage-SectionTile"/>
      </w:pPr>
    </w:p>
    <w:p w14:paraId="73A10DDD" w14:textId="77777777" w:rsidR="00E6290C" w:rsidRDefault="00E6290C" w:rsidP="00E6290C">
      <w:pPr>
        <w:pStyle w:val="CDOT-PPTNotes-SectionCoverPage-SectionTile"/>
      </w:pPr>
    </w:p>
    <w:p w14:paraId="049DC522" w14:textId="77777777" w:rsidR="00E6290C" w:rsidRDefault="00E6290C" w:rsidP="00E6290C">
      <w:pPr>
        <w:pStyle w:val="CDOT-PPTNotes-SectionCoverPage-SectionTile"/>
      </w:pPr>
    </w:p>
    <w:p w14:paraId="33A067EB" w14:textId="77777777" w:rsidR="00E6290C" w:rsidRPr="00A0632A" w:rsidRDefault="004E0FC1" w:rsidP="00E6290C">
      <w:pPr>
        <w:pStyle w:val="CDOT-PPTNotes-SectionCoverPage-SectionTile"/>
      </w:pPr>
      <w:bookmarkStart w:id="53" w:name="_Toc302214717"/>
      <w:bookmarkStart w:id="54" w:name="_Toc314724595"/>
      <w:r w:rsidRPr="004E0FC1">
        <w:t>TAB 22 - SOC Certification for Serious Injury or illness of Covered Service Member for Military Family Leave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3D6216B4" wp14:editId="770DC07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770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EIVSg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2GEIVSgCAABA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59CB313" wp14:editId="478EBBD7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800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9C8FC13" wp14:editId="3E7B3DFE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96" o:spid="_x0000_s1026" style="position:absolute;margin-left:0;margin-top:0;width:7.15pt;height:830.3pt;z-index:2517790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GmcVmU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190611FE" wp14:editId="18ECF32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384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F/wgB0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53"/>
      <w:bookmarkEnd w:id="54"/>
      <w:r w:rsidR="00E6290C">
        <w:br w:type="page"/>
      </w:r>
    </w:p>
    <w:p w14:paraId="34344380" w14:textId="77777777" w:rsidR="00E6290C" w:rsidRDefault="00E6290C" w:rsidP="00E6290C">
      <w:pPr>
        <w:pStyle w:val="CDOT-PPTNotes-SectionCoverPage-SectionTile"/>
      </w:pPr>
    </w:p>
    <w:p w14:paraId="540E4FAE" w14:textId="77777777" w:rsidR="00E6290C" w:rsidRDefault="00E6290C" w:rsidP="00E6290C">
      <w:pPr>
        <w:pStyle w:val="CDOT-PPTNotes-SectionCoverPage-SectionTile"/>
      </w:pPr>
    </w:p>
    <w:p w14:paraId="4413994E" w14:textId="77777777" w:rsidR="00E6290C" w:rsidRDefault="00E6290C" w:rsidP="00E6290C">
      <w:pPr>
        <w:pStyle w:val="CDOT-PPTNotes-SectionCoverPage-SectionTile"/>
      </w:pPr>
    </w:p>
    <w:p w14:paraId="3EED3009" w14:textId="68FDA460" w:rsidR="00E6290C" w:rsidRPr="00A0632A" w:rsidRDefault="00174F96" w:rsidP="00E6290C">
      <w:pPr>
        <w:pStyle w:val="CDOT-PPTNotes-SectionCoverPage-SectionTile"/>
      </w:pPr>
      <w:bookmarkStart w:id="55" w:name="_Toc302214718"/>
      <w:bookmarkStart w:id="56" w:name="_Toc314724596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2C7B71A4" wp14:editId="16C369C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87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NlTy1w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1BE0940" wp14:editId="5275D628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90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FYFimA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0DA5AAAE" wp14:editId="2791892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04" o:spid="_x0000_s1026" style="position:absolute;margin-left:0;margin-top:0;width:7.15pt;height:830.3pt;z-index:251789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MemJTg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1546D8D6" wp14:editId="59F94A6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28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96USkCAABB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NpvelE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 w:rsidR="00DA2AF9">
        <w:t>ab 23</w:t>
      </w:r>
      <w:r>
        <w:t xml:space="preserve"> – WC164 Physicians Report of Injury</w:t>
      </w:r>
      <w:r w:rsidR="00DA2AF9">
        <w:t xml:space="preserve"> (Work Status Report)</w:t>
      </w:r>
      <w:bookmarkEnd w:id="55"/>
      <w:bookmarkEnd w:id="56"/>
      <w:r w:rsidR="00E6290C">
        <w:br w:type="page"/>
      </w:r>
    </w:p>
    <w:p w14:paraId="2C5895EC" w14:textId="77777777" w:rsidR="00E6290C" w:rsidRDefault="00E6290C" w:rsidP="00E6290C">
      <w:pPr>
        <w:pStyle w:val="CDOT-PPTNotes-SectionCoverPage-SectionTile"/>
      </w:pPr>
    </w:p>
    <w:p w14:paraId="5D7C519B" w14:textId="77777777" w:rsidR="00E6290C" w:rsidRDefault="00E6290C" w:rsidP="00E6290C">
      <w:pPr>
        <w:pStyle w:val="CDOT-PPTNotes-SectionCoverPage-SectionTile"/>
      </w:pPr>
    </w:p>
    <w:p w14:paraId="05537D1B" w14:textId="77777777" w:rsidR="00E6290C" w:rsidRDefault="00E6290C" w:rsidP="00E6290C">
      <w:pPr>
        <w:pStyle w:val="CDOT-PPTNotes-SectionCoverPage-SectionTile"/>
      </w:pPr>
    </w:p>
    <w:p w14:paraId="6EF32775" w14:textId="0D8D7E61" w:rsidR="00E6290C" w:rsidRPr="00A0632A" w:rsidRDefault="00174F96" w:rsidP="00E6290C">
      <w:pPr>
        <w:pStyle w:val="CDOT-PPTNotes-SectionCoverPage-SectionTile"/>
      </w:pPr>
      <w:bookmarkStart w:id="57" w:name="_Toc302214719"/>
      <w:bookmarkStart w:id="58" w:name="_Toc314724597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BA84841" wp14:editId="11E8C29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92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7yGSkCAABB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F3+8hk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97E5162" wp14:editId="6E04E25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95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JrRKB8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4C6CC162" wp14:editId="03439E0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08" o:spid="_x0000_s1026" style="position:absolute;margin-left:0;margin-top:0;width:7.15pt;height:830.3pt;z-index:251794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FK1i+A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54131D35" wp14:editId="7C5454D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23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wnikCAABB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FaZMJ4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 w:rsidR="00DA2AF9">
        <w:t>ab 24</w:t>
      </w:r>
      <w:r>
        <w:t xml:space="preserve"> – WH-380-E Form</w:t>
      </w:r>
      <w:bookmarkEnd w:id="57"/>
      <w:bookmarkEnd w:id="58"/>
      <w:r w:rsidR="00E6290C">
        <w:br w:type="page"/>
      </w:r>
    </w:p>
    <w:p w14:paraId="013DAB9E" w14:textId="77777777" w:rsidR="00E6290C" w:rsidRDefault="00E6290C" w:rsidP="00E6290C">
      <w:pPr>
        <w:pStyle w:val="CDOT-PPTNotes-SectionCoverPage-SectionTile"/>
      </w:pPr>
    </w:p>
    <w:p w14:paraId="35ED8678" w14:textId="77777777" w:rsidR="00E6290C" w:rsidRDefault="00E6290C" w:rsidP="00E6290C">
      <w:pPr>
        <w:pStyle w:val="CDOT-PPTNotes-SectionCoverPage-SectionTile"/>
      </w:pPr>
    </w:p>
    <w:p w14:paraId="744C7AAA" w14:textId="77777777" w:rsidR="00E6290C" w:rsidRDefault="00E6290C" w:rsidP="00E6290C">
      <w:pPr>
        <w:pStyle w:val="CDOT-PPTNotes-SectionCoverPage-SectionTile"/>
      </w:pPr>
    </w:p>
    <w:p w14:paraId="350AC598" w14:textId="1A667FEA" w:rsidR="00E6290C" w:rsidRPr="00A0632A" w:rsidRDefault="00174F96" w:rsidP="00E6290C">
      <w:pPr>
        <w:pStyle w:val="CDOT-PPTNotes-SectionCoverPage-SectionTile"/>
      </w:pPr>
      <w:bookmarkStart w:id="59" w:name="_Toc302214720"/>
      <w:bookmarkStart w:id="60" w:name="_Toc314724598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4A47C41A" wp14:editId="3E3AE6F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975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rzRCkCAABB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L6a80Q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4BC9E66" wp14:editId="0315A020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00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aU4CY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JPmlOA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6FACA2D8" wp14:editId="4CF033A7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12" o:spid="_x0000_s1026" style="position:absolute;margin-left:0;margin-top:0;width:7.15pt;height:830.3pt;z-index:251799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5JnDwPsAAADhAQAAEwAAAAAAAAAAAAAAAAAAAAAAW0NvbnRlbnRfVHlwZXNdLnhtbFBL&#10;AQItABQABgAIAAAAIQAjsmrh1wAAAJQBAAALAAAAAAAAAAAAAAAAACwBAABfcmVscy8ucmVsc1BL&#10;AQItABQABgAIAAAAIQDA//8QJwIAAEAEAAAOAAAAAAAAAAAAAAAAACw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35FA6FE6" wp14:editId="63A3A96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179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DkLeww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 w:rsidR="00DA2AF9">
        <w:t>ab 25</w:t>
      </w:r>
      <w:r>
        <w:t xml:space="preserve"> – WH-380-F Form</w:t>
      </w:r>
      <w:bookmarkEnd w:id="59"/>
      <w:bookmarkEnd w:id="60"/>
      <w:r w:rsidR="00E6290C">
        <w:br w:type="page"/>
      </w:r>
    </w:p>
    <w:p w14:paraId="794B192E" w14:textId="77777777" w:rsidR="00E6290C" w:rsidRDefault="00E6290C" w:rsidP="00E6290C">
      <w:pPr>
        <w:pStyle w:val="CDOT-PPTNotes-SectionCoverPage-SectionTile"/>
      </w:pPr>
    </w:p>
    <w:p w14:paraId="5111E60E" w14:textId="77777777" w:rsidR="00E6290C" w:rsidRDefault="00E6290C" w:rsidP="00E6290C">
      <w:pPr>
        <w:pStyle w:val="CDOT-PPTNotes-SectionCoverPage-SectionTile"/>
      </w:pPr>
    </w:p>
    <w:p w14:paraId="36B39A1A" w14:textId="77777777" w:rsidR="00E6290C" w:rsidRDefault="00E6290C" w:rsidP="00E6290C">
      <w:pPr>
        <w:pStyle w:val="CDOT-PPTNotes-SectionCoverPage-SectionTile"/>
      </w:pPr>
    </w:p>
    <w:p w14:paraId="232BAA51" w14:textId="3C4C7502" w:rsidR="00E6290C" w:rsidRPr="00A0632A" w:rsidRDefault="00DA2AF9" w:rsidP="00E6290C">
      <w:pPr>
        <w:pStyle w:val="CDOT-PPTNotes-SectionCoverPage-SectionTile"/>
      </w:pPr>
      <w:bookmarkStart w:id="61" w:name="_Toc302214721"/>
      <w:bookmarkStart w:id="62" w:name="_Toc314724599"/>
      <w:r>
        <w:t>TAB 26</w:t>
      </w:r>
      <w:r w:rsidR="00174F96" w:rsidRPr="00174F96">
        <w:t xml:space="preserve"> - CDOT FML Designation Notice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18A71FB3" wp14:editId="5E77E7D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026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fKASkCAABB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Do3ygE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39065729" wp14:editId="434A85E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056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2nyU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XzI2ny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CFED53E" wp14:editId="7747707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16" o:spid="_x0000_s1026" style="position:absolute;margin-left:0;margin-top:0;width:7.15pt;height:830.3pt;z-index:2518046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LMOmlg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0AB2168B" wp14:editId="6D17847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128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L2mQkk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61"/>
      <w:bookmarkEnd w:id="62"/>
      <w:r w:rsidR="00E6290C">
        <w:br w:type="page"/>
      </w:r>
    </w:p>
    <w:p w14:paraId="5D31BB38" w14:textId="77777777" w:rsidR="00E6290C" w:rsidRDefault="00E6290C" w:rsidP="00E6290C">
      <w:pPr>
        <w:pStyle w:val="CDOT-PPTNotes-SectionCoverPage-SectionTile"/>
      </w:pPr>
    </w:p>
    <w:p w14:paraId="57E82C5C" w14:textId="77777777" w:rsidR="00E6290C" w:rsidRDefault="00E6290C" w:rsidP="00E6290C">
      <w:pPr>
        <w:pStyle w:val="CDOT-PPTNotes-SectionCoverPage-SectionTile"/>
      </w:pPr>
    </w:p>
    <w:p w14:paraId="00FA972C" w14:textId="77777777" w:rsidR="00E6290C" w:rsidRDefault="00E6290C" w:rsidP="00E6290C">
      <w:pPr>
        <w:pStyle w:val="CDOT-PPTNotes-SectionCoverPage-SectionTile"/>
      </w:pPr>
    </w:p>
    <w:p w14:paraId="28862CFB" w14:textId="78C52E08" w:rsidR="00E6290C" w:rsidRPr="00A0632A" w:rsidRDefault="00DA2AF9" w:rsidP="00E6290C">
      <w:pPr>
        <w:pStyle w:val="CDOT-PPTNotes-SectionCoverPage-SectionTile"/>
      </w:pPr>
      <w:bookmarkStart w:id="63" w:name="_Toc302214722"/>
      <w:bookmarkStart w:id="64" w:name="_Toc314724600"/>
      <w:r>
        <w:t>TAB 27</w:t>
      </w:r>
      <w:r w:rsidR="00174F96" w:rsidRPr="00174F96">
        <w:t xml:space="preserve"> - Sample Designation Communication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A41F5B7" wp14:editId="0F7C4CB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077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GAzikCAABB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LbBgM4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2E97DD27" wp14:editId="130BDE6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108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C0/RHy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495F3ECD" wp14:editId="65F9193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20" o:spid="_x0000_s1026" style="position:absolute;margin-left:0;margin-top:0;width:7.15pt;height:830.3pt;z-index:2518097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Za+SYCAABA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C/2Wvk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2049052F" wp14:editId="2C58AA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077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BT9C2E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63"/>
      <w:bookmarkEnd w:id="64"/>
      <w:r w:rsidR="00E6290C">
        <w:br w:type="page"/>
      </w:r>
    </w:p>
    <w:p w14:paraId="3E78634A" w14:textId="77777777" w:rsidR="00E6290C" w:rsidRDefault="00E6290C" w:rsidP="00E6290C">
      <w:pPr>
        <w:pStyle w:val="CDOT-PPTNotes-SectionCoverPage-SectionTile"/>
      </w:pPr>
    </w:p>
    <w:p w14:paraId="2B85E583" w14:textId="77777777" w:rsidR="00E6290C" w:rsidRDefault="00E6290C" w:rsidP="00E6290C">
      <w:pPr>
        <w:pStyle w:val="CDOT-PPTNotes-SectionCoverPage-SectionTile"/>
      </w:pPr>
    </w:p>
    <w:p w14:paraId="4AC2A9A8" w14:textId="77777777" w:rsidR="00E6290C" w:rsidRDefault="00E6290C" w:rsidP="00E6290C">
      <w:pPr>
        <w:pStyle w:val="CDOT-PPTNotes-SectionCoverPage-SectionTile"/>
      </w:pPr>
    </w:p>
    <w:p w14:paraId="28F36E6B" w14:textId="4408581B" w:rsidR="00E6290C" w:rsidRPr="00A0632A" w:rsidRDefault="00DA2AF9" w:rsidP="00E6290C">
      <w:pPr>
        <w:pStyle w:val="CDOT-PPTNotes-SectionCoverPage-SectionTile"/>
      </w:pPr>
      <w:bookmarkStart w:id="65" w:name="_Toc302214723"/>
      <w:bookmarkStart w:id="66" w:name="_Toc314724601"/>
      <w:r>
        <w:t>TAB 28</w:t>
      </w:r>
      <w:r w:rsidR="00174F96" w:rsidRPr="00174F96">
        <w:t xml:space="preserve"> - PTFMLA Create FML Workbench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608CF798" wp14:editId="1B03707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12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yDKSkCAABB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JNsgyk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6DFD59F1" wp14:editId="2B7069E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159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FEQZMQ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129BF720" wp14:editId="0464342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24" o:spid="_x0000_s1026" style="position:absolute;margin-left:0;margin-top:0;width:7.15pt;height:830.3pt;z-index:2518149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/sSYCAABABAAADgAAAGRycy9lMm9Eb2MueG1srFPbjtMwEH1H4h8sv9NclC7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FwHP7E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1332B356" wp14:editId="1B16AFEE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02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65"/>
      <w:bookmarkEnd w:id="66"/>
      <w:r w:rsidR="00E6290C">
        <w:br w:type="page"/>
      </w:r>
    </w:p>
    <w:p w14:paraId="1DDFD74A" w14:textId="77777777" w:rsidR="00E6290C" w:rsidRDefault="00E6290C" w:rsidP="00E6290C">
      <w:pPr>
        <w:pStyle w:val="CDOT-PPTNotes-SectionCoverPage-SectionTile"/>
      </w:pPr>
    </w:p>
    <w:p w14:paraId="2F52F23F" w14:textId="77777777" w:rsidR="00E6290C" w:rsidRDefault="00E6290C" w:rsidP="00E6290C">
      <w:pPr>
        <w:pStyle w:val="CDOT-PPTNotes-SectionCoverPage-SectionTile"/>
      </w:pPr>
    </w:p>
    <w:p w14:paraId="1C2435DA" w14:textId="77777777" w:rsidR="00E6290C" w:rsidRDefault="00E6290C" w:rsidP="00E6290C">
      <w:pPr>
        <w:pStyle w:val="CDOT-PPTNotes-SectionCoverPage-SectionTile"/>
      </w:pPr>
    </w:p>
    <w:p w14:paraId="3432B34E" w14:textId="2EF9CD66" w:rsidR="00E6290C" w:rsidRPr="00A0632A" w:rsidRDefault="00DA2AF9" w:rsidP="00E6290C">
      <w:pPr>
        <w:pStyle w:val="CDOT-PPTNotes-SectionCoverPage-SectionTile"/>
      </w:pPr>
      <w:bookmarkStart w:id="67" w:name="_Toc302214724"/>
      <w:bookmarkStart w:id="68" w:name="_Toc314724602"/>
      <w:r>
        <w:t>TAB 29</w:t>
      </w:r>
      <w:r w:rsidR="00174F96" w:rsidRPr="00174F96">
        <w:t xml:space="preserve"> - PTFMLA Change FML Workbench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5067EE17" wp14:editId="3E25BDC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179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BfBumw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48EE3177" wp14:editId="74EC889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210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J3Exrs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31409A9D" wp14:editId="167854D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28" o:spid="_x0000_s1026" style="position:absolute;margin-left:0;margin-top:0;width:7.15pt;height:830.3pt;z-index:2518200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MkUkWk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215AE9B0" wp14:editId="37C3BFE8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974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BymeOs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67"/>
      <w:bookmarkEnd w:id="68"/>
      <w:r w:rsidR="00E6290C">
        <w:br w:type="page"/>
      </w:r>
    </w:p>
    <w:p w14:paraId="18157947" w14:textId="77777777" w:rsidR="00E6290C" w:rsidRDefault="00E6290C" w:rsidP="00E6290C">
      <w:pPr>
        <w:pStyle w:val="CDOT-PPTNotes-SectionCoverPage-SectionTile"/>
      </w:pPr>
    </w:p>
    <w:p w14:paraId="0ADA4647" w14:textId="77777777" w:rsidR="00E6290C" w:rsidRDefault="00E6290C" w:rsidP="00E6290C">
      <w:pPr>
        <w:pStyle w:val="CDOT-PPTNotes-SectionCoverPage-SectionTile"/>
      </w:pPr>
    </w:p>
    <w:p w14:paraId="72C6CF15" w14:textId="77777777" w:rsidR="00E6290C" w:rsidRDefault="00E6290C" w:rsidP="00E6290C">
      <w:pPr>
        <w:pStyle w:val="CDOT-PPTNotes-SectionCoverPage-SectionTile"/>
      </w:pPr>
    </w:p>
    <w:p w14:paraId="500348CC" w14:textId="61422522" w:rsidR="00E6290C" w:rsidRPr="00A0632A" w:rsidRDefault="00DA2AF9" w:rsidP="00E6290C">
      <w:pPr>
        <w:pStyle w:val="CDOT-PPTNotes-SectionCoverPage-SectionTile"/>
      </w:pPr>
      <w:bookmarkStart w:id="69" w:name="_Toc302214725"/>
      <w:bookmarkStart w:id="70" w:name="_Toc314724603"/>
      <w:r>
        <w:t>TAB 30</w:t>
      </w:r>
      <w:r w:rsidR="00174F96" w:rsidRPr="00174F96">
        <w:t xml:space="preserve"> - PTFMLA Delete FML Workbench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6BA5FF3F" wp14:editId="5A3DF72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231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PSluzE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163FFA06" wp14:editId="2F67840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261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N6RCYCAAA+BAAADgAAAGRycy9lMm9Eb2MueG1srFPbjtMwEH1H4h8sv9MkpVm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JTzekQ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314013AC" wp14:editId="023F8A4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32" o:spid="_x0000_s1026" style="position:absolute;margin-left:0;margin-top:0;width:7.15pt;height:830.3pt;z-index:2518251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5JnDwPsAAADhAQAAEwAAAAAAAAAAAAAAAAAAAAAAW0NvbnRlbnRfVHlwZXNdLnhtbFBL&#10;AQItABQABgAIAAAAIQAjsmrh1wAAAJQBAAALAAAAAAAAAAAAAAAAACwBAABfcmVscy8ucmVsc1BL&#10;AQItABQABgAIAAAAIQBbXuWZJwIAAEAEAAAOAAAAAAAAAAAAAAAAACw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5AA767C7" wp14:editId="634535C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923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5JnDwPsAAADhAQAAEwAAAAAAAAAAAAAAAAAAAAAAW0NvbnRlbnRfVHlwZXNdLnht&#10;bFBLAQItABQABgAIAAAAIQAjsmrh1wAAAJQBAAALAAAAAAAAAAAAAAAAACwBAABfcmVscy8ucmVs&#10;c1BLAQItABQABgAIAAAAIQBzNDN5KgIAAEEEAAAOAAAAAAAAAAAAAAAAACw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69"/>
      <w:bookmarkEnd w:id="70"/>
      <w:r w:rsidR="00E6290C">
        <w:br w:type="page"/>
      </w:r>
    </w:p>
    <w:p w14:paraId="290C90CE" w14:textId="77777777" w:rsidR="00E6290C" w:rsidRDefault="00E6290C" w:rsidP="00E6290C">
      <w:pPr>
        <w:pStyle w:val="CDOT-PPTNotes-SectionCoverPage-SectionTile"/>
      </w:pPr>
    </w:p>
    <w:p w14:paraId="621BE861" w14:textId="77777777" w:rsidR="00E6290C" w:rsidRDefault="00E6290C" w:rsidP="00E6290C">
      <w:pPr>
        <w:pStyle w:val="CDOT-PPTNotes-SectionCoverPage-SectionTile"/>
      </w:pPr>
    </w:p>
    <w:p w14:paraId="63AEBE42" w14:textId="77777777" w:rsidR="00E6290C" w:rsidRDefault="00E6290C" w:rsidP="00E6290C">
      <w:pPr>
        <w:pStyle w:val="CDOT-PPTNotes-SectionCoverPage-SectionTile"/>
      </w:pPr>
    </w:p>
    <w:p w14:paraId="41C5CED5" w14:textId="67BC80DC" w:rsidR="00E6290C" w:rsidRPr="00A0632A" w:rsidRDefault="00DA2AF9" w:rsidP="00E6290C">
      <w:pPr>
        <w:pStyle w:val="CDOT-PPTNotes-SectionCoverPage-SectionTile"/>
      </w:pPr>
      <w:bookmarkStart w:id="71" w:name="_Toc302214726"/>
      <w:bookmarkStart w:id="72" w:name="_Toc314724604"/>
      <w:r>
        <w:t>TAB 31</w:t>
      </w:r>
      <w:r w:rsidR="00174F96" w:rsidRPr="00174F96">
        <w:t xml:space="preserve"> - CAT2 Maintain Timesheet - General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712D0721" wp14:editId="6777762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28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5JnDwPsAAADhAQAAEwAAAAAAAAAAAAAAAAAAAAAAW0NvbnRlbnRfVHlwZXNdLnht&#10;bFBLAQItABQABgAIAAAAIQAjsmrh1wAAAJQBAAALAAAAAAAAAAAAAAAAACwBAABfcmVscy8ucmVs&#10;c1BLAQItABQABgAIAAAAIQBwCIJ0KgIAAEEEAAAOAAAAAAAAAAAAAAAAACw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6CFC5EB4" wp14:editId="28CA037F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312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YOyYCAAA+BAAADgAAAGRycy9lMm9Eb2MueG1srFPbjtMwEH1H4h8sv9MkpVm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Fgn2Ds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68F4EC63" wp14:editId="171D7639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36" o:spid="_x0000_s1026" style="position:absolute;margin-left:0;margin-top:0;width:7.15pt;height:830.3pt;z-index:2518302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5JnDwPsAAADhAQAAEwAAAAAAAAAAAAAAAAAAAAAAW0NvbnRlbnRfVHlwZXNdLnhtbFBL&#10;AQItABQABgAIAAAAIQAjsmrh1wAAAJQBAAALAAAAAAAAAAAAAAAAACwBAABfcmVscy8ucmVsc1BL&#10;AQItABQABgAIAAAAIQAor4DRJwIAAEAEAAAOAAAAAAAAAAAAAAAAACw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604D1D88" wp14:editId="0972C66C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87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5JnDwPsAAADhAQAAEwAAAAAAAAAAAAAAAAAAAAAAW0NvbnRlbnRfVHlwZXNdLnht&#10;bFBLAQItABQABgAIAAAAIQAjsmrh1wAAAJQBAAALAAAAAAAAAAAAAAAAACwBAABfcmVscy8ucmVs&#10;c1BLAQItABQABgAIAAAAIQD3mQo8KgIAAEEEAAAOAAAAAAAAAAAAAAAAACw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71"/>
      <w:bookmarkEnd w:id="72"/>
      <w:r w:rsidR="00E6290C">
        <w:br w:type="page"/>
      </w:r>
    </w:p>
    <w:p w14:paraId="5C9C8796" w14:textId="77777777" w:rsidR="00E6290C" w:rsidRDefault="00E6290C" w:rsidP="00E6290C">
      <w:pPr>
        <w:pStyle w:val="CDOT-PPTNotes-SectionCoverPage-SectionTile"/>
      </w:pPr>
    </w:p>
    <w:p w14:paraId="7C0A66E5" w14:textId="77777777" w:rsidR="00E6290C" w:rsidRDefault="00E6290C" w:rsidP="00E6290C">
      <w:pPr>
        <w:pStyle w:val="CDOT-PPTNotes-SectionCoverPage-SectionTile"/>
      </w:pPr>
    </w:p>
    <w:p w14:paraId="361A647D" w14:textId="77777777" w:rsidR="00E6290C" w:rsidRDefault="00E6290C" w:rsidP="00E6290C">
      <w:pPr>
        <w:pStyle w:val="CDOT-PPTNotes-SectionCoverPage-SectionTile"/>
      </w:pPr>
    </w:p>
    <w:p w14:paraId="2D8DEEA5" w14:textId="38E16EF3" w:rsidR="00E6290C" w:rsidRPr="00A0632A" w:rsidRDefault="00DA2AF9" w:rsidP="00E6290C">
      <w:pPr>
        <w:pStyle w:val="CDOT-PPTNotes-SectionCoverPage-SectionTile"/>
      </w:pPr>
      <w:bookmarkStart w:id="73" w:name="_Toc302214727"/>
      <w:bookmarkStart w:id="74" w:name="_Toc314724605"/>
      <w:r>
        <w:t>TAB 32</w:t>
      </w:r>
      <w:r w:rsidR="00174F96" w:rsidRPr="00174F96">
        <w:t xml:space="preserve"> - Attendance </w:t>
      </w:r>
      <w:r w:rsidRPr="00174F96">
        <w:t xml:space="preserve">Absence </w:t>
      </w:r>
      <w:r w:rsidR="00174F96" w:rsidRPr="00174F96">
        <w:t>Types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1332D2D0" wp14:editId="1FCE242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333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Pz+yLs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424E5EB6" wp14:editId="539444D5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364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AxaP7s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7A217B9D" wp14:editId="719026E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40" o:spid="_x0000_s1026" style="position:absolute;margin-left:0;margin-top:0;width:7.15pt;height:830.3pt;z-index:2518353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IEuSYCAABA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MMSBLk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42304E7E" wp14:editId="52401FF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821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zT/ikCAABB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Mq80/4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73"/>
      <w:bookmarkEnd w:id="74"/>
      <w:r w:rsidR="00E6290C">
        <w:br w:type="page"/>
      </w:r>
    </w:p>
    <w:p w14:paraId="3909049C" w14:textId="77777777" w:rsidR="00E6290C" w:rsidRDefault="00E6290C" w:rsidP="00E6290C">
      <w:pPr>
        <w:pStyle w:val="CDOT-PPTNotes-SectionCoverPage-SectionTile"/>
      </w:pPr>
    </w:p>
    <w:p w14:paraId="2A02B841" w14:textId="77777777" w:rsidR="00E6290C" w:rsidRDefault="00E6290C" w:rsidP="00E6290C">
      <w:pPr>
        <w:pStyle w:val="CDOT-PPTNotes-SectionCoverPage-SectionTile"/>
      </w:pPr>
    </w:p>
    <w:p w14:paraId="45635873" w14:textId="77777777" w:rsidR="00E6290C" w:rsidRDefault="00E6290C" w:rsidP="00E6290C">
      <w:pPr>
        <w:pStyle w:val="CDOT-PPTNotes-SectionCoverPage-SectionTile"/>
      </w:pPr>
    </w:p>
    <w:p w14:paraId="0F450E85" w14:textId="4675FCA6" w:rsidR="00E6290C" w:rsidRPr="00A0632A" w:rsidRDefault="00DA2AF9" w:rsidP="00E6290C">
      <w:pPr>
        <w:pStyle w:val="CDOT-PPTNotes-SectionCoverPage-SectionTile"/>
      </w:pPr>
      <w:bookmarkStart w:id="75" w:name="_Toc302214728"/>
      <w:bookmarkStart w:id="76" w:name="_Toc314724606"/>
      <w:r>
        <w:t>TAB 33</w:t>
      </w:r>
      <w:r w:rsidR="00174F96" w:rsidRPr="00174F96">
        <w:t xml:space="preserve"> – Claim Status Update Form 975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01186CE1" wp14:editId="2115B52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384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1btikCAABB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E0tW7Y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58D36299" wp14:editId="407A6D3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415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n8iYCAAA+BAAADgAAAGRycy9lMm9Eb2MueG1srFPbjtMwEH1H4h8sv9MkJV2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BkpJ/I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33BCF993" wp14:editId="73BF5C6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44" o:spid="_x0000_s1026" style="position:absolute;margin-left:0;margin-top:0;width:7.15pt;height:830.3pt;z-index:2518405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LDjYfE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0F480F98" wp14:editId="5A8AF49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769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HquykCAABB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E4R6rs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75"/>
      <w:bookmarkEnd w:id="76"/>
      <w:r w:rsidR="00E6290C">
        <w:br w:type="page"/>
      </w:r>
    </w:p>
    <w:p w14:paraId="674AB684" w14:textId="77777777" w:rsidR="00E6290C" w:rsidRDefault="00E6290C" w:rsidP="00E6290C">
      <w:pPr>
        <w:pStyle w:val="CDOT-PPTNotes-SectionCoverPage-SectionTile"/>
      </w:pPr>
    </w:p>
    <w:p w14:paraId="3848DA9E" w14:textId="77777777" w:rsidR="00E6290C" w:rsidRDefault="00E6290C" w:rsidP="00E6290C">
      <w:pPr>
        <w:pStyle w:val="CDOT-PPTNotes-SectionCoverPage-SectionTile"/>
      </w:pPr>
    </w:p>
    <w:p w14:paraId="5DF7B21E" w14:textId="77777777" w:rsidR="00E6290C" w:rsidRDefault="00E6290C" w:rsidP="00E6290C">
      <w:pPr>
        <w:pStyle w:val="CDOT-PPTNotes-SectionCoverPage-SectionTile"/>
      </w:pPr>
    </w:p>
    <w:p w14:paraId="0279171F" w14:textId="074A08CD" w:rsidR="00E6290C" w:rsidRPr="00A0632A" w:rsidRDefault="00DA2AF9" w:rsidP="00E6290C">
      <w:pPr>
        <w:pStyle w:val="CDOT-PPTNotes-SectionCoverPage-SectionTile"/>
      </w:pPr>
      <w:bookmarkStart w:id="77" w:name="_Toc302214729"/>
      <w:bookmarkStart w:id="78" w:name="_Toc314724607"/>
      <w:r>
        <w:t>TAB 34</w:t>
      </w:r>
      <w:r w:rsidR="00174F96" w:rsidRPr="00174F96">
        <w:t xml:space="preserve"> – Approval Letter for Injury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1FD60B71" wp14:editId="7181A59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43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MmAYvM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15B9C2BC" wp14:editId="127060F8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46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NX9hY0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7C44C62F" wp14:editId="7573ECD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48" o:spid="_x0000_s1026" style="position:absolute;margin-left:0;margin-top:0;width:7.15pt;height:830.3pt;z-index:251845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CXwzyk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7B51C001" wp14:editId="0A3FE6B8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71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egdCkCAABB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MLnoHQ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 w:rsidR="00BE6255">
        <w:t>Leave</w:t>
      </w:r>
      <w:bookmarkEnd w:id="77"/>
      <w:bookmarkEnd w:id="78"/>
      <w:r w:rsidR="00E6290C">
        <w:br w:type="page"/>
      </w:r>
    </w:p>
    <w:p w14:paraId="7A78BB27" w14:textId="77777777" w:rsidR="00E6290C" w:rsidRDefault="00E6290C" w:rsidP="00E6290C">
      <w:pPr>
        <w:pStyle w:val="CDOT-PPTNotes-SectionCoverPage-SectionTile"/>
      </w:pPr>
    </w:p>
    <w:p w14:paraId="04B0BE89" w14:textId="77777777" w:rsidR="00E6290C" w:rsidRDefault="00E6290C" w:rsidP="00E6290C">
      <w:pPr>
        <w:pStyle w:val="CDOT-PPTNotes-SectionCoverPage-SectionTile"/>
      </w:pPr>
    </w:p>
    <w:p w14:paraId="0B8A3F73" w14:textId="77777777" w:rsidR="00E6290C" w:rsidRDefault="00E6290C" w:rsidP="00E6290C">
      <w:pPr>
        <w:pStyle w:val="CDOT-PPTNotes-SectionCoverPage-SectionTile"/>
      </w:pPr>
    </w:p>
    <w:p w14:paraId="51B0E2A9" w14:textId="371904F1" w:rsidR="00E6290C" w:rsidRPr="00A0632A" w:rsidRDefault="00DA2AF9" w:rsidP="00E6290C">
      <w:pPr>
        <w:pStyle w:val="CDOT-PPTNotes-SectionCoverPage-SectionTile"/>
      </w:pPr>
      <w:bookmarkStart w:id="79" w:name="_Toc302214730"/>
      <w:bookmarkStart w:id="80" w:name="_Toc314724608"/>
      <w:r>
        <w:t>TAB 35</w:t>
      </w:r>
      <w:r w:rsidR="00174F96" w:rsidRPr="00174F96">
        <w:t xml:space="preserve"> – </w:t>
      </w:r>
      <w:r w:rsidR="00BE6255">
        <w:t xml:space="preserve">Approval Letter for Injury </w:t>
      </w:r>
      <w:r w:rsidR="006A01B7">
        <w:t xml:space="preserve">Make </w:t>
      </w:r>
      <w:proofErr w:type="gramStart"/>
      <w:r w:rsidR="006A01B7">
        <w:t>Whole</w:t>
      </w:r>
      <w:r w:rsidR="00BE6255">
        <w:t xml:space="preserve"> </w:t>
      </w:r>
      <w:r w:rsidR="00BE6255" w:rsidRPr="00174F96">
        <w:t xml:space="preserve"> </w:t>
      </w:r>
      <w:proofErr w:type="gramEnd"/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5082DA2A" wp14:editId="46F8556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48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KuRjrigCAABB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3FF00EBB" wp14:editId="7771E10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51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NzKOXI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66D2426C" wp14:editId="2B4B1FB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52" o:spid="_x0000_s1026" style="position:absolute;margin-left:0;margin-top:0;width:7.15pt;height:830.3pt;z-index:251850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q72SYCAABA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Le6u9k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7C0BD02B" wp14:editId="6C3E000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667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5JnDwPsAAADhAQAAEwAAAAAAAAAAAAAAAAAAAAAAW0NvbnRlbnRfVHlwZXNdLnht&#10;bFBLAQItABQABgAIAAAAIQAjsmrh1wAAAJQBAAALAAAAAAAAAAAAAAAAACwBAABfcmVscy8ucmVs&#10;c1BLAQItABQABgAIAAAAIQCtdevmKgIAAEEEAAAOAAAAAAAAAAAAAAAAACw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79"/>
      <w:bookmarkEnd w:id="80"/>
      <w:r w:rsidR="00E6290C">
        <w:br w:type="page"/>
      </w:r>
    </w:p>
    <w:p w14:paraId="09F45CF7" w14:textId="77777777" w:rsidR="00E6290C" w:rsidRDefault="00E6290C" w:rsidP="00E6290C">
      <w:pPr>
        <w:pStyle w:val="CDOT-PPTNotes-SectionCoverPage-SectionTile"/>
      </w:pPr>
    </w:p>
    <w:p w14:paraId="7E9F34F6" w14:textId="77777777" w:rsidR="00E6290C" w:rsidRDefault="00E6290C" w:rsidP="00E6290C">
      <w:pPr>
        <w:pStyle w:val="CDOT-PPTNotes-SectionCoverPage-SectionTile"/>
      </w:pPr>
    </w:p>
    <w:p w14:paraId="3CBFBB47" w14:textId="77777777" w:rsidR="00E6290C" w:rsidRDefault="00E6290C" w:rsidP="00E6290C">
      <w:pPr>
        <w:pStyle w:val="CDOT-PPTNotes-SectionCoverPage-SectionTile"/>
      </w:pPr>
    </w:p>
    <w:p w14:paraId="22805AA7" w14:textId="03F011AA" w:rsidR="00E6290C" w:rsidRPr="00A0632A" w:rsidRDefault="00DA2AF9" w:rsidP="00E6290C">
      <w:pPr>
        <w:pStyle w:val="CDOT-PPTNotes-SectionCoverPage-SectionTile"/>
      </w:pPr>
      <w:bookmarkStart w:id="81" w:name="_Toc302214731"/>
      <w:bookmarkStart w:id="82" w:name="_Toc314724609"/>
      <w:r>
        <w:t>TAB 36</w:t>
      </w:r>
      <w:r w:rsidR="00174F96" w:rsidRPr="00174F96">
        <w:t xml:space="preserve"> – </w:t>
      </w:r>
      <w:r w:rsidR="00BE6255">
        <w:t>Maximum Medical Improvement Let</w:t>
      </w:r>
      <w:r w:rsidR="00174F96" w:rsidRPr="00174F96"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2193D081" wp14:editId="3EB2B51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538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rkla6ygCAABB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68DAE19D" wp14:editId="300E3A3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568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EB6bDS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2CDB7B2A" wp14:editId="7B10BC6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56" o:spid="_x0000_s1026" style="position:absolute;margin-left:0;margin-top:0;width:7.15pt;height:830.3pt;z-index:2518558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MRL3pE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4C193D9F" wp14:editId="7F5DD43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616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5JnDwPsAAADhAQAAEwAAAAAAAAAAAAAAAAAAAAAAW0NvbnRlbnRfVHlwZXNdLnht&#10;bFBLAQItABQABgAIAAAAIQAjsmrh1wAAAJQBAAALAAAAAAAAAAAAAAAAACwBAABfcmVscy8ucmVs&#10;c1BLAQItABQABgAIAAAAIQAp2NKjKgIAAEEEAAAOAAAAAAAAAAAAAAAAACw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r w:rsidR="00BE6255">
        <w:t>er</w:t>
      </w:r>
      <w:bookmarkEnd w:id="81"/>
      <w:bookmarkEnd w:id="82"/>
      <w:r w:rsidR="00E6290C">
        <w:br w:type="page"/>
      </w:r>
    </w:p>
    <w:p w14:paraId="31227390" w14:textId="77777777" w:rsidR="00E6290C" w:rsidRDefault="00E6290C" w:rsidP="00E6290C">
      <w:pPr>
        <w:pStyle w:val="CDOT-PPTNotes-SectionCoverPage-SectionTile"/>
      </w:pPr>
    </w:p>
    <w:p w14:paraId="11B82C50" w14:textId="77777777" w:rsidR="00E6290C" w:rsidRDefault="00E6290C" w:rsidP="00E6290C">
      <w:pPr>
        <w:pStyle w:val="CDOT-PPTNotes-SectionCoverPage-SectionTile"/>
      </w:pPr>
    </w:p>
    <w:p w14:paraId="6188BA19" w14:textId="77777777" w:rsidR="00E6290C" w:rsidRDefault="00E6290C" w:rsidP="00E6290C">
      <w:pPr>
        <w:pStyle w:val="CDOT-PPTNotes-SectionCoverPage-SectionTile"/>
      </w:pPr>
    </w:p>
    <w:p w14:paraId="55584465" w14:textId="29BCE876" w:rsidR="00E6290C" w:rsidRPr="00A0632A" w:rsidRDefault="00DA2AF9" w:rsidP="00E6290C">
      <w:pPr>
        <w:pStyle w:val="CDOT-PPTNotes-SectionCoverPage-SectionTile"/>
      </w:pPr>
      <w:bookmarkStart w:id="83" w:name="_Toc302214732"/>
      <w:bookmarkStart w:id="84" w:name="_Toc314724610"/>
      <w:r>
        <w:t>TAB 37</w:t>
      </w:r>
      <w:r w:rsidR="00174F96" w:rsidRPr="00174F96">
        <w:t xml:space="preserve"> –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4DA2A7C1" wp14:editId="740A816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589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Ir8QJCgCAABB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521475DC" wp14:editId="75FA608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620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RGN8jS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2156BCB8" wp14:editId="17929B0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60" o:spid="_x0000_s1026" style="position:absolute;margin-left:0;margin-top:0;width:7.15pt;height:830.3pt;z-index:251860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5JnDwPsAAADhAQAAEwAAAAAAAAAAAAAAAAAAAAAAW0NvbnRlbnRfVHlwZXNdLnhtbFBL&#10;AQItABQABgAIAAAAIQAjsmrh1wAAAJQBAAALAAAAAAAAAAAAAAAAACwBAABfcmVscy8ucmVsc1BL&#10;AQItABQABgAIAAAAIQBYsx4wJwIAAEAEAAAOAAAAAAAAAAAAAAAAACw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6E519675" wp14:editId="4B05F49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565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ObiykCAABB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ICDm4s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 w:rsidR="00BE6255">
        <w:t>Example of Low Balance Report and Letter</w:t>
      </w:r>
      <w:bookmarkEnd w:id="83"/>
      <w:bookmarkEnd w:id="84"/>
      <w:r w:rsidR="00E6290C">
        <w:br w:type="page"/>
      </w:r>
    </w:p>
    <w:p w14:paraId="3644C570" w14:textId="77777777" w:rsidR="00E6290C" w:rsidRDefault="00E6290C" w:rsidP="00E6290C">
      <w:pPr>
        <w:pStyle w:val="CDOT-PPTNotes-SectionCoverPage-SectionTile"/>
      </w:pPr>
    </w:p>
    <w:p w14:paraId="07571F00" w14:textId="77777777" w:rsidR="00E6290C" w:rsidRDefault="00E6290C" w:rsidP="00E6290C">
      <w:pPr>
        <w:pStyle w:val="CDOT-PPTNotes-SectionCoverPage-SectionTile"/>
      </w:pPr>
    </w:p>
    <w:p w14:paraId="344CF727" w14:textId="77777777" w:rsidR="00E6290C" w:rsidRDefault="00E6290C" w:rsidP="00E6290C">
      <w:pPr>
        <w:pStyle w:val="CDOT-PPTNotes-SectionCoverPage-SectionTile"/>
      </w:pPr>
    </w:p>
    <w:p w14:paraId="07B256D5" w14:textId="30698423" w:rsidR="00E6290C" w:rsidRPr="00A0632A" w:rsidRDefault="00DA2AF9" w:rsidP="00E6290C">
      <w:pPr>
        <w:pStyle w:val="CDOT-PPTNotes-SectionCoverPage-SectionTile"/>
      </w:pPr>
      <w:bookmarkStart w:id="85" w:name="_Toc302214733"/>
      <w:bookmarkStart w:id="86" w:name="_Toc314724611"/>
      <w:r>
        <w:t>TAB 38</w:t>
      </w:r>
      <w:r w:rsidR="00174F96" w:rsidRPr="00174F96">
        <w:t xml:space="preserve"> </w:t>
      </w:r>
      <w:r w:rsidR="00C24A7A">
        <w:t>–</w:t>
      </w:r>
      <w:r w:rsidR="00174F96" w:rsidRPr="00174F96">
        <w:t xml:space="preserve">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3E847ECC" wp14:editId="7C01385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640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AcSE8MpAgAAQQ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55DA5DF5" wp14:editId="3553547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671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B48yVY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58DB8E73" wp14:editId="79F4C75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64" o:spid="_x0000_s1026" style="position:absolute;margin-left:0;margin-top:0;width:7.15pt;height:830.3pt;z-index:2518661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CtCe3gmAgAAQA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3E902E38" wp14:editId="1149570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513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6izikCAABB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AQuos4pAgAAQQ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 w:rsidR="00BE6255">
        <w:t>State of Colorado Fitness to Return Certification</w:t>
      </w:r>
      <w:bookmarkEnd w:id="85"/>
      <w:bookmarkEnd w:id="86"/>
      <w:r w:rsidR="00E6290C">
        <w:br w:type="page"/>
      </w:r>
    </w:p>
    <w:p w14:paraId="7AE6FDF4" w14:textId="77777777" w:rsidR="00BE6255" w:rsidRDefault="00BE6255" w:rsidP="00BE6255">
      <w:pPr>
        <w:pStyle w:val="CDOT-PPTNotes-SectionCoverPage-SectionTile"/>
      </w:pPr>
    </w:p>
    <w:p w14:paraId="0AA96C49" w14:textId="77777777" w:rsidR="00BE6255" w:rsidRDefault="00BE6255" w:rsidP="00BE6255">
      <w:pPr>
        <w:pStyle w:val="CDOT-PPTNotes-SectionCoverPage-SectionTile"/>
      </w:pPr>
    </w:p>
    <w:p w14:paraId="20ABDCB3" w14:textId="77777777" w:rsidR="00BE6255" w:rsidRDefault="00BE6255" w:rsidP="00BE6255">
      <w:pPr>
        <w:pStyle w:val="CDOT-PPTNotes-SectionCoverPage-SectionTile"/>
      </w:pPr>
    </w:p>
    <w:p w14:paraId="68B6FB8D" w14:textId="118D806E" w:rsidR="006A01B7" w:rsidRDefault="00BE6255" w:rsidP="00BE6255">
      <w:pPr>
        <w:pStyle w:val="CDOT-PPTNotes-SectionCoverPage-SectionTile"/>
      </w:pPr>
      <w:bookmarkStart w:id="87" w:name="_Toc302214734"/>
      <w:bookmarkStart w:id="88" w:name="_Toc314724612"/>
      <w:r>
        <w:t>TAB 39</w:t>
      </w:r>
      <w:r w:rsidRPr="00174F96">
        <w:t xml:space="preserve"> </w:t>
      </w:r>
      <w:r>
        <w:t>–</w:t>
      </w:r>
      <w:r w:rsidRPr="00174F96">
        <w:t xml:space="preserve"> 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074D7BE7" wp14:editId="42970AB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8691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0a3yk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GU9Gt8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3783A284" wp14:editId="4FFE821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8722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iUZCUCAAA9BAAADgAAAGRycy9lMm9Eb2MueG1srFPbjtMwEH1H4h8sv9NclC7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4HiUZC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71D1618D" wp14:editId="08985D1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0;width:7.15pt;height:830.3pt;z-index:2518712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UyaCYCAAA+BAAADgAAAGRycy9lMm9Eb2MueG1srFPbjtMwEH1H4h8sv9MkJV2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NkVMmg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58378FAC" wp14:editId="668F974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4462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KTXN/A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Case Study Materials</w:t>
      </w:r>
      <w:bookmarkEnd w:id="87"/>
      <w:bookmarkEnd w:id="88"/>
    </w:p>
    <w:p w14:paraId="7C84A924" w14:textId="77777777" w:rsidR="006A01B7" w:rsidRDefault="006A01B7">
      <w:pPr>
        <w:rPr>
          <w:rFonts w:eastAsiaTheme="majorEastAsia" w:cstheme="minorHAnsi"/>
          <w:sz w:val="72"/>
          <w:szCs w:val="72"/>
          <w:lang w:eastAsia="ja-JP"/>
        </w:rPr>
      </w:pPr>
      <w:r>
        <w:br w:type="page"/>
      </w:r>
    </w:p>
    <w:p w14:paraId="484DE2A8" w14:textId="77777777" w:rsidR="006A01B7" w:rsidRDefault="006A01B7" w:rsidP="00BE6255">
      <w:pPr>
        <w:pStyle w:val="CDOT-PPTNotes-SectionCoverPage-SectionTile"/>
      </w:pPr>
    </w:p>
    <w:p w14:paraId="6EFD1D1F" w14:textId="77777777" w:rsidR="006A01B7" w:rsidRDefault="006A01B7" w:rsidP="00BE6255">
      <w:pPr>
        <w:pStyle w:val="CDOT-PPTNotes-SectionCoverPage-SectionTile"/>
      </w:pPr>
    </w:p>
    <w:p w14:paraId="7F532325" w14:textId="77777777" w:rsidR="006A01B7" w:rsidRDefault="006A01B7" w:rsidP="00BE6255">
      <w:pPr>
        <w:pStyle w:val="CDOT-PPTNotes-SectionCoverPage-SectionTile"/>
      </w:pPr>
    </w:p>
    <w:p w14:paraId="73DD72E4" w14:textId="11246B52" w:rsidR="00D4033B" w:rsidRPr="00355C7B" w:rsidRDefault="006A01B7" w:rsidP="00BE6255">
      <w:pPr>
        <w:pStyle w:val="CDOT-PPTNotes-SectionCoverPage-SectionTile"/>
      </w:pPr>
      <w:bookmarkStart w:id="89" w:name="_Toc314724613"/>
      <w:r>
        <w:t xml:space="preserve">TAB 40 – </w:t>
      </w:r>
      <w:r w:rsidR="00F92768">
        <w:t xml:space="preserve">Print a Single Letter from </w:t>
      </w:r>
      <w:r w:rsidRPr="006A0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392A4C46" wp14:editId="6E0B7329">
                <wp:simplePos x="0" y="0"/>
                <wp:positionH relativeFrom="page">
                  <wp:posOffset>-228600</wp:posOffset>
                </wp:positionH>
                <wp:positionV relativeFrom="topMargin">
                  <wp:posOffset>0</wp:posOffset>
                </wp:positionV>
                <wp:extent cx="8140065" cy="601980"/>
                <wp:effectExtent l="0" t="0" r="17780" b="15240"/>
                <wp:wrapNone/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-17.95pt;margin-top:0;width:640.95pt;height:47.4pt;z-index:-25144115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r w:rsidRPr="006A0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42E2CC63" wp14:editId="295FB40A">
                <wp:simplePos x="0" y="0"/>
                <wp:positionH relativeFrom="page">
                  <wp:posOffset>-41910</wp:posOffset>
                </wp:positionH>
                <wp:positionV relativeFrom="page">
                  <wp:posOffset>9387840</wp:posOffset>
                </wp:positionV>
                <wp:extent cx="8140065" cy="596900"/>
                <wp:effectExtent l="0" t="0" r="11430" b="11430"/>
                <wp:wrapNone/>
                <wp:docPr id="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-3.25pt;margin-top:739.2pt;width:640.95pt;height:47pt;z-index:25187430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dCmigCAABA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6A0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3B8AFBB1" wp14:editId="5DE69C1A">
                <wp:simplePos x="0" y="0"/>
                <wp:positionH relativeFrom="rightMargin">
                  <wp:posOffset>552450</wp:posOffset>
                </wp:positionH>
                <wp:positionV relativeFrom="page">
                  <wp:posOffset>-99060</wp:posOffset>
                </wp:positionV>
                <wp:extent cx="90805" cy="10544810"/>
                <wp:effectExtent l="0" t="0" r="23495" b="1143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00" o:spid="_x0000_s1026" style="position:absolute;margin-left:43.5pt;margin-top:-7.75pt;width:7.15pt;height:830.3pt;z-index:251876352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" o:allowincell="f" strokecolor="#002060">
                <w10:wrap anchorx="margin" anchory="page"/>
              </v:rect>
            </w:pict>
          </mc:Fallback>
        </mc:AlternateContent>
      </w:r>
      <w:r w:rsidRPr="006A0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72FF7360" wp14:editId="4CFA1339">
                <wp:simplePos x="0" y="0"/>
                <wp:positionH relativeFrom="leftMargin">
                  <wp:posOffset>552450</wp:posOffset>
                </wp:positionH>
                <wp:positionV relativeFrom="page">
                  <wp:posOffset>-99060</wp:posOffset>
                </wp:positionV>
                <wp:extent cx="90805" cy="10544810"/>
                <wp:effectExtent l="0" t="0" r="23495" b="11430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43.5pt;margin-top:-7.75pt;width:7.15pt;height:830.3pt;z-index:25187737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" o:allowincell="f" strokecolor="#002060">
                <w10:wrap anchorx="margin" anchory="page"/>
              </v:rect>
            </w:pict>
          </mc:Fallback>
        </mc:AlternateContent>
      </w:r>
      <w:r w:rsidR="00F92768">
        <w:t>the FML Leave Balance Report</w:t>
      </w:r>
      <w:bookmarkEnd w:id="89"/>
    </w:p>
    <w:sectPr w:rsidR="00D4033B" w:rsidRPr="00355C7B" w:rsidSect="00EA173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C7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7470"/>
    <w:rsid w:val="00174F96"/>
    <w:rsid w:val="0017579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4BA5"/>
    <w:rsid w:val="00304FFF"/>
    <w:rsid w:val="00311886"/>
    <w:rsid w:val="00311B7C"/>
    <w:rsid w:val="00311F32"/>
    <w:rsid w:val="00312F0C"/>
    <w:rsid w:val="00314A97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7678"/>
    <w:rsid w:val="003B2841"/>
    <w:rsid w:val="003B4186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0FC1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5752D"/>
    <w:rsid w:val="0056246F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E7A38"/>
    <w:rsid w:val="005F2828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01B7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36D4A"/>
    <w:rsid w:val="0074536C"/>
    <w:rsid w:val="0074795A"/>
    <w:rsid w:val="00751C6C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40AE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852E4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E6255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4A7A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033B"/>
    <w:rsid w:val="00D41ADF"/>
    <w:rsid w:val="00D43E91"/>
    <w:rsid w:val="00D53E55"/>
    <w:rsid w:val="00D62047"/>
    <w:rsid w:val="00D62124"/>
    <w:rsid w:val="00D66986"/>
    <w:rsid w:val="00D72D65"/>
    <w:rsid w:val="00D74B5F"/>
    <w:rsid w:val="00D76CD5"/>
    <w:rsid w:val="00D8392C"/>
    <w:rsid w:val="00D91E66"/>
    <w:rsid w:val="00D96A49"/>
    <w:rsid w:val="00DA2AF9"/>
    <w:rsid w:val="00DA3B81"/>
    <w:rsid w:val="00DA5553"/>
    <w:rsid w:val="00DB02C7"/>
    <w:rsid w:val="00DB0F4A"/>
    <w:rsid w:val="00DB1531"/>
    <w:rsid w:val="00DB3306"/>
    <w:rsid w:val="00DB49D6"/>
    <w:rsid w:val="00DB6903"/>
    <w:rsid w:val="00DC3896"/>
    <w:rsid w:val="00DC64C9"/>
    <w:rsid w:val="00DC689B"/>
    <w:rsid w:val="00DC7404"/>
    <w:rsid w:val="00DD63F6"/>
    <w:rsid w:val="00DD6922"/>
    <w:rsid w:val="00DE1C97"/>
    <w:rsid w:val="00DE3C70"/>
    <w:rsid w:val="00DE4807"/>
    <w:rsid w:val="00DE649A"/>
    <w:rsid w:val="00E0024E"/>
    <w:rsid w:val="00E008ED"/>
    <w:rsid w:val="00E00F1C"/>
    <w:rsid w:val="00E01588"/>
    <w:rsid w:val="00E06863"/>
    <w:rsid w:val="00E102CC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290C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6E98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173D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32A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55B8"/>
    <w:rsid w:val="00F55787"/>
    <w:rsid w:val="00F55AA5"/>
    <w:rsid w:val="00F56C42"/>
    <w:rsid w:val="00F57E96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2768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7D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852E4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A"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E1C97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1C9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E1C9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E1C9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E1C9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E1C9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E1C97"/>
    <w:pPr>
      <w:ind w:left="1540"/>
    </w:pPr>
  </w:style>
  <w:style w:type="character" w:styleId="LineNumber">
    <w:name w:val="line number"/>
    <w:basedOn w:val="DefaultParagraphFont"/>
    <w:uiPriority w:val="99"/>
    <w:semiHidden/>
    <w:unhideWhenUsed/>
    <w:rsid w:val="00DE1C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852E4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A"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E1C97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1C9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E1C9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E1C9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E1C9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E1C9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E1C97"/>
    <w:pPr>
      <w:ind w:left="1540"/>
    </w:pPr>
  </w:style>
  <w:style w:type="character" w:styleId="LineNumber">
    <w:name w:val="line number"/>
    <w:basedOn w:val="DefaultParagraphFont"/>
    <w:uiPriority w:val="99"/>
    <w:semiHidden/>
    <w:unhideWhenUsed/>
    <w:rsid w:val="00DE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son:Desktop:Training%20Template%20Course%20Final:TAB_11_Resource%20Material%20Table%20of%20Contents%20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54ED1E995DCB48BDEB98D5A4FB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811E-9A99-084D-8FC3-F1C4F2D100D6}"/>
      </w:docPartPr>
      <w:docPartBody>
        <w:p w:rsidR="00050150" w:rsidRDefault="00050150">
          <w:pPr>
            <w:pStyle w:val="1A54ED1E995DCB48BDEB98D5A4FBA994"/>
          </w:pPr>
          <w:r w:rsidRPr="00BB0213">
            <w:rPr>
              <w:i/>
              <w:sz w:val="28"/>
              <w:szCs w:val="28"/>
            </w:rPr>
            <w:t>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0"/>
    <w:rsid w:val="00050150"/>
    <w:rsid w:val="00E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A48B685C86A04EB7E7F1FC2FD5DC68">
    <w:name w:val="D6A48B685C86A04EB7E7F1FC2FD5DC68"/>
  </w:style>
  <w:style w:type="paragraph" w:customStyle="1" w:styleId="44909FB070B5C64FB518A1B74F25AE4C">
    <w:name w:val="44909FB070B5C64FB518A1B74F25AE4C"/>
  </w:style>
  <w:style w:type="paragraph" w:customStyle="1" w:styleId="AA2C946309C0824E8A75D8B59138CAEF">
    <w:name w:val="AA2C946309C0824E8A75D8B59138CAEF"/>
  </w:style>
  <w:style w:type="paragraph" w:customStyle="1" w:styleId="160600AA47F52740A4745602D17C178E">
    <w:name w:val="160600AA47F52740A4745602D17C178E"/>
  </w:style>
  <w:style w:type="paragraph" w:customStyle="1" w:styleId="1A54ED1E995DCB48BDEB98D5A4FBA994">
    <w:name w:val="1A54ED1E995DCB48BDEB98D5A4FBA994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sid w:val="00050150"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sid w:val="00050150"/>
    <w:rPr>
      <w:rFonts w:eastAsiaTheme="majorEastAsia" w:cstheme="minorHAnsi"/>
      <w:sz w:val="72"/>
      <w:szCs w:val="72"/>
    </w:rPr>
  </w:style>
  <w:style w:type="paragraph" w:customStyle="1" w:styleId="01E4A239646CC0428B088B5CE1E79B14">
    <w:name w:val="01E4A239646CC0428B088B5CE1E79B14"/>
  </w:style>
  <w:style w:type="paragraph" w:customStyle="1" w:styleId="484DE5E4512C994899E74AFD533E9355">
    <w:name w:val="484DE5E4512C994899E74AFD533E9355"/>
  </w:style>
  <w:style w:type="paragraph" w:customStyle="1" w:styleId="4B721E53E385224E8BBAF4B26A24C745">
    <w:name w:val="4B721E53E385224E8BBAF4B26A24C745"/>
  </w:style>
  <w:style w:type="paragraph" w:customStyle="1" w:styleId="5C39193CEABDB4419935B48569A5CE19">
    <w:name w:val="5C39193CEABDB4419935B48569A5CE19"/>
  </w:style>
  <w:style w:type="paragraph" w:customStyle="1" w:styleId="6FE39DFB0A84934C8393B7FC7E9221AB">
    <w:name w:val="6FE39DFB0A84934C8393B7FC7E9221AB"/>
  </w:style>
  <w:style w:type="paragraph" w:customStyle="1" w:styleId="08979822D0DF124CBAFCB851FF1FA337">
    <w:name w:val="08979822D0DF124CBAFCB851FF1FA337"/>
  </w:style>
  <w:style w:type="paragraph" w:customStyle="1" w:styleId="78BA88A637C0544BBCEDF30F0359438F">
    <w:name w:val="78BA88A637C0544BBCEDF30F0359438F"/>
  </w:style>
  <w:style w:type="paragraph" w:customStyle="1" w:styleId="83A6ACF35AD375468A813DF85F374CEF">
    <w:name w:val="83A6ACF35AD375468A813DF85F374CEF"/>
  </w:style>
  <w:style w:type="paragraph" w:customStyle="1" w:styleId="05897529EBB42D48B36E6514AA19E023">
    <w:name w:val="05897529EBB42D48B36E6514AA19E023"/>
  </w:style>
  <w:style w:type="paragraph" w:customStyle="1" w:styleId="41A8BAFCE31F354BAAEDFB088210254B">
    <w:name w:val="41A8BAFCE31F354BAAEDFB088210254B"/>
  </w:style>
  <w:style w:type="paragraph" w:customStyle="1" w:styleId="D91C46BD23084948AF268193CC654FB7">
    <w:name w:val="D91C46BD23084948AF268193CC654FB7"/>
    <w:rsid w:val="00050150"/>
  </w:style>
  <w:style w:type="paragraph" w:customStyle="1" w:styleId="D7B0D6331BF2624DB0A5C4CE63C6A3CE">
    <w:name w:val="D7B0D6331BF2624DB0A5C4CE63C6A3CE"/>
    <w:rsid w:val="00050150"/>
  </w:style>
  <w:style w:type="paragraph" w:customStyle="1" w:styleId="82446DAC7A8D214C83ECCE9C4ED239E6">
    <w:name w:val="82446DAC7A8D214C83ECCE9C4ED239E6"/>
    <w:rsid w:val="00050150"/>
  </w:style>
  <w:style w:type="paragraph" w:customStyle="1" w:styleId="687FCF4D9B041141AB9EEBAF2DDAE1E3">
    <w:name w:val="687FCF4D9B041141AB9EEBAF2DDAE1E3"/>
    <w:rsid w:val="00050150"/>
  </w:style>
  <w:style w:type="paragraph" w:customStyle="1" w:styleId="645C4B191250E54EADF2047C31AD8056">
    <w:name w:val="645C4B191250E54EADF2047C31AD8056"/>
    <w:rsid w:val="00050150"/>
  </w:style>
  <w:style w:type="paragraph" w:customStyle="1" w:styleId="AFAE7D4BE7CE524289176C59B363CF08">
    <w:name w:val="AFAE7D4BE7CE524289176C59B363CF08"/>
    <w:rsid w:val="00050150"/>
  </w:style>
  <w:style w:type="paragraph" w:customStyle="1" w:styleId="A9D98D1448A4D14A88FD19C9E24977A6">
    <w:name w:val="A9D98D1448A4D14A88FD19C9E24977A6"/>
    <w:rsid w:val="00050150"/>
  </w:style>
  <w:style w:type="paragraph" w:customStyle="1" w:styleId="57FDA5C749635F469A57431E6AF18A83">
    <w:name w:val="57FDA5C749635F469A57431E6AF18A83"/>
    <w:rsid w:val="00050150"/>
  </w:style>
  <w:style w:type="paragraph" w:customStyle="1" w:styleId="9F19A4D421FE7144AF775A0C298083B2">
    <w:name w:val="9F19A4D421FE7144AF775A0C298083B2"/>
    <w:rsid w:val="00050150"/>
  </w:style>
  <w:style w:type="paragraph" w:customStyle="1" w:styleId="CA899A0C6E8B3E499F8A42CF38B2061F">
    <w:name w:val="CA899A0C6E8B3E499F8A42CF38B2061F"/>
    <w:rsid w:val="00050150"/>
  </w:style>
  <w:style w:type="paragraph" w:customStyle="1" w:styleId="BE3310184734D140B0275AD71AC61123">
    <w:name w:val="BE3310184734D140B0275AD71AC61123"/>
    <w:rsid w:val="00050150"/>
  </w:style>
  <w:style w:type="paragraph" w:customStyle="1" w:styleId="467891C564C70C488F8B4C34A8CF676E">
    <w:name w:val="467891C564C70C488F8B4C34A8CF676E"/>
    <w:rsid w:val="00050150"/>
  </w:style>
  <w:style w:type="paragraph" w:customStyle="1" w:styleId="264C31976A6F154FABAE06040CB91FE2">
    <w:name w:val="264C31976A6F154FABAE06040CB91FE2"/>
    <w:rsid w:val="00050150"/>
  </w:style>
  <w:style w:type="paragraph" w:customStyle="1" w:styleId="530673015470A649B8D9F005EA64D2FA">
    <w:name w:val="530673015470A649B8D9F005EA64D2FA"/>
    <w:rsid w:val="00050150"/>
  </w:style>
  <w:style w:type="paragraph" w:customStyle="1" w:styleId="6EA9753047A0564EB70D5FE14F289F7A">
    <w:name w:val="6EA9753047A0564EB70D5FE14F289F7A"/>
    <w:rsid w:val="00050150"/>
  </w:style>
  <w:style w:type="paragraph" w:customStyle="1" w:styleId="D4290AC5724E944F87A28ED9607712F2">
    <w:name w:val="D4290AC5724E944F87A28ED9607712F2"/>
    <w:rsid w:val="00050150"/>
  </w:style>
  <w:style w:type="paragraph" w:customStyle="1" w:styleId="E8FB1D2E79755246B5F6E7C87B662C00">
    <w:name w:val="E8FB1D2E79755246B5F6E7C87B662C00"/>
    <w:rsid w:val="00050150"/>
  </w:style>
  <w:style w:type="paragraph" w:customStyle="1" w:styleId="B1F7DCDAACC8AF408628E03700ECDCA9">
    <w:name w:val="B1F7DCDAACC8AF408628E03700ECDCA9"/>
    <w:rsid w:val="00050150"/>
  </w:style>
  <w:style w:type="paragraph" w:customStyle="1" w:styleId="494E4226609AE8428FE462169F725E4A">
    <w:name w:val="494E4226609AE8428FE462169F725E4A"/>
    <w:rsid w:val="00050150"/>
  </w:style>
  <w:style w:type="paragraph" w:customStyle="1" w:styleId="BBF7688FD66DFD4CAFFD0BA2C8C675EC">
    <w:name w:val="BBF7688FD66DFD4CAFFD0BA2C8C675EC"/>
    <w:rsid w:val="00050150"/>
  </w:style>
  <w:style w:type="paragraph" w:customStyle="1" w:styleId="7DC5CC0351DD1B42A2578E9ABD222CBE">
    <w:name w:val="7DC5CC0351DD1B42A2578E9ABD222CBE"/>
    <w:rsid w:val="00050150"/>
  </w:style>
  <w:style w:type="paragraph" w:customStyle="1" w:styleId="35E7C1DEE95F6C44A222FD2D7873E4B4">
    <w:name w:val="35E7C1DEE95F6C44A222FD2D7873E4B4"/>
    <w:rsid w:val="00050150"/>
  </w:style>
  <w:style w:type="paragraph" w:customStyle="1" w:styleId="AC88554DC40CC841B9F4757490D835F0">
    <w:name w:val="AC88554DC40CC841B9F4757490D835F0"/>
    <w:rsid w:val="00050150"/>
  </w:style>
  <w:style w:type="paragraph" w:customStyle="1" w:styleId="908644B9BEB06544B4A68170BD811DA8">
    <w:name w:val="908644B9BEB06544B4A68170BD811DA8"/>
    <w:rsid w:val="00050150"/>
  </w:style>
  <w:style w:type="paragraph" w:customStyle="1" w:styleId="C6DE419BE12A4541B5C59639FB5456DB">
    <w:name w:val="C6DE419BE12A4541B5C59639FB5456DB"/>
    <w:rsid w:val="00050150"/>
  </w:style>
  <w:style w:type="paragraph" w:customStyle="1" w:styleId="79334C431623104D9EFD7E1A756F67ED">
    <w:name w:val="79334C431623104D9EFD7E1A756F67ED"/>
    <w:rsid w:val="00050150"/>
  </w:style>
  <w:style w:type="paragraph" w:customStyle="1" w:styleId="855CD8D824611646BA0ED7A0FEA1990B">
    <w:name w:val="855CD8D824611646BA0ED7A0FEA1990B"/>
    <w:rsid w:val="00050150"/>
  </w:style>
  <w:style w:type="paragraph" w:customStyle="1" w:styleId="F5E2EFF89CF6564086FACF6FA9D79DBC">
    <w:name w:val="F5E2EFF89CF6564086FACF6FA9D79DBC"/>
    <w:rsid w:val="00050150"/>
  </w:style>
  <w:style w:type="paragraph" w:customStyle="1" w:styleId="7A8B23074F41A24396AA368F5F3B324E">
    <w:name w:val="7A8B23074F41A24396AA368F5F3B324E"/>
    <w:rsid w:val="00050150"/>
  </w:style>
  <w:style w:type="paragraph" w:customStyle="1" w:styleId="45E89E89ED532C40BC0FAF8A76429374">
    <w:name w:val="45E89E89ED532C40BC0FAF8A76429374"/>
    <w:rsid w:val="00050150"/>
  </w:style>
  <w:style w:type="paragraph" w:customStyle="1" w:styleId="865C6879B64F8B40BA104B67012E3A43">
    <w:name w:val="865C6879B64F8B40BA104B67012E3A43"/>
    <w:rsid w:val="000501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A48B685C86A04EB7E7F1FC2FD5DC68">
    <w:name w:val="D6A48B685C86A04EB7E7F1FC2FD5DC68"/>
  </w:style>
  <w:style w:type="paragraph" w:customStyle="1" w:styleId="44909FB070B5C64FB518A1B74F25AE4C">
    <w:name w:val="44909FB070B5C64FB518A1B74F25AE4C"/>
  </w:style>
  <w:style w:type="paragraph" w:customStyle="1" w:styleId="AA2C946309C0824E8A75D8B59138CAEF">
    <w:name w:val="AA2C946309C0824E8A75D8B59138CAEF"/>
  </w:style>
  <w:style w:type="paragraph" w:customStyle="1" w:styleId="160600AA47F52740A4745602D17C178E">
    <w:name w:val="160600AA47F52740A4745602D17C178E"/>
  </w:style>
  <w:style w:type="paragraph" w:customStyle="1" w:styleId="1A54ED1E995DCB48BDEB98D5A4FBA994">
    <w:name w:val="1A54ED1E995DCB48BDEB98D5A4FBA994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sid w:val="00050150"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sid w:val="00050150"/>
    <w:rPr>
      <w:rFonts w:eastAsiaTheme="majorEastAsia" w:cstheme="minorHAnsi"/>
      <w:sz w:val="72"/>
      <w:szCs w:val="72"/>
    </w:rPr>
  </w:style>
  <w:style w:type="paragraph" w:customStyle="1" w:styleId="01E4A239646CC0428B088B5CE1E79B14">
    <w:name w:val="01E4A239646CC0428B088B5CE1E79B14"/>
  </w:style>
  <w:style w:type="paragraph" w:customStyle="1" w:styleId="484DE5E4512C994899E74AFD533E9355">
    <w:name w:val="484DE5E4512C994899E74AFD533E9355"/>
  </w:style>
  <w:style w:type="paragraph" w:customStyle="1" w:styleId="4B721E53E385224E8BBAF4B26A24C745">
    <w:name w:val="4B721E53E385224E8BBAF4B26A24C745"/>
  </w:style>
  <w:style w:type="paragraph" w:customStyle="1" w:styleId="5C39193CEABDB4419935B48569A5CE19">
    <w:name w:val="5C39193CEABDB4419935B48569A5CE19"/>
  </w:style>
  <w:style w:type="paragraph" w:customStyle="1" w:styleId="6FE39DFB0A84934C8393B7FC7E9221AB">
    <w:name w:val="6FE39DFB0A84934C8393B7FC7E9221AB"/>
  </w:style>
  <w:style w:type="paragraph" w:customStyle="1" w:styleId="08979822D0DF124CBAFCB851FF1FA337">
    <w:name w:val="08979822D0DF124CBAFCB851FF1FA337"/>
  </w:style>
  <w:style w:type="paragraph" w:customStyle="1" w:styleId="78BA88A637C0544BBCEDF30F0359438F">
    <w:name w:val="78BA88A637C0544BBCEDF30F0359438F"/>
  </w:style>
  <w:style w:type="paragraph" w:customStyle="1" w:styleId="83A6ACF35AD375468A813DF85F374CEF">
    <w:name w:val="83A6ACF35AD375468A813DF85F374CEF"/>
  </w:style>
  <w:style w:type="paragraph" w:customStyle="1" w:styleId="05897529EBB42D48B36E6514AA19E023">
    <w:name w:val="05897529EBB42D48B36E6514AA19E023"/>
  </w:style>
  <w:style w:type="paragraph" w:customStyle="1" w:styleId="41A8BAFCE31F354BAAEDFB088210254B">
    <w:name w:val="41A8BAFCE31F354BAAEDFB088210254B"/>
  </w:style>
  <w:style w:type="paragraph" w:customStyle="1" w:styleId="D91C46BD23084948AF268193CC654FB7">
    <w:name w:val="D91C46BD23084948AF268193CC654FB7"/>
    <w:rsid w:val="00050150"/>
  </w:style>
  <w:style w:type="paragraph" w:customStyle="1" w:styleId="D7B0D6331BF2624DB0A5C4CE63C6A3CE">
    <w:name w:val="D7B0D6331BF2624DB0A5C4CE63C6A3CE"/>
    <w:rsid w:val="00050150"/>
  </w:style>
  <w:style w:type="paragraph" w:customStyle="1" w:styleId="82446DAC7A8D214C83ECCE9C4ED239E6">
    <w:name w:val="82446DAC7A8D214C83ECCE9C4ED239E6"/>
    <w:rsid w:val="00050150"/>
  </w:style>
  <w:style w:type="paragraph" w:customStyle="1" w:styleId="687FCF4D9B041141AB9EEBAF2DDAE1E3">
    <w:name w:val="687FCF4D9B041141AB9EEBAF2DDAE1E3"/>
    <w:rsid w:val="00050150"/>
  </w:style>
  <w:style w:type="paragraph" w:customStyle="1" w:styleId="645C4B191250E54EADF2047C31AD8056">
    <w:name w:val="645C4B191250E54EADF2047C31AD8056"/>
    <w:rsid w:val="00050150"/>
  </w:style>
  <w:style w:type="paragraph" w:customStyle="1" w:styleId="AFAE7D4BE7CE524289176C59B363CF08">
    <w:name w:val="AFAE7D4BE7CE524289176C59B363CF08"/>
    <w:rsid w:val="00050150"/>
  </w:style>
  <w:style w:type="paragraph" w:customStyle="1" w:styleId="A9D98D1448A4D14A88FD19C9E24977A6">
    <w:name w:val="A9D98D1448A4D14A88FD19C9E24977A6"/>
    <w:rsid w:val="00050150"/>
  </w:style>
  <w:style w:type="paragraph" w:customStyle="1" w:styleId="57FDA5C749635F469A57431E6AF18A83">
    <w:name w:val="57FDA5C749635F469A57431E6AF18A83"/>
    <w:rsid w:val="00050150"/>
  </w:style>
  <w:style w:type="paragraph" w:customStyle="1" w:styleId="9F19A4D421FE7144AF775A0C298083B2">
    <w:name w:val="9F19A4D421FE7144AF775A0C298083B2"/>
    <w:rsid w:val="00050150"/>
  </w:style>
  <w:style w:type="paragraph" w:customStyle="1" w:styleId="CA899A0C6E8B3E499F8A42CF38B2061F">
    <w:name w:val="CA899A0C6E8B3E499F8A42CF38B2061F"/>
    <w:rsid w:val="00050150"/>
  </w:style>
  <w:style w:type="paragraph" w:customStyle="1" w:styleId="BE3310184734D140B0275AD71AC61123">
    <w:name w:val="BE3310184734D140B0275AD71AC61123"/>
    <w:rsid w:val="00050150"/>
  </w:style>
  <w:style w:type="paragraph" w:customStyle="1" w:styleId="467891C564C70C488F8B4C34A8CF676E">
    <w:name w:val="467891C564C70C488F8B4C34A8CF676E"/>
    <w:rsid w:val="00050150"/>
  </w:style>
  <w:style w:type="paragraph" w:customStyle="1" w:styleId="264C31976A6F154FABAE06040CB91FE2">
    <w:name w:val="264C31976A6F154FABAE06040CB91FE2"/>
    <w:rsid w:val="00050150"/>
  </w:style>
  <w:style w:type="paragraph" w:customStyle="1" w:styleId="530673015470A649B8D9F005EA64D2FA">
    <w:name w:val="530673015470A649B8D9F005EA64D2FA"/>
    <w:rsid w:val="00050150"/>
  </w:style>
  <w:style w:type="paragraph" w:customStyle="1" w:styleId="6EA9753047A0564EB70D5FE14F289F7A">
    <w:name w:val="6EA9753047A0564EB70D5FE14F289F7A"/>
    <w:rsid w:val="00050150"/>
  </w:style>
  <w:style w:type="paragraph" w:customStyle="1" w:styleId="D4290AC5724E944F87A28ED9607712F2">
    <w:name w:val="D4290AC5724E944F87A28ED9607712F2"/>
    <w:rsid w:val="00050150"/>
  </w:style>
  <w:style w:type="paragraph" w:customStyle="1" w:styleId="E8FB1D2E79755246B5F6E7C87B662C00">
    <w:name w:val="E8FB1D2E79755246B5F6E7C87B662C00"/>
    <w:rsid w:val="00050150"/>
  </w:style>
  <w:style w:type="paragraph" w:customStyle="1" w:styleId="B1F7DCDAACC8AF408628E03700ECDCA9">
    <w:name w:val="B1F7DCDAACC8AF408628E03700ECDCA9"/>
    <w:rsid w:val="00050150"/>
  </w:style>
  <w:style w:type="paragraph" w:customStyle="1" w:styleId="494E4226609AE8428FE462169F725E4A">
    <w:name w:val="494E4226609AE8428FE462169F725E4A"/>
    <w:rsid w:val="00050150"/>
  </w:style>
  <w:style w:type="paragraph" w:customStyle="1" w:styleId="BBF7688FD66DFD4CAFFD0BA2C8C675EC">
    <w:name w:val="BBF7688FD66DFD4CAFFD0BA2C8C675EC"/>
    <w:rsid w:val="00050150"/>
  </w:style>
  <w:style w:type="paragraph" w:customStyle="1" w:styleId="7DC5CC0351DD1B42A2578E9ABD222CBE">
    <w:name w:val="7DC5CC0351DD1B42A2578E9ABD222CBE"/>
    <w:rsid w:val="00050150"/>
  </w:style>
  <w:style w:type="paragraph" w:customStyle="1" w:styleId="35E7C1DEE95F6C44A222FD2D7873E4B4">
    <w:name w:val="35E7C1DEE95F6C44A222FD2D7873E4B4"/>
    <w:rsid w:val="00050150"/>
  </w:style>
  <w:style w:type="paragraph" w:customStyle="1" w:styleId="AC88554DC40CC841B9F4757490D835F0">
    <w:name w:val="AC88554DC40CC841B9F4757490D835F0"/>
    <w:rsid w:val="00050150"/>
  </w:style>
  <w:style w:type="paragraph" w:customStyle="1" w:styleId="908644B9BEB06544B4A68170BD811DA8">
    <w:name w:val="908644B9BEB06544B4A68170BD811DA8"/>
    <w:rsid w:val="00050150"/>
  </w:style>
  <w:style w:type="paragraph" w:customStyle="1" w:styleId="C6DE419BE12A4541B5C59639FB5456DB">
    <w:name w:val="C6DE419BE12A4541B5C59639FB5456DB"/>
    <w:rsid w:val="00050150"/>
  </w:style>
  <w:style w:type="paragraph" w:customStyle="1" w:styleId="79334C431623104D9EFD7E1A756F67ED">
    <w:name w:val="79334C431623104D9EFD7E1A756F67ED"/>
    <w:rsid w:val="00050150"/>
  </w:style>
  <w:style w:type="paragraph" w:customStyle="1" w:styleId="855CD8D824611646BA0ED7A0FEA1990B">
    <w:name w:val="855CD8D824611646BA0ED7A0FEA1990B"/>
    <w:rsid w:val="00050150"/>
  </w:style>
  <w:style w:type="paragraph" w:customStyle="1" w:styleId="F5E2EFF89CF6564086FACF6FA9D79DBC">
    <w:name w:val="F5E2EFF89CF6564086FACF6FA9D79DBC"/>
    <w:rsid w:val="00050150"/>
  </w:style>
  <w:style w:type="paragraph" w:customStyle="1" w:styleId="7A8B23074F41A24396AA368F5F3B324E">
    <w:name w:val="7A8B23074F41A24396AA368F5F3B324E"/>
    <w:rsid w:val="00050150"/>
  </w:style>
  <w:style w:type="paragraph" w:customStyle="1" w:styleId="45E89E89ED532C40BC0FAF8A76429374">
    <w:name w:val="45E89E89ED532C40BC0FAF8A76429374"/>
    <w:rsid w:val="00050150"/>
  </w:style>
  <w:style w:type="paragraph" w:customStyle="1" w:styleId="865C6879B64F8B40BA104B67012E3A43">
    <w:name w:val="865C6879B64F8B40BA104B67012E3A43"/>
    <w:rsid w:val="0005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0275-E2F1-E145-978D-4A6D40C6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TAB_11_Resource Material Table of Contents Template-2.dotx</Template>
  <TotalTime>0</TotalTime>
  <Pages>43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Manager/>
  <Company>CDOT</Company>
  <LinksUpToDate>false</LinksUpToDate>
  <CharactersWithSpaces>4493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Jason Prince</cp:lastModifiedBy>
  <cp:revision>2</cp:revision>
  <cp:lastPrinted>2015-08-31T18:20:00Z</cp:lastPrinted>
  <dcterms:created xsi:type="dcterms:W3CDTF">2016-01-18T15:24:00Z</dcterms:created>
  <dcterms:modified xsi:type="dcterms:W3CDTF">2016-01-18T15:24:00Z</dcterms:modified>
  <cp:category/>
</cp:coreProperties>
</file>