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07" w:rsidRDefault="007B6A07" w:rsidP="007B6A07">
      <w:pPr>
        <w:pStyle w:val="CDOTCourseTitle"/>
        <w:rPr>
          <w:sz w:val="22"/>
          <w:szCs w:val="22"/>
        </w:rPr>
      </w:pPr>
      <w:bookmarkStart w:id="0" w:name="_GoBack"/>
      <w:bookmarkEnd w:id="0"/>
    </w:p>
    <w:p w:rsidR="00A15727" w:rsidRDefault="00A15727" w:rsidP="007B6A07">
      <w:pPr>
        <w:pStyle w:val="CDOTCourseTitle"/>
        <w:rPr>
          <w:sz w:val="22"/>
          <w:szCs w:val="22"/>
        </w:rPr>
      </w:pPr>
    </w:p>
    <w:p w:rsidR="00A15727" w:rsidRPr="00D4033B" w:rsidRDefault="00A15727" w:rsidP="007B6A07">
      <w:pPr>
        <w:pStyle w:val="CDOTCourseTitle"/>
        <w:rPr>
          <w:sz w:val="22"/>
          <w:szCs w:val="22"/>
        </w:rPr>
      </w:pPr>
    </w:p>
    <w:p w:rsidR="007B6A07" w:rsidRDefault="00DB02C7" w:rsidP="007B6A07">
      <w:pPr>
        <w:pStyle w:val="CDOTCourseTitle"/>
      </w:pPr>
      <w:sdt>
        <w:sdtPr>
          <w:alias w:val="Title"/>
          <w:tag w:val="Title"/>
          <w:id w:val="-1701235588"/>
          <w:placeholder>
            <w:docPart w:val="D6A48B685C86A04EB7E7F1FC2FD5DC68"/>
          </w:placeholder>
          <w:temporary/>
          <w:showingPlcHdr/>
          <w:text/>
        </w:sdtPr>
        <w:sdtEndPr/>
        <w:sdtContent>
          <w:r w:rsidR="007B6A07">
            <w:rPr>
              <w:rStyle w:val="PlaceholderText"/>
              <w:i/>
              <w:color w:val="auto"/>
            </w:rPr>
            <w:t>Resource Materials</w:t>
          </w:r>
        </w:sdtContent>
      </w:sdt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383DF0E" wp14:editId="6510EC7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155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EIt8ak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54D2710" wp14:editId="0BE07EB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186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B8Z3gQmAgAAPQ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E6AB7AE" wp14:editId="1F156FB2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48" o:spid="_x0000_s1026" style="position:absolute;margin-left:0;margin-top:0;width:7.15pt;height:830.3pt;z-index:2517176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EdSNpo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46ABF35" wp14:editId="5E3608E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998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ElKMy4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</w:p>
    <w:p w:rsidR="007B6A07" w:rsidRPr="00D4033B" w:rsidRDefault="007B6A07" w:rsidP="007B6A07">
      <w:pPr>
        <w:pStyle w:val="CDOTCourseTitle"/>
        <w:rPr>
          <w:rFonts w:asciiTheme="majorHAnsi" w:hAnsiTheme="majorHAnsi" w:cstheme="majorBidi"/>
        </w:rPr>
      </w:pPr>
    </w:p>
    <w:p w:rsidR="007B6A07" w:rsidRDefault="007B6A07" w:rsidP="007B6A07">
      <w:pPr>
        <w:jc w:val="center"/>
        <w:rPr>
          <w:sz w:val="72"/>
          <w:szCs w:val="72"/>
        </w:rPr>
      </w:pPr>
      <w:r w:rsidRPr="00C451BA">
        <w:rPr>
          <w:rFonts w:asciiTheme="majorHAnsi" w:eastAsiaTheme="majorEastAsia" w:hAnsiTheme="majorHAnsi" w:cstheme="majorBidi"/>
          <w:noProof/>
          <w:sz w:val="72"/>
          <w:szCs w:val="72"/>
          <w:lang w:eastAsia="en-US"/>
        </w:rPr>
        <w:drawing>
          <wp:inline distT="0" distB="0" distL="0" distR="0" wp14:anchorId="5A016089" wp14:editId="01E14BF4">
            <wp:extent cx="3945255" cy="21590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07" w:rsidRDefault="007B6A07" w:rsidP="007B6A07">
      <w:pPr>
        <w:jc w:val="center"/>
        <w:rPr>
          <w:sz w:val="72"/>
          <w:szCs w:val="72"/>
        </w:rPr>
      </w:pPr>
    </w:p>
    <w:p w:rsidR="007B6A07" w:rsidRDefault="007B6A07" w:rsidP="007B6A07">
      <w:pPr>
        <w:rPr>
          <w:sz w:val="72"/>
          <w:szCs w:val="72"/>
        </w:rPr>
      </w:pPr>
    </w:p>
    <w:p w:rsidR="007B6A07" w:rsidRPr="00122C84" w:rsidRDefault="00DB02C7" w:rsidP="007B6A07">
      <w:pPr>
        <w:pStyle w:val="NoSpacing"/>
        <w:rPr>
          <w:i/>
          <w:sz w:val="36"/>
          <w:szCs w:val="36"/>
        </w:rPr>
      </w:pPr>
      <w:sdt>
        <w:sdtPr>
          <w:rPr>
            <w:i/>
            <w:sz w:val="36"/>
            <w:szCs w:val="36"/>
          </w:rPr>
          <w:alias w:val="Subtitle"/>
          <w:tag w:val="Subtitle"/>
          <w:id w:val="-1138034145"/>
          <w:placeholder>
            <w:docPart w:val="44909FB070B5C64FB518A1B74F25AE4C"/>
          </w:placeholder>
          <w:temporary/>
          <w:showingPlcHdr/>
          <w:text/>
        </w:sdtPr>
        <w:sdtEndPr/>
        <w:sdtContent>
          <w:r w:rsidR="007B6A07">
            <w:rPr>
              <w:i/>
              <w:sz w:val="36"/>
              <w:szCs w:val="36"/>
            </w:rPr>
            <w:t>Course Title</w:t>
          </w:r>
        </w:sdtContent>
      </w:sdt>
    </w:p>
    <w:p w:rsidR="007B6A07" w:rsidRPr="00D4033B" w:rsidRDefault="007B6A07" w:rsidP="007B6A07">
      <w:pPr>
        <w:rPr>
          <w:sz w:val="36"/>
          <w:szCs w:val="36"/>
        </w:rPr>
      </w:pPr>
    </w:p>
    <w:p w:rsidR="007B6A07" w:rsidRPr="00D4033B" w:rsidRDefault="007B6A07" w:rsidP="007B6A07">
      <w:pPr>
        <w:rPr>
          <w:sz w:val="36"/>
          <w:szCs w:val="36"/>
        </w:rPr>
      </w:pPr>
    </w:p>
    <w:p w:rsidR="007B6A07" w:rsidRPr="00B24009" w:rsidRDefault="00DB02C7" w:rsidP="007B6A07">
      <w:pPr>
        <w:pStyle w:val="NoSpacing"/>
        <w:rPr>
          <w:i/>
          <w:sz w:val="28"/>
          <w:szCs w:val="28"/>
        </w:rPr>
      </w:pPr>
      <w:sdt>
        <w:sdtPr>
          <w:rPr>
            <w:i/>
            <w:sz w:val="28"/>
            <w:szCs w:val="28"/>
          </w:rPr>
          <w:alias w:val="Author"/>
          <w:tag w:val="Author"/>
          <w:id w:val="-456257215"/>
          <w:placeholder>
            <w:docPart w:val="AA2C946309C0824E8A75D8B59138CAEF"/>
          </w:placeholder>
          <w:temporary/>
          <w:showingPlcHdr/>
          <w:text/>
        </w:sdtPr>
        <w:sdtEndPr/>
        <w:sdtContent>
          <w:r w:rsidR="007B6A07">
            <w:rPr>
              <w:rStyle w:val="PlaceholderText"/>
              <w:i/>
              <w:color w:val="auto"/>
              <w:sz w:val="28"/>
              <w:szCs w:val="28"/>
            </w:rPr>
            <w:t>Instructor</w:t>
          </w:r>
          <w:r w:rsidR="007B6A07" w:rsidRPr="00020C1D">
            <w:rPr>
              <w:rStyle w:val="PlaceholderText"/>
              <w:i/>
              <w:color w:val="auto"/>
              <w:sz w:val="28"/>
              <w:szCs w:val="28"/>
            </w:rPr>
            <w:t xml:space="preserve"> Name</w:t>
          </w:r>
        </w:sdtContent>
      </w:sdt>
    </w:p>
    <w:p w:rsidR="007B6A07" w:rsidRDefault="00DB02C7" w:rsidP="007B6A07">
      <w:pPr>
        <w:spacing w:line="240" w:lineRule="auto"/>
        <w:rPr>
          <w:i/>
          <w:sz w:val="28"/>
          <w:szCs w:val="28"/>
        </w:rPr>
      </w:pPr>
      <w:sdt>
        <w:sdtPr>
          <w:rPr>
            <w:i/>
            <w:sz w:val="28"/>
            <w:szCs w:val="28"/>
          </w:rPr>
          <w:alias w:val="Date"/>
          <w:tag w:val="Date"/>
          <w:id w:val="619886039"/>
          <w:placeholder>
            <w:docPart w:val="160600AA47F52740A4745602D17C178E"/>
          </w:placeholder>
          <w:temporary/>
          <w:showingPlcHdr/>
          <w:text/>
        </w:sdtPr>
        <w:sdtEndPr/>
        <w:sdtContent>
          <w:r w:rsidR="007B6A07" w:rsidRPr="00BB0213">
            <w:rPr>
              <w:i/>
              <w:sz w:val="28"/>
              <w:szCs w:val="28"/>
            </w:rPr>
            <w:t>Course Date</w:t>
          </w:r>
        </w:sdtContent>
      </w:sdt>
    </w:p>
    <w:sdt>
      <w:sdtPr>
        <w:rPr>
          <w:i/>
          <w:sz w:val="28"/>
          <w:szCs w:val="28"/>
        </w:rPr>
        <w:alias w:val="Version Status"/>
        <w:tag w:val="Version Status"/>
        <w:id w:val="1552040048"/>
        <w:placeholder>
          <w:docPart w:val="1A54ED1E995DCB48BDEB98D5A4FBA994"/>
        </w:placeholder>
        <w:showingPlcHdr/>
        <w:dropDownList>
          <w:listItem w:value="Choose an item."/>
          <w:listItem w:displayText="Draft" w:value="Draft"/>
          <w:listItem w:displayText="Complete" w:value="Complete"/>
        </w:dropDownList>
      </w:sdtPr>
      <w:sdtEndPr/>
      <w:sdtContent>
        <w:p w:rsidR="007B6A07" w:rsidRPr="00BB0213" w:rsidRDefault="007B6A07" w:rsidP="007B6A07">
          <w:pPr>
            <w:spacing w:line="240" w:lineRule="auto"/>
            <w:rPr>
              <w:i/>
              <w:sz w:val="28"/>
              <w:szCs w:val="28"/>
            </w:rPr>
          </w:pPr>
          <w:r w:rsidRPr="00BB0213">
            <w:rPr>
              <w:i/>
              <w:sz w:val="28"/>
              <w:szCs w:val="28"/>
            </w:rPr>
            <w:t>Version</w:t>
          </w:r>
        </w:p>
      </w:sdtContent>
    </w:sdt>
    <w:p w:rsidR="007B6A07" w:rsidRDefault="007B6A07" w:rsidP="00E008ED">
      <w:pPr>
        <w:pStyle w:val="TOC1"/>
        <w:sectPr w:rsidR="007B6A07" w:rsidSect="00E008ED"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1B6ECF" w:rsidRPr="001B6ECF" w:rsidRDefault="00A0632A" w:rsidP="00E008ED">
      <w:pPr>
        <w:pStyle w:val="TOC1"/>
      </w:pPr>
      <w:r w:rsidRPr="00A0632A">
        <w:lastRenderedPageBreak/>
        <w:t xml:space="preserve">Resource Materials   </w:t>
      </w:r>
      <w:r w:rsidR="00A30118">
        <w:t xml:space="preserve">                                                                                                                                         </w:t>
      </w:r>
      <w:r>
        <w:t xml:space="preserve"> </w:t>
      </w:r>
      <w:r w:rsidRPr="00A0632A">
        <w:t xml:space="preserve">    </w:t>
      </w:r>
      <w:r>
        <w:t xml:space="preserve"> </w:t>
      </w:r>
      <w:r w:rsidRPr="00A0632A">
        <w:t>TAB</w:t>
      </w:r>
    </w:p>
    <w:p w:rsidR="00A30118" w:rsidRDefault="00A30118">
      <w:pPr>
        <w:pStyle w:val="TOC1"/>
        <w:rPr>
          <w:noProof/>
          <w:szCs w:val="22"/>
        </w:rPr>
      </w:pPr>
      <w:r>
        <w:fldChar w:fldCharType="begin"/>
      </w:r>
      <w:r>
        <w:instrText xml:space="preserve"> TOC \o "2-3" \t "CDOT - PPT Notes - Section Cover Page - Section Tile,1" </w:instrText>
      </w:r>
      <w:r>
        <w:fldChar w:fldCharType="separate"/>
      </w:r>
      <w:r>
        <w:rPr>
          <w:noProof/>
        </w:rPr>
        <w:t>Tab 1 –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_Toc425859197 \h </w:instrText>
      </w:r>
      <w:r>
        <w:rPr>
          <w:noProof/>
        </w:rPr>
      </w:r>
      <w:r>
        <w:rPr>
          <w:noProof/>
        </w:rPr>
        <w:fldChar w:fldCharType="separate"/>
      </w:r>
      <w:r w:rsidR="00DB02C7">
        <w:rPr>
          <w:noProof/>
        </w:rPr>
        <w:t>1</w:t>
      </w:r>
      <w:r>
        <w:rPr>
          <w:noProof/>
        </w:rPr>
        <w:fldChar w:fldCharType="end"/>
      </w:r>
    </w:p>
    <w:p w:rsidR="00A30118" w:rsidRDefault="00A30118">
      <w:pPr>
        <w:pStyle w:val="TOC1"/>
        <w:rPr>
          <w:noProof/>
          <w:szCs w:val="22"/>
        </w:rPr>
      </w:pPr>
      <w:r>
        <w:rPr>
          <w:noProof/>
        </w:rPr>
        <w:t>Tab 2 –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_Toc425859198 \h </w:instrText>
      </w:r>
      <w:r>
        <w:rPr>
          <w:noProof/>
        </w:rPr>
      </w:r>
      <w:r>
        <w:rPr>
          <w:noProof/>
        </w:rPr>
        <w:fldChar w:fldCharType="separate"/>
      </w:r>
      <w:r w:rsidR="00DB02C7">
        <w:rPr>
          <w:noProof/>
        </w:rPr>
        <w:t>1</w:t>
      </w:r>
      <w:r>
        <w:rPr>
          <w:noProof/>
        </w:rPr>
        <w:fldChar w:fldCharType="end"/>
      </w:r>
    </w:p>
    <w:p w:rsidR="00A30118" w:rsidRDefault="00A30118">
      <w:pPr>
        <w:pStyle w:val="TOC1"/>
        <w:rPr>
          <w:noProof/>
          <w:szCs w:val="22"/>
        </w:rPr>
      </w:pPr>
      <w:r>
        <w:rPr>
          <w:noProof/>
        </w:rPr>
        <w:t>Tab 3 –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_Toc425859199 \h </w:instrText>
      </w:r>
      <w:r>
        <w:rPr>
          <w:noProof/>
        </w:rPr>
      </w:r>
      <w:r>
        <w:rPr>
          <w:noProof/>
        </w:rPr>
        <w:fldChar w:fldCharType="separate"/>
      </w:r>
      <w:r w:rsidR="00DB02C7">
        <w:rPr>
          <w:noProof/>
        </w:rPr>
        <w:t>1</w:t>
      </w:r>
      <w:r>
        <w:rPr>
          <w:noProof/>
        </w:rPr>
        <w:fldChar w:fldCharType="end"/>
      </w:r>
    </w:p>
    <w:p w:rsidR="00A30118" w:rsidRDefault="00A30118">
      <w:pPr>
        <w:pStyle w:val="TOC1"/>
        <w:rPr>
          <w:noProof/>
          <w:szCs w:val="22"/>
        </w:rPr>
      </w:pPr>
      <w:r>
        <w:rPr>
          <w:noProof/>
        </w:rPr>
        <w:t>Tab 4 –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_Toc425859200 \h </w:instrText>
      </w:r>
      <w:r>
        <w:rPr>
          <w:noProof/>
        </w:rPr>
      </w:r>
      <w:r>
        <w:rPr>
          <w:noProof/>
        </w:rPr>
        <w:fldChar w:fldCharType="separate"/>
      </w:r>
      <w:r w:rsidR="00DB02C7">
        <w:rPr>
          <w:noProof/>
        </w:rPr>
        <w:t>1</w:t>
      </w:r>
      <w:r>
        <w:rPr>
          <w:noProof/>
        </w:rPr>
        <w:fldChar w:fldCharType="end"/>
      </w:r>
    </w:p>
    <w:p w:rsidR="00A30118" w:rsidRDefault="00A30118">
      <w:pPr>
        <w:pStyle w:val="TOC1"/>
        <w:rPr>
          <w:noProof/>
          <w:szCs w:val="22"/>
        </w:rPr>
      </w:pPr>
      <w:r>
        <w:rPr>
          <w:noProof/>
        </w:rPr>
        <w:t>Tab 5 –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_Toc425859201 \h </w:instrText>
      </w:r>
      <w:r>
        <w:rPr>
          <w:noProof/>
        </w:rPr>
      </w:r>
      <w:r>
        <w:rPr>
          <w:noProof/>
        </w:rPr>
        <w:fldChar w:fldCharType="separate"/>
      </w:r>
      <w:r w:rsidR="00DB02C7">
        <w:rPr>
          <w:noProof/>
        </w:rPr>
        <w:t>1</w:t>
      </w:r>
      <w:r>
        <w:rPr>
          <w:noProof/>
        </w:rPr>
        <w:fldChar w:fldCharType="end"/>
      </w:r>
    </w:p>
    <w:p w:rsidR="00A30118" w:rsidRDefault="00A30118">
      <w:pPr>
        <w:pStyle w:val="TOC1"/>
        <w:rPr>
          <w:noProof/>
          <w:szCs w:val="22"/>
        </w:rPr>
      </w:pPr>
      <w:r>
        <w:rPr>
          <w:noProof/>
        </w:rPr>
        <w:t>Tab 6 –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_Toc425859202 \h </w:instrText>
      </w:r>
      <w:r>
        <w:rPr>
          <w:noProof/>
        </w:rPr>
      </w:r>
      <w:r>
        <w:rPr>
          <w:noProof/>
        </w:rPr>
        <w:fldChar w:fldCharType="separate"/>
      </w:r>
      <w:r w:rsidR="00DB02C7">
        <w:rPr>
          <w:noProof/>
        </w:rPr>
        <w:t>1</w:t>
      </w:r>
      <w:r>
        <w:rPr>
          <w:noProof/>
        </w:rPr>
        <w:fldChar w:fldCharType="end"/>
      </w:r>
    </w:p>
    <w:p w:rsidR="00A30118" w:rsidRDefault="00A30118">
      <w:pPr>
        <w:pStyle w:val="TOC1"/>
        <w:rPr>
          <w:noProof/>
          <w:szCs w:val="22"/>
        </w:rPr>
      </w:pPr>
      <w:r>
        <w:rPr>
          <w:noProof/>
        </w:rPr>
        <w:t>Tab 7 –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_Toc425859203 \h </w:instrText>
      </w:r>
      <w:r>
        <w:rPr>
          <w:noProof/>
        </w:rPr>
      </w:r>
      <w:r>
        <w:rPr>
          <w:noProof/>
        </w:rPr>
        <w:fldChar w:fldCharType="separate"/>
      </w:r>
      <w:r w:rsidR="00DB02C7">
        <w:rPr>
          <w:noProof/>
        </w:rPr>
        <w:t>1</w:t>
      </w:r>
      <w:r>
        <w:rPr>
          <w:noProof/>
        </w:rPr>
        <w:fldChar w:fldCharType="end"/>
      </w:r>
    </w:p>
    <w:p w:rsidR="00A30118" w:rsidRDefault="00A30118">
      <w:pPr>
        <w:pStyle w:val="TOC1"/>
        <w:rPr>
          <w:noProof/>
          <w:szCs w:val="22"/>
        </w:rPr>
      </w:pPr>
      <w:r>
        <w:rPr>
          <w:noProof/>
        </w:rPr>
        <w:t>Tab 8 –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_Toc425859204 \h </w:instrText>
      </w:r>
      <w:r>
        <w:rPr>
          <w:noProof/>
        </w:rPr>
      </w:r>
      <w:r>
        <w:rPr>
          <w:noProof/>
        </w:rPr>
        <w:fldChar w:fldCharType="separate"/>
      </w:r>
      <w:r w:rsidR="00DB02C7">
        <w:rPr>
          <w:noProof/>
        </w:rPr>
        <w:t>1</w:t>
      </w:r>
      <w:r>
        <w:rPr>
          <w:noProof/>
        </w:rPr>
        <w:fldChar w:fldCharType="end"/>
      </w:r>
    </w:p>
    <w:p w:rsidR="00A30118" w:rsidRDefault="00A30118">
      <w:pPr>
        <w:pStyle w:val="TOC1"/>
        <w:rPr>
          <w:noProof/>
          <w:szCs w:val="22"/>
        </w:rPr>
      </w:pPr>
      <w:r>
        <w:rPr>
          <w:noProof/>
        </w:rPr>
        <w:t>Tab 9 –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_Toc425859205 \h </w:instrText>
      </w:r>
      <w:r>
        <w:rPr>
          <w:noProof/>
        </w:rPr>
      </w:r>
      <w:r>
        <w:rPr>
          <w:noProof/>
        </w:rPr>
        <w:fldChar w:fldCharType="separate"/>
      </w:r>
      <w:r w:rsidR="00DB02C7">
        <w:rPr>
          <w:noProof/>
        </w:rPr>
        <w:t>1</w:t>
      </w:r>
      <w:r>
        <w:rPr>
          <w:noProof/>
        </w:rPr>
        <w:fldChar w:fldCharType="end"/>
      </w:r>
    </w:p>
    <w:p w:rsidR="00A30118" w:rsidRDefault="00A30118">
      <w:pPr>
        <w:pStyle w:val="TOC1"/>
        <w:rPr>
          <w:noProof/>
          <w:szCs w:val="22"/>
        </w:rPr>
      </w:pPr>
      <w:r>
        <w:rPr>
          <w:noProof/>
        </w:rPr>
        <w:t>Tab 10 –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_Toc425859206 \h </w:instrText>
      </w:r>
      <w:r>
        <w:rPr>
          <w:noProof/>
        </w:rPr>
      </w:r>
      <w:r>
        <w:rPr>
          <w:noProof/>
        </w:rPr>
        <w:fldChar w:fldCharType="separate"/>
      </w:r>
      <w:r w:rsidR="00DB02C7">
        <w:rPr>
          <w:noProof/>
        </w:rPr>
        <w:t>1</w:t>
      </w:r>
      <w:r>
        <w:rPr>
          <w:noProof/>
        </w:rPr>
        <w:fldChar w:fldCharType="end"/>
      </w:r>
    </w:p>
    <w:p w:rsidR="00711D62" w:rsidRDefault="00A30118" w:rsidP="00A0632A">
      <w:pPr>
        <w:rPr>
          <w:sz w:val="48"/>
          <w:szCs w:val="48"/>
        </w:rPr>
      </w:pPr>
      <w:r>
        <w:fldChar w:fldCharType="end"/>
      </w:r>
    </w:p>
    <w:p w:rsidR="00A0632A" w:rsidRPr="00081CA0" w:rsidRDefault="00711D62" w:rsidP="00A0632A">
      <w:pPr>
        <w:rPr>
          <w:color w:val="FF0000"/>
          <w:sz w:val="24"/>
          <w:szCs w:val="24"/>
        </w:rPr>
      </w:pPr>
      <w:r w:rsidRPr="00081CA0">
        <w:rPr>
          <w:color w:val="FF0000"/>
          <w:sz w:val="24"/>
          <w:szCs w:val="24"/>
        </w:rPr>
        <w:t>In</w:t>
      </w:r>
      <w:r w:rsidR="00314A97" w:rsidRPr="00081CA0">
        <w:rPr>
          <w:color w:val="FF0000"/>
          <w:sz w:val="24"/>
          <w:szCs w:val="24"/>
        </w:rPr>
        <w:t>struction</w:t>
      </w:r>
      <w:r w:rsidRPr="00081CA0">
        <w:rPr>
          <w:color w:val="FF0000"/>
          <w:sz w:val="24"/>
          <w:szCs w:val="24"/>
        </w:rPr>
        <w:t>:</w:t>
      </w:r>
    </w:p>
    <w:p w:rsidR="00711D62" w:rsidRPr="00081CA0" w:rsidRDefault="00314A97" w:rsidP="00711D62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 w:rsidRPr="00081CA0">
        <w:rPr>
          <w:b/>
          <w:color w:val="FF0000"/>
          <w:sz w:val="24"/>
          <w:szCs w:val="24"/>
          <w:u w:val="single"/>
        </w:rPr>
        <w:t>N</w:t>
      </w:r>
      <w:r w:rsidR="0027191E" w:rsidRPr="00081CA0">
        <w:rPr>
          <w:b/>
          <w:color w:val="FF0000"/>
          <w:sz w:val="24"/>
          <w:szCs w:val="24"/>
          <w:u w:val="single"/>
        </w:rPr>
        <w:t xml:space="preserve">OTE! </w:t>
      </w:r>
      <w:r w:rsidR="00081CA0" w:rsidRPr="00081CA0">
        <w:rPr>
          <w:b/>
          <w:color w:val="FF0000"/>
          <w:sz w:val="24"/>
          <w:szCs w:val="24"/>
          <w:u w:val="single"/>
        </w:rPr>
        <w:t>Delete this instr</w:t>
      </w:r>
      <w:r w:rsidR="00081CA0">
        <w:rPr>
          <w:b/>
          <w:color w:val="FF0000"/>
          <w:sz w:val="24"/>
          <w:szCs w:val="24"/>
          <w:u w:val="single"/>
        </w:rPr>
        <w:t>uction before printing.</w:t>
      </w:r>
    </w:p>
    <w:p w:rsidR="002A1DDA" w:rsidRPr="00081CA0" w:rsidRDefault="00314A97" w:rsidP="00711D62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081CA0">
        <w:rPr>
          <w:color w:val="FF0000"/>
          <w:sz w:val="24"/>
          <w:szCs w:val="24"/>
        </w:rPr>
        <w:t xml:space="preserve">Resource materials here should include all the supporting documents listed in the “Training Curricula”. </w:t>
      </w:r>
      <w:r w:rsidR="002A1DDA" w:rsidRPr="00081CA0">
        <w:rPr>
          <w:color w:val="FF0000"/>
          <w:sz w:val="24"/>
          <w:szCs w:val="24"/>
        </w:rPr>
        <w:t>Each document should have and be placed after its own cover page.</w:t>
      </w:r>
    </w:p>
    <w:p w:rsidR="00314A97" w:rsidRPr="00081CA0" w:rsidRDefault="002A1DDA" w:rsidP="00711D62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081CA0">
        <w:rPr>
          <w:color w:val="FF0000"/>
          <w:sz w:val="24"/>
          <w:szCs w:val="24"/>
        </w:rPr>
        <w:t xml:space="preserve">To create </w:t>
      </w:r>
      <w:r w:rsidR="001B6ECF" w:rsidRPr="00081CA0">
        <w:rPr>
          <w:color w:val="FF0000"/>
          <w:sz w:val="24"/>
          <w:szCs w:val="24"/>
        </w:rPr>
        <w:t xml:space="preserve">a </w:t>
      </w:r>
      <w:r w:rsidRPr="00081CA0">
        <w:rPr>
          <w:color w:val="FF0000"/>
          <w:sz w:val="24"/>
          <w:szCs w:val="24"/>
        </w:rPr>
        <w:t>new Cover Page:</w:t>
      </w:r>
      <w:r w:rsidR="00E964EA" w:rsidRPr="00081CA0">
        <w:rPr>
          <w:color w:val="FF0000"/>
          <w:sz w:val="24"/>
          <w:szCs w:val="24"/>
        </w:rPr>
        <w:t xml:space="preserve"> Copy a whole page </w:t>
      </w:r>
      <w:r w:rsidR="00533CB5" w:rsidRPr="00081CA0">
        <w:rPr>
          <w:color w:val="FF0000"/>
          <w:sz w:val="24"/>
          <w:szCs w:val="24"/>
        </w:rPr>
        <w:sym w:font="Wingdings" w:char="F0E0"/>
      </w:r>
      <w:r w:rsidR="00533CB5" w:rsidRPr="00081CA0">
        <w:rPr>
          <w:color w:val="FF0000"/>
          <w:sz w:val="24"/>
          <w:szCs w:val="24"/>
        </w:rPr>
        <w:t xml:space="preserve"> Click on “INSERT” tab </w:t>
      </w:r>
      <w:r w:rsidR="00533CB5" w:rsidRPr="00081CA0">
        <w:rPr>
          <w:color w:val="FF0000"/>
          <w:sz w:val="24"/>
          <w:szCs w:val="24"/>
        </w:rPr>
        <w:sym w:font="Wingdings" w:char="F0E0"/>
      </w:r>
      <w:r w:rsidR="00533CB5" w:rsidRPr="00081CA0">
        <w:rPr>
          <w:color w:val="FF0000"/>
          <w:sz w:val="24"/>
          <w:szCs w:val="24"/>
        </w:rPr>
        <w:t xml:space="preserve"> Select “Blank Page” </w:t>
      </w:r>
      <w:r w:rsidR="00533CB5" w:rsidRPr="00081CA0">
        <w:rPr>
          <w:color w:val="FF0000"/>
          <w:sz w:val="24"/>
          <w:szCs w:val="24"/>
        </w:rPr>
        <w:sym w:font="Wingdings" w:char="F0E0"/>
      </w:r>
      <w:r w:rsidR="00533CB5" w:rsidRPr="00081CA0">
        <w:rPr>
          <w:color w:val="FF0000"/>
          <w:sz w:val="24"/>
          <w:szCs w:val="24"/>
        </w:rPr>
        <w:t xml:space="preserve"> </w:t>
      </w:r>
      <w:r w:rsidR="00E964EA" w:rsidRPr="00081CA0">
        <w:rPr>
          <w:color w:val="FF0000"/>
          <w:sz w:val="24"/>
          <w:szCs w:val="24"/>
        </w:rPr>
        <w:t>Paste on the blank p</w:t>
      </w:r>
      <w:r w:rsidR="00533CB5" w:rsidRPr="00081CA0">
        <w:rPr>
          <w:color w:val="FF0000"/>
          <w:sz w:val="24"/>
          <w:szCs w:val="24"/>
        </w:rPr>
        <w:t>age</w:t>
      </w:r>
    </w:p>
    <w:p w:rsidR="00A30118" w:rsidRPr="00081CA0" w:rsidRDefault="00641CE7" w:rsidP="00711D62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 change content on</w:t>
      </w:r>
      <w:r w:rsidR="00A30118" w:rsidRPr="00081CA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the </w:t>
      </w:r>
      <w:r w:rsidR="00A30118" w:rsidRPr="00081CA0">
        <w:rPr>
          <w:color w:val="FF0000"/>
          <w:sz w:val="24"/>
          <w:szCs w:val="24"/>
        </w:rPr>
        <w:t>Cover</w:t>
      </w:r>
      <w:r>
        <w:rPr>
          <w:color w:val="FF0000"/>
          <w:sz w:val="24"/>
          <w:szCs w:val="24"/>
        </w:rPr>
        <w:t xml:space="preserve"> Page: Click on “Tab X – Title” </w:t>
      </w:r>
      <w:r w:rsidRPr="00641CE7">
        <w:rPr>
          <w:color w:val="FF0000"/>
          <w:sz w:val="24"/>
          <w:szCs w:val="24"/>
        </w:rPr>
        <w:sym w:font="Wingdings" w:char="F0E0"/>
      </w:r>
      <w:r w:rsidR="00A30118" w:rsidRPr="00081CA0">
        <w:rPr>
          <w:color w:val="FF0000"/>
          <w:sz w:val="24"/>
          <w:szCs w:val="24"/>
        </w:rPr>
        <w:t xml:space="preserve"> type in the tab title</w:t>
      </w:r>
    </w:p>
    <w:p w:rsidR="002A1DDA" w:rsidRPr="00081CA0" w:rsidRDefault="002A1DDA" w:rsidP="00711D62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081CA0">
        <w:rPr>
          <w:color w:val="FF0000"/>
          <w:sz w:val="24"/>
          <w:szCs w:val="24"/>
        </w:rPr>
        <w:t>To update the table of contents:</w:t>
      </w:r>
      <w:r w:rsidR="00A30118" w:rsidRPr="00081CA0">
        <w:rPr>
          <w:color w:val="FF0000"/>
          <w:sz w:val="24"/>
          <w:szCs w:val="24"/>
        </w:rPr>
        <w:t xml:space="preserve"> Right Click the table of content</w:t>
      </w:r>
      <w:r w:rsidR="00641CE7">
        <w:rPr>
          <w:color w:val="FF0000"/>
          <w:sz w:val="24"/>
          <w:szCs w:val="24"/>
        </w:rPr>
        <w:t>s</w:t>
      </w:r>
      <w:r w:rsidR="00A30118" w:rsidRPr="00081CA0">
        <w:rPr>
          <w:color w:val="FF0000"/>
          <w:sz w:val="24"/>
          <w:szCs w:val="24"/>
        </w:rPr>
        <w:t xml:space="preserve"> </w:t>
      </w:r>
      <w:r w:rsidR="00A30118" w:rsidRPr="00081CA0">
        <w:rPr>
          <w:color w:val="FF0000"/>
          <w:sz w:val="24"/>
          <w:szCs w:val="24"/>
        </w:rPr>
        <w:sym w:font="Wingdings" w:char="F0E0"/>
      </w:r>
      <w:r w:rsidR="00A30118" w:rsidRPr="00081CA0">
        <w:rPr>
          <w:color w:val="FF0000"/>
          <w:sz w:val="24"/>
          <w:szCs w:val="24"/>
        </w:rPr>
        <w:t xml:space="preserve"> Select “Update Field” </w:t>
      </w:r>
      <w:r w:rsidR="00A30118" w:rsidRPr="00081CA0">
        <w:rPr>
          <w:color w:val="FF0000"/>
          <w:sz w:val="24"/>
          <w:szCs w:val="24"/>
        </w:rPr>
        <w:sym w:font="Wingdings" w:char="F0E0"/>
      </w:r>
      <w:r w:rsidR="00A30118" w:rsidRPr="00081CA0">
        <w:rPr>
          <w:color w:val="FF0000"/>
          <w:sz w:val="24"/>
          <w:szCs w:val="24"/>
        </w:rPr>
        <w:t xml:space="preserve"> Select “Update Entire Table” </w:t>
      </w:r>
      <w:r w:rsidR="00A30118" w:rsidRPr="00081CA0">
        <w:rPr>
          <w:color w:val="FF0000"/>
          <w:sz w:val="24"/>
          <w:szCs w:val="24"/>
        </w:rPr>
        <w:sym w:font="Wingdings" w:char="F0E0"/>
      </w:r>
      <w:r w:rsidR="00A30118" w:rsidRPr="00081CA0">
        <w:rPr>
          <w:color w:val="FF0000"/>
          <w:sz w:val="24"/>
          <w:szCs w:val="24"/>
        </w:rPr>
        <w:t xml:space="preserve"> Click on “OK” bottom.</w:t>
      </w:r>
    </w:p>
    <w:p w:rsidR="00A0632A" w:rsidRPr="00627316" w:rsidRDefault="00A0632A" w:rsidP="00A0632A">
      <w:pPr>
        <w:rPr>
          <w:sz w:val="48"/>
          <w:szCs w:val="48"/>
        </w:rPr>
      </w:pPr>
    </w:p>
    <w:p w:rsidR="00A0632A" w:rsidRDefault="00A0632A" w:rsidP="00A0632A">
      <w:pPr>
        <w:pStyle w:val="TOC1"/>
      </w:pPr>
      <w:r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1" w:name="_Toc425857801"/>
    <w:bookmarkStart w:id="2" w:name="_Toc425859197"/>
    <w:p w:rsidR="00A0632A" w:rsidRPr="00A0632A" w:rsidRDefault="00DB02C7" w:rsidP="00A0632A">
      <w:pPr>
        <w:pStyle w:val="CDOT-PPTNotes-SectionCoverPage-SectionTile"/>
      </w:pPr>
      <w:sdt>
        <w:sdtPr>
          <w:alias w:val="Tab Title"/>
          <w:tag w:val="Tab Title"/>
          <w:id w:val="-775093230"/>
          <w:placeholder>
            <w:docPart w:val="01E4A239646CC0428B088B5CE1E79B14"/>
          </w:placeholder>
          <w:temporary/>
          <w:showingPlcHdr/>
          <w:text/>
        </w:sdtPr>
        <w:sdtEndPr/>
        <w:sdtContent>
          <w:r w:rsidR="00A0632A" w:rsidRPr="00A0632A">
            <w:rPr>
              <w:rStyle w:val="CDOT-PPTNotes-SectionCoverPage-SectionTileChar"/>
            </w:rPr>
            <w:t>Tab 1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C6E853" wp14:editId="7FCB7810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C9FBB1" wp14:editId="4EC99522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DN32SS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6B1F68" wp14:editId="76A09B64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0;width:7.15pt;height:830.3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FCJpfU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A763787" wp14:editId="743CF49B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561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JW2AyA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1"/>
      <w:bookmarkEnd w:id="2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3" w:name="_Toc425857802"/>
    <w:bookmarkStart w:id="4" w:name="_Toc425859198"/>
    <w:p w:rsidR="00A0632A" w:rsidRPr="00A0632A" w:rsidRDefault="00DB02C7" w:rsidP="00A0632A">
      <w:pPr>
        <w:pStyle w:val="CDOT-PPTNotes-SectionCoverPage-SectionTile"/>
      </w:pPr>
      <w:sdt>
        <w:sdtPr>
          <w:alias w:val="Tab Title"/>
          <w:tag w:val="Tab Title"/>
          <w:id w:val="1907256254"/>
          <w:placeholder>
            <w:docPart w:val="484DE5E4512C994899E74AFD533E9355"/>
          </w:placeholder>
          <w:temporary/>
          <w:showingPlcHdr/>
          <w:text/>
        </w:sdtPr>
        <w:sdtEndPr/>
        <w:sdtContent>
          <w:r w:rsidR="00A0632A" w:rsidRPr="00A0632A">
            <w:rPr>
              <w:rStyle w:val="CDOT-PPTNotes-SectionCoverPage-SectionTileChar"/>
            </w:rPr>
            <w:t>Tab 2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B902474" wp14:editId="13D3631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643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F8D2107" wp14:editId="5438E1CF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674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53B9AFE" wp14:editId="7AB5BF1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7.15pt;height:830.3pt;z-index:2516664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10IPJyUCAAA8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971A842" wp14:editId="0850B509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510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3"/>
      <w:bookmarkEnd w:id="4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5" w:name="_Toc425857803"/>
    <w:bookmarkStart w:id="6" w:name="_Toc425859199"/>
    <w:p w:rsidR="00A0632A" w:rsidRPr="00A0632A" w:rsidRDefault="00DB02C7" w:rsidP="00A0632A">
      <w:pPr>
        <w:pStyle w:val="CDOT-PPTNotes-SectionCoverPage-SectionTile"/>
      </w:pPr>
      <w:sdt>
        <w:sdtPr>
          <w:alias w:val="Tab Title"/>
          <w:tag w:val="Tab Title"/>
          <w:id w:val="2008634056"/>
          <w:placeholder>
            <w:docPart w:val="4B721E53E385224E8BBAF4B26A24C745"/>
          </w:placeholder>
          <w:temporary/>
          <w:showingPlcHdr/>
          <w:text/>
        </w:sdtPr>
        <w:sdtEndPr/>
        <w:sdtContent>
          <w:r w:rsidR="00A0632A" w:rsidRPr="00A0632A">
            <w:rPr>
              <w:rStyle w:val="CDOT-PPTNotes-SectionCoverPage-SectionTileChar"/>
            </w:rPr>
            <w:t>Tab 3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86B193C" wp14:editId="7FB3EF2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695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4EBB67E" wp14:editId="51C4C023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725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40BD9AF" wp14:editId="55AAAF51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0;width:7.15pt;height:830.3pt;z-index:2516715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RZY59iUCAAA8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0149EBB" wp14:editId="021A196B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459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5"/>
      <w:bookmarkEnd w:id="6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7" w:name="_Toc425857804"/>
    <w:bookmarkStart w:id="8" w:name="_Toc425859200"/>
    <w:p w:rsidR="00A0632A" w:rsidRPr="00A0632A" w:rsidRDefault="00DB02C7" w:rsidP="00A0632A">
      <w:pPr>
        <w:pStyle w:val="CDOT-PPTNotes-SectionCoverPage-SectionTile"/>
      </w:pPr>
      <w:sdt>
        <w:sdtPr>
          <w:alias w:val="Tab Title"/>
          <w:tag w:val="Tab Title"/>
          <w:id w:val="720646788"/>
          <w:placeholder>
            <w:docPart w:val="5C39193CEABDB4419935B48569A5CE19"/>
          </w:placeholder>
          <w:temporary/>
          <w:showingPlcHdr/>
          <w:text/>
        </w:sdtPr>
        <w:sdtEndPr/>
        <w:sdtContent>
          <w:r w:rsidR="00A0632A">
            <w:rPr>
              <w:rStyle w:val="CDOT-PPTNotes-SectionCoverPage-SectionTileChar"/>
            </w:rPr>
            <w:t>Tab 4</w:t>
          </w:r>
          <w:r w:rsidR="00A0632A" w:rsidRPr="00106870">
            <w:rPr>
              <w:rStyle w:val="CDOT-PPTNotes-SectionCoverPage-SectionTileChar"/>
            </w:rPr>
            <w:t xml:space="preserve">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5FB8C54" wp14:editId="7E4366C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746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ACBC313" wp14:editId="7607B2CD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776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06348E7" wp14:editId="1BF08516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0;width:7.15pt;height:830.3pt;z-index:2516766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abA4OiUCAAA+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52E552F" wp14:editId="0D86F51F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408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FdgnwI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7"/>
      <w:bookmarkEnd w:id="8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9" w:name="_Toc425857805"/>
    <w:bookmarkStart w:id="10" w:name="_Toc425859201"/>
    <w:p w:rsidR="00A0632A" w:rsidRPr="00A0632A" w:rsidRDefault="00DB02C7" w:rsidP="00A0632A">
      <w:pPr>
        <w:pStyle w:val="CDOT-PPTNotes-SectionCoverPage-SectionTile"/>
      </w:pPr>
      <w:sdt>
        <w:sdtPr>
          <w:alias w:val="Tab Title"/>
          <w:tag w:val="Tab Title"/>
          <w:id w:val="-307863693"/>
          <w:placeholder>
            <w:docPart w:val="6FE39DFB0A84934C8393B7FC7E9221AB"/>
          </w:placeholder>
          <w:temporary/>
          <w:showingPlcHdr/>
          <w:text/>
        </w:sdtPr>
        <w:sdtEndPr/>
        <w:sdtContent>
          <w:r w:rsidR="00A0632A">
            <w:rPr>
              <w:rStyle w:val="CDOT-PPTNotes-SectionCoverPage-SectionTileChar"/>
            </w:rPr>
            <w:t>Tab 5</w:t>
          </w:r>
          <w:r w:rsidR="00A0632A" w:rsidRPr="00106870">
            <w:rPr>
              <w:rStyle w:val="CDOT-PPTNotes-SectionCoverPage-SectionTileChar"/>
            </w:rPr>
            <w:t xml:space="preserve">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046E11D" wp14:editId="2A36D60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797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BIni2g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4BE7343" wp14:editId="695890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828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8h5iiS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5A103F2" wp14:editId="0D21015B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0;width:7.15pt;height:830.3pt;z-index:2516817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WsRzfiUCAAA+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63DBA81" wp14:editId="4928B46A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357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9"/>
      <w:bookmarkEnd w:id="10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11" w:name="_Toc425857806"/>
    <w:bookmarkStart w:id="12" w:name="_Toc425859202"/>
    <w:p w:rsidR="00A0632A" w:rsidRPr="00A0632A" w:rsidRDefault="00DB02C7" w:rsidP="00A0632A">
      <w:pPr>
        <w:pStyle w:val="CDOT-PPTNotes-SectionCoverPage-SectionTile"/>
      </w:pPr>
      <w:sdt>
        <w:sdtPr>
          <w:alias w:val="Tab Title"/>
          <w:tag w:val="Tab Title"/>
          <w:id w:val="1242990666"/>
          <w:placeholder>
            <w:docPart w:val="08979822D0DF124CBAFCB851FF1FA337"/>
          </w:placeholder>
          <w:temporary/>
          <w:showingPlcHdr/>
          <w:text/>
        </w:sdtPr>
        <w:sdtEndPr/>
        <w:sdtContent>
          <w:r w:rsidR="00A0632A">
            <w:rPr>
              <w:rStyle w:val="CDOT-PPTNotes-SectionCoverPage-SectionTileChar"/>
            </w:rPr>
            <w:t>Tab 6</w:t>
          </w:r>
          <w:r w:rsidR="00A0632A" w:rsidRPr="00106870">
            <w:rPr>
              <w:rStyle w:val="CDOT-PPTNotes-SectionCoverPage-SectionTileChar"/>
            </w:rPr>
            <w:t xml:space="preserve">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63E94E1" wp14:editId="59E26802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848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Lt8wkA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DBD00B2" wp14:editId="36D0A30D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879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qEHXUi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D0C0342" wp14:editId="50E5FD8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0;width:7.15pt;height:830.3pt;z-index:2516869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OgA+Dc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23B0187" wp14:editId="4CB64C58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305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HqW728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11"/>
      <w:bookmarkEnd w:id="12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13" w:name="_Toc425857807"/>
    <w:bookmarkStart w:id="14" w:name="_Toc425859203"/>
    <w:p w:rsidR="00A0632A" w:rsidRPr="00A0632A" w:rsidRDefault="00DB02C7" w:rsidP="00A0632A">
      <w:pPr>
        <w:pStyle w:val="CDOT-PPTNotes-SectionCoverPage-SectionTile"/>
      </w:pPr>
      <w:sdt>
        <w:sdtPr>
          <w:alias w:val="Tab Title"/>
          <w:tag w:val="Tab Title"/>
          <w:id w:val="-1846387011"/>
          <w:placeholder>
            <w:docPart w:val="78BA88A637C0544BBCEDF30F0359438F"/>
          </w:placeholder>
          <w:temporary/>
          <w:showingPlcHdr/>
          <w:text/>
        </w:sdtPr>
        <w:sdtEndPr/>
        <w:sdtContent>
          <w:r w:rsidR="00A0632A">
            <w:rPr>
              <w:rStyle w:val="CDOT-PPTNotes-SectionCoverPage-SectionTileChar"/>
            </w:rPr>
            <w:t>Tab 7</w:t>
          </w:r>
          <w:r w:rsidR="00A0632A" w:rsidRPr="00106870">
            <w:rPr>
              <w:rStyle w:val="CDOT-PPTNotes-SectionCoverPage-SectionTileChar"/>
            </w:rPr>
            <w:t xml:space="preserve">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9E0F5D8" wp14:editId="7644567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899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6B58B10" wp14:editId="6DA4C67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930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ZJV1LS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55DD0E3" wp14:editId="5B238DC6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27" o:spid="_x0000_s1026" style="position:absolute;margin-left:0;margin-top:0;width:7.15pt;height:830.3pt;z-index:2516920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PkswQs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E02C1B0" wp14:editId="4ACD783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254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3"/>
      <w:bookmarkEnd w:id="14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15" w:name="_Toc425857808"/>
    <w:bookmarkStart w:id="16" w:name="_Toc425859204"/>
    <w:p w:rsidR="00A0632A" w:rsidRPr="00A0632A" w:rsidRDefault="00DB02C7" w:rsidP="00A0632A">
      <w:pPr>
        <w:pStyle w:val="CDOT-PPTNotes-SectionCoverPage-SectionTile"/>
      </w:pPr>
      <w:sdt>
        <w:sdtPr>
          <w:alias w:val="Tab Title"/>
          <w:tag w:val="Tab Title"/>
          <w:id w:val="1621408486"/>
          <w:placeholder>
            <w:docPart w:val="83A6ACF35AD375468A813DF85F374CEF"/>
          </w:placeholder>
          <w:temporary/>
          <w:showingPlcHdr/>
          <w:text/>
        </w:sdtPr>
        <w:sdtEndPr/>
        <w:sdtContent>
          <w:r w:rsidR="00A0632A">
            <w:rPr>
              <w:rStyle w:val="CDOT-PPTNotes-SectionCoverPage-SectionTileChar"/>
            </w:rPr>
            <w:t>Tab 8</w:t>
          </w:r>
          <w:r w:rsidR="00A0632A" w:rsidRPr="00106870">
            <w:rPr>
              <w:rStyle w:val="CDOT-PPTNotes-SectionCoverPage-SectionTileChar"/>
            </w:rPr>
            <w:t xml:space="preserve">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FFFFDAD" wp14:editId="2AB3A4A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951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LMnsco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8C1379F" wp14:editId="377FA022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981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baLJ0i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62F1C3B" wp14:editId="485AE225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0;width:7.15pt;height:830.3pt;z-index:2516971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JeQRzM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1A26FB2" wp14:editId="2FA3D9BB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203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Jny7jI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15"/>
      <w:bookmarkEnd w:id="16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17" w:name="_Toc425857809"/>
    <w:bookmarkStart w:id="18" w:name="_Toc425859205"/>
    <w:p w:rsidR="00A0632A" w:rsidRPr="00A0632A" w:rsidRDefault="00DB02C7" w:rsidP="00A0632A">
      <w:pPr>
        <w:pStyle w:val="CDOT-PPTNotes-SectionCoverPage-SectionTile"/>
      </w:pPr>
      <w:sdt>
        <w:sdtPr>
          <w:alias w:val="Tab Title"/>
          <w:tag w:val="Tab Title"/>
          <w:id w:val="1637759581"/>
          <w:placeholder>
            <w:docPart w:val="05897529EBB42D48B36E6514AA19E023"/>
          </w:placeholder>
          <w:temporary/>
          <w:showingPlcHdr/>
          <w:text/>
        </w:sdtPr>
        <w:sdtEndPr/>
        <w:sdtContent>
          <w:r w:rsidR="00A0632A">
            <w:rPr>
              <w:rStyle w:val="CDOT-PPTNotes-SectionCoverPage-SectionTileChar"/>
            </w:rPr>
            <w:t>Tab 9</w:t>
          </w:r>
          <w:r w:rsidR="00A0632A" w:rsidRPr="00106870">
            <w:rPr>
              <w:rStyle w:val="CDOT-PPTNotes-SectionCoverPage-SectionTileChar"/>
            </w:rPr>
            <w:t xml:space="preserve">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8228617" wp14:editId="3F7EFEC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002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Ny1+lg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60079F3" wp14:editId="5B53237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032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KF2a60mAgAAPQ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F844AF3" wp14:editId="313C0107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5" o:spid="_x0000_s1026" style="position:absolute;margin-left:0;margin-top:0;width:7.15pt;height:830.3pt;z-index:2517022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Ia8fg8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6003E96" wp14:editId="326DE08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152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B1f13c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17"/>
      <w:bookmarkEnd w:id="18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19" w:name="_Toc425857810"/>
    <w:bookmarkStart w:id="20" w:name="_Toc425859206"/>
    <w:p w:rsidR="00D4033B" w:rsidRPr="00355C7B" w:rsidRDefault="00DB02C7" w:rsidP="00355C7B">
      <w:pPr>
        <w:pStyle w:val="CDOT-PPTNotes-SectionCoverPage-SectionTile"/>
      </w:pPr>
      <w:sdt>
        <w:sdtPr>
          <w:alias w:val="Tab Title"/>
          <w:tag w:val="Tab Title"/>
          <w:id w:val="-676724272"/>
          <w:placeholder>
            <w:docPart w:val="41A8BAFCE31F354BAAEDFB088210254B"/>
          </w:placeholder>
          <w:temporary/>
          <w:showingPlcHdr/>
          <w:text/>
        </w:sdtPr>
        <w:sdtEndPr/>
        <w:sdtContent>
          <w:r w:rsidR="00A0632A" w:rsidRPr="00106870">
            <w:rPr>
              <w:rStyle w:val="CDOT-PPTNotes-SectionCoverPage-SectionTileChar"/>
            </w:rPr>
            <w:t>Tab 1</w:t>
          </w:r>
          <w:r w:rsidR="00A0632A">
            <w:rPr>
              <w:rStyle w:val="CDOT-PPTNotes-SectionCoverPage-SectionTileChar"/>
            </w:rPr>
            <w:t>0</w:t>
          </w:r>
          <w:r w:rsidR="00A0632A" w:rsidRPr="00106870">
            <w:rPr>
              <w:rStyle w:val="CDOT-PPTNotes-SectionCoverPage-SectionTileChar"/>
            </w:rPr>
            <w:t xml:space="preserve">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6119383" wp14:editId="5B54D7A3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053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5JnDwPsAAADhAQAAEwAAAAAAAAAAAAAAAAAAAAAAW0NvbnRlbnRfVHlwZXNdLnht&#10;bFBLAQItABQABgAIAAAAIQAjsmrh1wAAAJQBAAALAAAAAAAAAAAAAAAAACwBAABfcmVscy8ucmVs&#10;c1BLAQItABQABgAIAAAAIQBYGMMdKgIAAEAEAAAOAAAAAAAAAAAAAAAAACw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0E17A41" wp14:editId="451BFAF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084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9QuMLS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D787A8C" wp14:editId="7202475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9" o:spid="_x0000_s1026" style="position:absolute;margin-left:0;margin-top:0;width:7.15pt;height:830.3pt;z-index:2517073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5JnDwPsAAADhAQAAEwAAAAAAAAAAAAAAAAAAAAAAW0NvbnRlbnRfVHlwZXNdLnhtbFBL&#10;AQItABQABgAIAAAAIQAjsmrh1wAAAJQBAAALAAAAAAAAAAAAAAAAACwBAABfcmVscy8ucmVsc1BL&#10;AQItABQABgAIAAAAIQC1yDVLJwIAAD4EAAAOAAAAAAAAAAAAAAAAACw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C78BA50" wp14:editId="1E906EE6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101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9"/>
      <w:bookmarkEnd w:id="20"/>
      <w:r w:rsidR="00533CB5">
        <w:t xml:space="preserve">   </w:t>
      </w:r>
      <w:r w:rsidR="00355C7B">
        <w:t xml:space="preserve"> </w:t>
      </w:r>
    </w:p>
    <w:sectPr w:rsidR="00D4033B" w:rsidRPr="00355C7B" w:rsidSect="00E008ED"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E489C"/>
    <w:multiLevelType w:val="hybridMultilevel"/>
    <w:tmpl w:val="A3B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C7"/>
    <w:rsid w:val="00002386"/>
    <w:rsid w:val="000038B9"/>
    <w:rsid w:val="00004569"/>
    <w:rsid w:val="00005AA7"/>
    <w:rsid w:val="00005D21"/>
    <w:rsid w:val="00010FAB"/>
    <w:rsid w:val="0001129E"/>
    <w:rsid w:val="00012AC1"/>
    <w:rsid w:val="0001310B"/>
    <w:rsid w:val="00014AA3"/>
    <w:rsid w:val="000156E2"/>
    <w:rsid w:val="000156ED"/>
    <w:rsid w:val="00015A74"/>
    <w:rsid w:val="000206C3"/>
    <w:rsid w:val="00020C1D"/>
    <w:rsid w:val="00020E78"/>
    <w:rsid w:val="00024E19"/>
    <w:rsid w:val="00026020"/>
    <w:rsid w:val="000322BC"/>
    <w:rsid w:val="00032B61"/>
    <w:rsid w:val="0004360C"/>
    <w:rsid w:val="00045D93"/>
    <w:rsid w:val="0005198A"/>
    <w:rsid w:val="000524CD"/>
    <w:rsid w:val="000540C5"/>
    <w:rsid w:val="00056C22"/>
    <w:rsid w:val="00063A33"/>
    <w:rsid w:val="000658E2"/>
    <w:rsid w:val="000661CE"/>
    <w:rsid w:val="000723CB"/>
    <w:rsid w:val="000744B4"/>
    <w:rsid w:val="00074FE8"/>
    <w:rsid w:val="00081CA0"/>
    <w:rsid w:val="000844BE"/>
    <w:rsid w:val="00086E17"/>
    <w:rsid w:val="00092FEA"/>
    <w:rsid w:val="00094EDC"/>
    <w:rsid w:val="00095A59"/>
    <w:rsid w:val="00096631"/>
    <w:rsid w:val="00097829"/>
    <w:rsid w:val="00097A57"/>
    <w:rsid w:val="000A24AD"/>
    <w:rsid w:val="000B0665"/>
    <w:rsid w:val="000B16B1"/>
    <w:rsid w:val="000B7463"/>
    <w:rsid w:val="000C013E"/>
    <w:rsid w:val="000C3D44"/>
    <w:rsid w:val="000C543C"/>
    <w:rsid w:val="000C6EF6"/>
    <w:rsid w:val="000D08FD"/>
    <w:rsid w:val="000D240B"/>
    <w:rsid w:val="000D2544"/>
    <w:rsid w:val="000D7D5D"/>
    <w:rsid w:val="000E1283"/>
    <w:rsid w:val="000E2172"/>
    <w:rsid w:val="000E26B5"/>
    <w:rsid w:val="000E2931"/>
    <w:rsid w:val="000E51D4"/>
    <w:rsid w:val="000E7BFC"/>
    <w:rsid w:val="000F0B4E"/>
    <w:rsid w:val="000F2AA4"/>
    <w:rsid w:val="000F33B1"/>
    <w:rsid w:val="000F7A8B"/>
    <w:rsid w:val="00100436"/>
    <w:rsid w:val="00100489"/>
    <w:rsid w:val="00101207"/>
    <w:rsid w:val="00103F70"/>
    <w:rsid w:val="00105251"/>
    <w:rsid w:val="00110157"/>
    <w:rsid w:val="001128C0"/>
    <w:rsid w:val="001173E3"/>
    <w:rsid w:val="00117BB9"/>
    <w:rsid w:val="001201C9"/>
    <w:rsid w:val="001203FD"/>
    <w:rsid w:val="001232F4"/>
    <w:rsid w:val="001236BF"/>
    <w:rsid w:val="00125001"/>
    <w:rsid w:val="001260B4"/>
    <w:rsid w:val="001308B1"/>
    <w:rsid w:val="00132740"/>
    <w:rsid w:val="00136A28"/>
    <w:rsid w:val="001420B3"/>
    <w:rsid w:val="00144A7F"/>
    <w:rsid w:val="00145F4D"/>
    <w:rsid w:val="00147BD7"/>
    <w:rsid w:val="00156B3E"/>
    <w:rsid w:val="0016138B"/>
    <w:rsid w:val="00161B25"/>
    <w:rsid w:val="001633E3"/>
    <w:rsid w:val="00167470"/>
    <w:rsid w:val="0017579C"/>
    <w:rsid w:val="00193BA7"/>
    <w:rsid w:val="001A1FE3"/>
    <w:rsid w:val="001A4A06"/>
    <w:rsid w:val="001A525B"/>
    <w:rsid w:val="001A6AFD"/>
    <w:rsid w:val="001B36E9"/>
    <w:rsid w:val="001B58CF"/>
    <w:rsid w:val="001B6ECF"/>
    <w:rsid w:val="001C0787"/>
    <w:rsid w:val="001C4032"/>
    <w:rsid w:val="001C41C9"/>
    <w:rsid w:val="001D25CA"/>
    <w:rsid w:val="001D3035"/>
    <w:rsid w:val="001D3B17"/>
    <w:rsid w:val="001D4E63"/>
    <w:rsid w:val="001D6026"/>
    <w:rsid w:val="001D7D8B"/>
    <w:rsid w:val="001E1C7C"/>
    <w:rsid w:val="001E2516"/>
    <w:rsid w:val="001E3A17"/>
    <w:rsid w:val="001E43EE"/>
    <w:rsid w:val="001E46FA"/>
    <w:rsid w:val="001E5B98"/>
    <w:rsid w:val="001F2075"/>
    <w:rsid w:val="001F2623"/>
    <w:rsid w:val="001F3579"/>
    <w:rsid w:val="001F3FA8"/>
    <w:rsid w:val="00200CC9"/>
    <w:rsid w:val="002014EB"/>
    <w:rsid w:val="0020211E"/>
    <w:rsid w:val="002038E4"/>
    <w:rsid w:val="00204A98"/>
    <w:rsid w:val="00210C45"/>
    <w:rsid w:val="002278FC"/>
    <w:rsid w:val="0023090D"/>
    <w:rsid w:val="0023168F"/>
    <w:rsid w:val="00232887"/>
    <w:rsid w:val="002351F1"/>
    <w:rsid w:val="00241792"/>
    <w:rsid w:val="002429A5"/>
    <w:rsid w:val="002478BC"/>
    <w:rsid w:val="00254971"/>
    <w:rsid w:val="00256789"/>
    <w:rsid w:val="00257754"/>
    <w:rsid w:val="00257825"/>
    <w:rsid w:val="0026300B"/>
    <w:rsid w:val="00266E5A"/>
    <w:rsid w:val="0027191E"/>
    <w:rsid w:val="00274303"/>
    <w:rsid w:val="00275192"/>
    <w:rsid w:val="00276508"/>
    <w:rsid w:val="0027798F"/>
    <w:rsid w:val="00280DB5"/>
    <w:rsid w:val="002830C8"/>
    <w:rsid w:val="00283D1C"/>
    <w:rsid w:val="002855F4"/>
    <w:rsid w:val="002912C4"/>
    <w:rsid w:val="002979D0"/>
    <w:rsid w:val="002A103D"/>
    <w:rsid w:val="002A1DDA"/>
    <w:rsid w:val="002A2664"/>
    <w:rsid w:val="002A39A6"/>
    <w:rsid w:val="002A6C4E"/>
    <w:rsid w:val="002B193A"/>
    <w:rsid w:val="002B2C0D"/>
    <w:rsid w:val="002B33A0"/>
    <w:rsid w:val="002B5FD4"/>
    <w:rsid w:val="002B6196"/>
    <w:rsid w:val="002C003B"/>
    <w:rsid w:val="002C44F9"/>
    <w:rsid w:val="002C6FB3"/>
    <w:rsid w:val="002C742E"/>
    <w:rsid w:val="002D119C"/>
    <w:rsid w:val="002E22F7"/>
    <w:rsid w:val="002E334D"/>
    <w:rsid w:val="002E54EC"/>
    <w:rsid w:val="002E5CB0"/>
    <w:rsid w:val="002F57DE"/>
    <w:rsid w:val="002F6925"/>
    <w:rsid w:val="00304BA5"/>
    <w:rsid w:val="00304FFF"/>
    <w:rsid w:val="00311886"/>
    <w:rsid w:val="00311B7C"/>
    <w:rsid w:val="00311F32"/>
    <w:rsid w:val="00312F0C"/>
    <w:rsid w:val="00314A97"/>
    <w:rsid w:val="00314E01"/>
    <w:rsid w:val="00315D4D"/>
    <w:rsid w:val="003169EE"/>
    <w:rsid w:val="00317468"/>
    <w:rsid w:val="0031784F"/>
    <w:rsid w:val="003229B9"/>
    <w:rsid w:val="00323500"/>
    <w:rsid w:val="003266BF"/>
    <w:rsid w:val="0032748A"/>
    <w:rsid w:val="003321EF"/>
    <w:rsid w:val="00335742"/>
    <w:rsid w:val="003370B4"/>
    <w:rsid w:val="0033793A"/>
    <w:rsid w:val="0034059B"/>
    <w:rsid w:val="00342816"/>
    <w:rsid w:val="003443E0"/>
    <w:rsid w:val="003542E2"/>
    <w:rsid w:val="0035486B"/>
    <w:rsid w:val="00355C7B"/>
    <w:rsid w:val="00355D82"/>
    <w:rsid w:val="00357F3F"/>
    <w:rsid w:val="00365ED3"/>
    <w:rsid w:val="00371A2C"/>
    <w:rsid w:val="00372179"/>
    <w:rsid w:val="00372833"/>
    <w:rsid w:val="003772F0"/>
    <w:rsid w:val="00380298"/>
    <w:rsid w:val="003844A0"/>
    <w:rsid w:val="003940C3"/>
    <w:rsid w:val="00395157"/>
    <w:rsid w:val="003A3863"/>
    <w:rsid w:val="003A7678"/>
    <w:rsid w:val="003B2841"/>
    <w:rsid w:val="003B4186"/>
    <w:rsid w:val="003B645D"/>
    <w:rsid w:val="003C15B4"/>
    <w:rsid w:val="003C2DF1"/>
    <w:rsid w:val="003D0808"/>
    <w:rsid w:val="003D3F11"/>
    <w:rsid w:val="003D67E6"/>
    <w:rsid w:val="003D7FE6"/>
    <w:rsid w:val="003E0EF9"/>
    <w:rsid w:val="003E183F"/>
    <w:rsid w:val="003E2A8C"/>
    <w:rsid w:val="003E3F8E"/>
    <w:rsid w:val="003E48C2"/>
    <w:rsid w:val="003E5396"/>
    <w:rsid w:val="003E64D9"/>
    <w:rsid w:val="003E7EF4"/>
    <w:rsid w:val="003F06D4"/>
    <w:rsid w:val="003F1EF8"/>
    <w:rsid w:val="003F26AD"/>
    <w:rsid w:val="003F682E"/>
    <w:rsid w:val="00400565"/>
    <w:rsid w:val="004008AD"/>
    <w:rsid w:val="0040137F"/>
    <w:rsid w:val="004046D0"/>
    <w:rsid w:val="00407670"/>
    <w:rsid w:val="00416D3A"/>
    <w:rsid w:val="00417825"/>
    <w:rsid w:val="00420D13"/>
    <w:rsid w:val="00421860"/>
    <w:rsid w:val="00424C67"/>
    <w:rsid w:val="004276FA"/>
    <w:rsid w:val="00430313"/>
    <w:rsid w:val="00431479"/>
    <w:rsid w:val="00433ED6"/>
    <w:rsid w:val="004340A6"/>
    <w:rsid w:val="00436B60"/>
    <w:rsid w:val="00436B66"/>
    <w:rsid w:val="00440652"/>
    <w:rsid w:val="00443EF6"/>
    <w:rsid w:val="00444A32"/>
    <w:rsid w:val="00444CB4"/>
    <w:rsid w:val="004454B8"/>
    <w:rsid w:val="004518C7"/>
    <w:rsid w:val="00452DE5"/>
    <w:rsid w:val="004561DA"/>
    <w:rsid w:val="004566AD"/>
    <w:rsid w:val="004574C3"/>
    <w:rsid w:val="00460FB8"/>
    <w:rsid w:val="004615BD"/>
    <w:rsid w:val="00464B50"/>
    <w:rsid w:val="00466213"/>
    <w:rsid w:val="0047318A"/>
    <w:rsid w:val="004815B1"/>
    <w:rsid w:val="00484107"/>
    <w:rsid w:val="004842F0"/>
    <w:rsid w:val="00491F25"/>
    <w:rsid w:val="004929EB"/>
    <w:rsid w:val="00495F0D"/>
    <w:rsid w:val="00496AA1"/>
    <w:rsid w:val="004A037F"/>
    <w:rsid w:val="004A1DB0"/>
    <w:rsid w:val="004A1DE2"/>
    <w:rsid w:val="004B0451"/>
    <w:rsid w:val="004B4A60"/>
    <w:rsid w:val="004B63A0"/>
    <w:rsid w:val="004B71BF"/>
    <w:rsid w:val="004C1834"/>
    <w:rsid w:val="004C34B2"/>
    <w:rsid w:val="004C5888"/>
    <w:rsid w:val="004C6C90"/>
    <w:rsid w:val="004D154B"/>
    <w:rsid w:val="004D38A2"/>
    <w:rsid w:val="004D395D"/>
    <w:rsid w:val="004D4456"/>
    <w:rsid w:val="004D7079"/>
    <w:rsid w:val="004D7975"/>
    <w:rsid w:val="004E5CE3"/>
    <w:rsid w:val="004E7550"/>
    <w:rsid w:val="004F1668"/>
    <w:rsid w:val="004F2B49"/>
    <w:rsid w:val="004F5B62"/>
    <w:rsid w:val="005046E3"/>
    <w:rsid w:val="0050770D"/>
    <w:rsid w:val="005105E1"/>
    <w:rsid w:val="0051117A"/>
    <w:rsid w:val="00511251"/>
    <w:rsid w:val="00514338"/>
    <w:rsid w:val="00517181"/>
    <w:rsid w:val="0052143A"/>
    <w:rsid w:val="005225DE"/>
    <w:rsid w:val="00523AB1"/>
    <w:rsid w:val="00524F42"/>
    <w:rsid w:val="00526102"/>
    <w:rsid w:val="00527C84"/>
    <w:rsid w:val="00531AF0"/>
    <w:rsid w:val="00533CB5"/>
    <w:rsid w:val="00534C1C"/>
    <w:rsid w:val="00535048"/>
    <w:rsid w:val="00535487"/>
    <w:rsid w:val="00536797"/>
    <w:rsid w:val="00540FC6"/>
    <w:rsid w:val="00544539"/>
    <w:rsid w:val="00546094"/>
    <w:rsid w:val="005500A2"/>
    <w:rsid w:val="005506B4"/>
    <w:rsid w:val="00551409"/>
    <w:rsid w:val="00551748"/>
    <w:rsid w:val="00553CD0"/>
    <w:rsid w:val="00556236"/>
    <w:rsid w:val="0056246F"/>
    <w:rsid w:val="0056371E"/>
    <w:rsid w:val="005646E2"/>
    <w:rsid w:val="0056669B"/>
    <w:rsid w:val="0057014F"/>
    <w:rsid w:val="00571870"/>
    <w:rsid w:val="00571B04"/>
    <w:rsid w:val="00572549"/>
    <w:rsid w:val="0057451F"/>
    <w:rsid w:val="00574932"/>
    <w:rsid w:val="0057653E"/>
    <w:rsid w:val="005778A2"/>
    <w:rsid w:val="005812F1"/>
    <w:rsid w:val="0058256C"/>
    <w:rsid w:val="00582B9F"/>
    <w:rsid w:val="00582BA1"/>
    <w:rsid w:val="00586908"/>
    <w:rsid w:val="00592036"/>
    <w:rsid w:val="00592189"/>
    <w:rsid w:val="005948F2"/>
    <w:rsid w:val="00594E2B"/>
    <w:rsid w:val="00596111"/>
    <w:rsid w:val="0059657B"/>
    <w:rsid w:val="005A0980"/>
    <w:rsid w:val="005A247C"/>
    <w:rsid w:val="005A4965"/>
    <w:rsid w:val="005A6E36"/>
    <w:rsid w:val="005A7907"/>
    <w:rsid w:val="005B449B"/>
    <w:rsid w:val="005B4E98"/>
    <w:rsid w:val="005B616A"/>
    <w:rsid w:val="005B65A3"/>
    <w:rsid w:val="005B7D12"/>
    <w:rsid w:val="005C22E6"/>
    <w:rsid w:val="005C2B94"/>
    <w:rsid w:val="005C4C77"/>
    <w:rsid w:val="005C5DD9"/>
    <w:rsid w:val="005C7E37"/>
    <w:rsid w:val="005D13D3"/>
    <w:rsid w:val="005D3976"/>
    <w:rsid w:val="005D496C"/>
    <w:rsid w:val="005D678F"/>
    <w:rsid w:val="005D6EBC"/>
    <w:rsid w:val="005E60F3"/>
    <w:rsid w:val="005E7A38"/>
    <w:rsid w:val="005F2828"/>
    <w:rsid w:val="006034D6"/>
    <w:rsid w:val="006041AB"/>
    <w:rsid w:val="00605864"/>
    <w:rsid w:val="006104BC"/>
    <w:rsid w:val="00614557"/>
    <w:rsid w:val="00614B6D"/>
    <w:rsid w:val="0061541C"/>
    <w:rsid w:val="006166CF"/>
    <w:rsid w:val="00621FC1"/>
    <w:rsid w:val="006259FA"/>
    <w:rsid w:val="006265BB"/>
    <w:rsid w:val="00627316"/>
    <w:rsid w:val="00630879"/>
    <w:rsid w:val="00632288"/>
    <w:rsid w:val="00632BC4"/>
    <w:rsid w:val="00637EFF"/>
    <w:rsid w:val="00641CE7"/>
    <w:rsid w:val="00642A6E"/>
    <w:rsid w:val="00643CDD"/>
    <w:rsid w:val="006442E6"/>
    <w:rsid w:val="006458DE"/>
    <w:rsid w:val="00654D0A"/>
    <w:rsid w:val="00654D8B"/>
    <w:rsid w:val="0066089B"/>
    <w:rsid w:val="00661531"/>
    <w:rsid w:val="00664E60"/>
    <w:rsid w:val="00667AF7"/>
    <w:rsid w:val="006710E3"/>
    <w:rsid w:val="00671DF8"/>
    <w:rsid w:val="00674919"/>
    <w:rsid w:val="006816AC"/>
    <w:rsid w:val="00681E95"/>
    <w:rsid w:val="00682614"/>
    <w:rsid w:val="00683E3A"/>
    <w:rsid w:val="006843FE"/>
    <w:rsid w:val="00690257"/>
    <w:rsid w:val="0069338E"/>
    <w:rsid w:val="0069545E"/>
    <w:rsid w:val="00695F77"/>
    <w:rsid w:val="0069662E"/>
    <w:rsid w:val="00697E4D"/>
    <w:rsid w:val="006A1233"/>
    <w:rsid w:val="006A2256"/>
    <w:rsid w:val="006A32A8"/>
    <w:rsid w:val="006A36D1"/>
    <w:rsid w:val="006B09AD"/>
    <w:rsid w:val="006B1BFA"/>
    <w:rsid w:val="006B4730"/>
    <w:rsid w:val="006B7C75"/>
    <w:rsid w:val="006C0939"/>
    <w:rsid w:val="006C1201"/>
    <w:rsid w:val="006C144A"/>
    <w:rsid w:val="006D2B39"/>
    <w:rsid w:val="006E1F0B"/>
    <w:rsid w:val="006E2913"/>
    <w:rsid w:val="006E30EA"/>
    <w:rsid w:val="006E3B0E"/>
    <w:rsid w:val="006E4B3C"/>
    <w:rsid w:val="006F0C9A"/>
    <w:rsid w:val="006F1095"/>
    <w:rsid w:val="006F638B"/>
    <w:rsid w:val="0070384D"/>
    <w:rsid w:val="0070404A"/>
    <w:rsid w:val="00704FF7"/>
    <w:rsid w:val="00705F44"/>
    <w:rsid w:val="007104CA"/>
    <w:rsid w:val="007109F3"/>
    <w:rsid w:val="00711D62"/>
    <w:rsid w:val="00711D9C"/>
    <w:rsid w:val="00711E07"/>
    <w:rsid w:val="00714061"/>
    <w:rsid w:val="007164F7"/>
    <w:rsid w:val="00716DF7"/>
    <w:rsid w:val="00717D0F"/>
    <w:rsid w:val="00721EC8"/>
    <w:rsid w:val="00722D29"/>
    <w:rsid w:val="00726893"/>
    <w:rsid w:val="0073136A"/>
    <w:rsid w:val="00731E2B"/>
    <w:rsid w:val="00732D56"/>
    <w:rsid w:val="00733FAC"/>
    <w:rsid w:val="007360DD"/>
    <w:rsid w:val="007361C8"/>
    <w:rsid w:val="00736343"/>
    <w:rsid w:val="0074536C"/>
    <w:rsid w:val="0074795A"/>
    <w:rsid w:val="00751C6C"/>
    <w:rsid w:val="00755061"/>
    <w:rsid w:val="0076110A"/>
    <w:rsid w:val="0076193E"/>
    <w:rsid w:val="00761E36"/>
    <w:rsid w:val="00764365"/>
    <w:rsid w:val="007652DF"/>
    <w:rsid w:val="00765F12"/>
    <w:rsid w:val="007670BA"/>
    <w:rsid w:val="00767588"/>
    <w:rsid w:val="00770F93"/>
    <w:rsid w:val="0077121E"/>
    <w:rsid w:val="007736D6"/>
    <w:rsid w:val="00774BB1"/>
    <w:rsid w:val="00775A09"/>
    <w:rsid w:val="00775E15"/>
    <w:rsid w:val="00780D73"/>
    <w:rsid w:val="00783791"/>
    <w:rsid w:val="00790F06"/>
    <w:rsid w:val="007915B3"/>
    <w:rsid w:val="007A0284"/>
    <w:rsid w:val="007A055C"/>
    <w:rsid w:val="007A3F53"/>
    <w:rsid w:val="007A42B7"/>
    <w:rsid w:val="007A54ED"/>
    <w:rsid w:val="007A615C"/>
    <w:rsid w:val="007B14BF"/>
    <w:rsid w:val="007B6A07"/>
    <w:rsid w:val="007B7C9C"/>
    <w:rsid w:val="007C141F"/>
    <w:rsid w:val="007D15FE"/>
    <w:rsid w:val="007D40AE"/>
    <w:rsid w:val="007D5C9E"/>
    <w:rsid w:val="007D75B2"/>
    <w:rsid w:val="007E51ED"/>
    <w:rsid w:val="007F264C"/>
    <w:rsid w:val="007F3A2E"/>
    <w:rsid w:val="007F7CAB"/>
    <w:rsid w:val="00801729"/>
    <w:rsid w:val="008077A8"/>
    <w:rsid w:val="00812146"/>
    <w:rsid w:val="00812DC8"/>
    <w:rsid w:val="00815E35"/>
    <w:rsid w:val="00816A45"/>
    <w:rsid w:val="00821EC0"/>
    <w:rsid w:val="00826A1A"/>
    <w:rsid w:val="00831F49"/>
    <w:rsid w:val="00836961"/>
    <w:rsid w:val="008408C1"/>
    <w:rsid w:val="00841463"/>
    <w:rsid w:val="008500AE"/>
    <w:rsid w:val="00851188"/>
    <w:rsid w:val="0085319B"/>
    <w:rsid w:val="00856E4C"/>
    <w:rsid w:val="00860729"/>
    <w:rsid w:val="00860C5E"/>
    <w:rsid w:val="00862617"/>
    <w:rsid w:val="008630AE"/>
    <w:rsid w:val="00863DEA"/>
    <w:rsid w:val="00865A36"/>
    <w:rsid w:val="008666DF"/>
    <w:rsid w:val="00867258"/>
    <w:rsid w:val="00867AC8"/>
    <w:rsid w:val="008706EC"/>
    <w:rsid w:val="00871A52"/>
    <w:rsid w:val="0087498C"/>
    <w:rsid w:val="00880882"/>
    <w:rsid w:val="00881C19"/>
    <w:rsid w:val="00884C3E"/>
    <w:rsid w:val="008851D1"/>
    <w:rsid w:val="008A162B"/>
    <w:rsid w:val="008A254D"/>
    <w:rsid w:val="008A695D"/>
    <w:rsid w:val="008B23D4"/>
    <w:rsid w:val="008B575B"/>
    <w:rsid w:val="008B5783"/>
    <w:rsid w:val="008B6006"/>
    <w:rsid w:val="008B6255"/>
    <w:rsid w:val="008B7E85"/>
    <w:rsid w:val="008C17C1"/>
    <w:rsid w:val="008C6D6D"/>
    <w:rsid w:val="008D2773"/>
    <w:rsid w:val="008D2E61"/>
    <w:rsid w:val="008D69AD"/>
    <w:rsid w:val="008D7987"/>
    <w:rsid w:val="008E08D9"/>
    <w:rsid w:val="008E1144"/>
    <w:rsid w:val="008E1558"/>
    <w:rsid w:val="008E18B6"/>
    <w:rsid w:val="008E377D"/>
    <w:rsid w:val="008E707E"/>
    <w:rsid w:val="008E7D20"/>
    <w:rsid w:val="008E7E6E"/>
    <w:rsid w:val="008F2C38"/>
    <w:rsid w:val="008F7FB5"/>
    <w:rsid w:val="009030C3"/>
    <w:rsid w:val="009050D8"/>
    <w:rsid w:val="00906A02"/>
    <w:rsid w:val="00912DE7"/>
    <w:rsid w:val="00917FC7"/>
    <w:rsid w:val="009241ED"/>
    <w:rsid w:val="009263A2"/>
    <w:rsid w:val="00927F41"/>
    <w:rsid w:val="0093211B"/>
    <w:rsid w:val="009326B5"/>
    <w:rsid w:val="00934732"/>
    <w:rsid w:val="00937036"/>
    <w:rsid w:val="0094116D"/>
    <w:rsid w:val="00943660"/>
    <w:rsid w:val="00945FDE"/>
    <w:rsid w:val="00954317"/>
    <w:rsid w:val="009551DF"/>
    <w:rsid w:val="00955608"/>
    <w:rsid w:val="0096199E"/>
    <w:rsid w:val="00961D30"/>
    <w:rsid w:val="009663FD"/>
    <w:rsid w:val="00970FF1"/>
    <w:rsid w:val="00972631"/>
    <w:rsid w:val="00973890"/>
    <w:rsid w:val="00975DD2"/>
    <w:rsid w:val="00976B75"/>
    <w:rsid w:val="00980E1F"/>
    <w:rsid w:val="00982057"/>
    <w:rsid w:val="0098574B"/>
    <w:rsid w:val="00986BCB"/>
    <w:rsid w:val="00993055"/>
    <w:rsid w:val="00993C3A"/>
    <w:rsid w:val="009A0AD0"/>
    <w:rsid w:val="009A3BB8"/>
    <w:rsid w:val="009A6AFE"/>
    <w:rsid w:val="009B1D50"/>
    <w:rsid w:val="009B4566"/>
    <w:rsid w:val="009B583B"/>
    <w:rsid w:val="009B76A2"/>
    <w:rsid w:val="009C113C"/>
    <w:rsid w:val="009C595A"/>
    <w:rsid w:val="009C5ECD"/>
    <w:rsid w:val="009D2B88"/>
    <w:rsid w:val="009D358F"/>
    <w:rsid w:val="009D5FF6"/>
    <w:rsid w:val="009D643F"/>
    <w:rsid w:val="009E40D2"/>
    <w:rsid w:val="009E5290"/>
    <w:rsid w:val="009E6E15"/>
    <w:rsid w:val="009F090C"/>
    <w:rsid w:val="009F4693"/>
    <w:rsid w:val="009F5004"/>
    <w:rsid w:val="009F540E"/>
    <w:rsid w:val="009F6827"/>
    <w:rsid w:val="009F74C8"/>
    <w:rsid w:val="00A031C8"/>
    <w:rsid w:val="00A0632A"/>
    <w:rsid w:val="00A06431"/>
    <w:rsid w:val="00A069C1"/>
    <w:rsid w:val="00A10D90"/>
    <w:rsid w:val="00A15727"/>
    <w:rsid w:val="00A22792"/>
    <w:rsid w:val="00A24409"/>
    <w:rsid w:val="00A260A0"/>
    <w:rsid w:val="00A30118"/>
    <w:rsid w:val="00A33023"/>
    <w:rsid w:val="00A349CD"/>
    <w:rsid w:val="00A361BC"/>
    <w:rsid w:val="00A36E6D"/>
    <w:rsid w:val="00A40923"/>
    <w:rsid w:val="00A459EB"/>
    <w:rsid w:val="00A46856"/>
    <w:rsid w:val="00A47843"/>
    <w:rsid w:val="00A52DA2"/>
    <w:rsid w:val="00A54F7B"/>
    <w:rsid w:val="00A55E90"/>
    <w:rsid w:val="00A56A8F"/>
    <w:rsid w:val="00A57630"/>
    <w:rsid w:val="00A6157A"/>
    <w:rsid w:val="00A645CF"/>
    <w:rsid w:val="00A655CE"/>
    <w:rsid w:val="00A66431"/>
    <w:rsid w:val="00A731FA"/>
    <w:rsid w:val="00A75CE2"/>
    <w:rsid w:val="00A76D8B"/>
    <w:rsid w:val="00A8168B"/>
    <w:rsid w:val="00A82564"/>
    <w:rsid w:val="00A839C7"/>
    <w:rsid w:val="00A85313"/>
    <w:rsid w:val="00A952F2"/>
    <w:rsid w:val="00A9596E"/>
    <w:rsid w:val="00A96A4A"/>
    <w:rsid w:val="00AA0033"/>
    <w:rsid w:val="00AA317B"/>
    <w:rsid w:val="00AA450A"/>
    <w:rsid w:val="00AA6F7D"/>
    <w:rsid w:val="00AA7857"/>
    <w:rsid w:val="00AB255D"/>
    <w:rsid w:val="00AB2F83"/>
    <w:rsid w:val="00AB2FAD"/>
    <w:rsid w:val="00AB3A64"/>
    <w:rsid w:val="00AC5AB9"/>
    <w:rsid w:val="00AD20D5"/>
    <w:rsid w:val="00AD3E76"/>
    <w:rsid w:val="00AD50DC"/>
    <w:rsid w:val="00AD7DC7"/>
    <w:rsid w:val="00AD7DEB"/>
    <w:rsid w:val="00AE19B5"/>
    <w:rsid w:val="00AF06C1"/>
    <w:rsid w:val="00AF302E"/>
    <w:rsid w:val="00AF541A"/>
    <w:rsid w:val="00B046C8"/>
    <w:rsid w:val="00B05ADE"/>
    <w:rsid w:val="00B06C92"/>
    <w:rsid w:val="00B06D34"/>
    <w:rsid w:val="00B07D85"/>
    <w:rsid w:val="00B14584"/>
    <w:rsid w:val="00B2229F"/>
    <w:rsid w:val="00B225E8"/>
    <w:rsid w:val="00B32523"/>
    <w:rsid w:val="00B332C6"/>
    <w:rsid w:val="00B34F35"/>
    <w:rsid w:val="00B40CBF"/>
    <w:rsid w:val="00B52170"/>
    <w:rsid w:val="00B5445C"/>
    <w:rsid w:val="00B54D1A"/>
    <w:rsid w:val="00B55E52"/>
    <w:rsid w:val="00B57811"/>
    <w:rsid w:val="00B60FC8"/>
    <w:rsid w:val="00B6144B"/>
    <w:rsid w:val="00B65E6A"/>
    <w:rsid w:val="00B66218"/>
    <w:rsid w:val="00B72834"/>
    <w:rsid w:val="00B751C8"/>
    <w:rsid w:val="00B75F10"/>
    <w:rsid w:val="00B77340"/>
    <w:rsid w:val="00B776A1"/>
    <w:rsid w:val="00B83BDD"/>
    <w:rsid w:val="00B84CA1"/>
    <w:rsid w:val="00B85A27"/>
    <w:rsid w:val="00B868A4"/>
    <w:rsid w:val="00B86B5C"/>
    <w:rsid w:val="00B86EC2"/>
    <w:rsid w:val="00B87108"/>
    <w:rsid w:val="00B90FFC"/>
    <w:rsid w:val="00B914DA"/>
    <w:rsid w:val="00B94936"/>
    <w:rsid w:val="00BA3C4D"/>
    <w:rsid w:val="00BB0F5B"/>
    <w:rsid w:val="00BB1E8B"/>
    <w:rsid w:val="00BB57FE"/>
    <w:rsid w:val="00BB7AA6"/>
    <w:rsid w:val="00BB7DBC"/>
    <w:rsid w:val="00BC3A22"/>
    <w:rsid w:val="00BC43E3"/>
    <w:rsid w:val="00BC59BC"/>
    <w:rsid w:val="00BD214D"/>
    <w:rsid w:val="00BD2526"/>
    <w:rsid w:val="00BD2891"/>
    <w:rsid w:val="00BD2FBB"/>
    <w:rsid w:val="00BD4EFB"/>
    <w:rsid w:val="00BD6BFF"/>
    <w:rsid w:val="00BE3C08"/>
    <w:rsid w:val="00BF041C"/>
    <w:rsid w:val="00BF15CD"/>
    <w:rsid w:val="00BF22E8"/>
    <w:rsid w:val="00BF409C"/>
    <w:rsid w:val="00C003A9"/>
    <w:rsid w:val="00C00EB4"/>
    <w:rsid w:val="00C043FB"/>
    <w:rsid w:val="00C055A8"/>
    <w:rsid w:val="00C208FB"/>
    <w:rsid w:val="00C2377E"/>
    <w:rsid w:val="00C23E47"/>
    <w:rsid w:val="00C25942"/>
    <w:rsid w:val="00C26E39"/>
    <w:rsid w:val="00C27006"/>
    <w:rsid w:val="00C2791F"/>
    <w:rsid w:val="00C30E87"/>
    <w:rsid w:val="00C346E8"/>
    <w:rsid w:val="00C402AF"/>
    <w:rsid w:val="00C41EAD"/>
    <w:rsid w:val="00C43CA2"/>
    <w:rsid w:val="00C461EB"/>
    <w:rsid w:val="00C50E52"/>
    <w:rsid w:val="00C513B3"/>
    <w:rsid w:val="00C52502"/>
    <w:rsid w:val="00C5418A"/>
    <w:rsid w:val="00C54C9F"/>
    <w:rsid w:val="00C57392"/>
    <w:rsid w:val="00C575CA"/>
    <w:rsid w:val="00C57857"/>
    <w:rsid w:val="00C62744"/>
    <w:rsid w:val="00C63B1B"/>
    <w:rsid w:val="00C6741F"/>
    <w:rsid w:val="00C733E2"/>
    <w:rsid w:val="00C74168"/>
    <w:rsid w:val="00C756E2"/>
    <w:rsid w:val="00C75EA9"/>
    <w:rsid w:val="00C7630A"/>
    <w:rsid w:val="00C83453"/>
    <w:rsid w:val="00C87AD9"/>
    <w:rsid w:val="00CA2D92"/>
    <w:rsid w:val="00CA50A8"/>
    <w:rsid w:val="00CA50B2"/>
    <w:rsid w:val="00CA7627"/>
    <w:rsid w:val="00CB5890"/>
    <w:rsid w:val="00CB6A0E"/>
    <w:rsid w:val="00CB7215"/>
    <w:rsid w:val="00CB7DD9"/>
    <w:rsid w:val="00CC2F05"/>
    <w:rsid w:val="00CC3228"/>
    <w:rsid w:val="00CC785F"/>
    <w:rsid w:val="00CD0B12"/>
    <w:rsid w:val="00CD1179"/>
    <w:rsid w:val="00CD1193"/>
    <w:rsid w:val="00CD3D01"/>
    <w:rsid w:val="00CD63D7"/>
    <w:rsid w:val="00CE0FC6"/>
    <w:rsid w:val="00CE21CC"/>
    <w:rsid w:val="00CE54A9"/>
    <w:rsid w:val="00CE77C8"/>
    <w:rsid w:val="00CE77EB"/>
    <w:rsid w:val="00CF2B0D"/>
    <w:rsid w:val="00CF30F8"/>
    <w:rsid w:val="00CF3D50"/>
    <w:rsid w:val="00CF4453"/>
    <w:rsid w:val="00D00D96"/>
    <w:rsid w:val="00D02A45"/>
    <w:rsid w:val="00D11C7E"/>
    <w:rsid w:val="00D1258C"/>
    <w:rsid w:val="00D20A30"/>
    <w:rsid w:val="00D23E6E"/>
    <w:rsid w:val="00D2446C"/>
    <w:rsid w:val="00D268D6"/>
    <w:rsid w:val="00D4033B"/>
    <w:rsid w:val="00D41ADF"/>
    <w:rsid w:val="00D43E91"/>
    <w:rsid w:val="00D53E55"/>
    <w:rsid w:val="00D62047"/>
    <w:rsid w:val="00D62124"/>
    <w:rsid w:val="00D66986"/>
    <w:rsid w:val="00D72D65"/>
    <w:rsid w:val="00D74B5F"/>
    <w:rsid w:val="00D76CD5"/>
    <w:rsid w:val="00D8392C"/>
    <w:rsid w:val="00D91E66"/>
    <w:rsid w:val="00D96A49"/>
    <w:rsid w:val="00DA3B81"/>
    <w:rsid w:val="00DA5553"/>
    <w:rsid w:val="00DB02C7"/>
    <w:rsid w:val="00DB0F4A"/>
    <w:rsid w:val="00DB1531"/>
    <w:rsid w:val="00DB3306"/>
    <w:rsid w:val="00DB49D6"/>
    <w:rsid w:val="00DB6903"/>
    <w:rsid w:val="00DC3896"/>
    <w:rsid w:val="00DC64C9"/>
    <w:rsid w:val="00DC689B"/>
    <w:rsid w:val="00DC7404"/>
    <w:rsid w:val="00DD63F6"/>
    <w:rsid w:val="00DD6922"/>
    <w:rsid w:val="00DE3C70"/>
    <w:rsid w:val="00DE4807"/>
    <w:rsid w:val="00DE649A"/>
    <w:rsid w:val="00E0024E"/>
    <w:rsid w:val="00E008ED"/>
    <w:rsid w:val="00E00F1C"/>
    <w:rsid w:val="00E01588"/>
    <w:rsid w:val="00E06863"/>
    <w:rsid w:val="00E15765"/>
    <w:rsid w:val="00E15F34"/>
    <w:rsid w:val="00E17700"/>
    <w:rsid w:val="00E20083"/>
    <w:rsid w:val="00E20CBD"/>
    <w:rsid w:val="00E221F0"/>
    <w:rsid w:val="00E226B2"/>
    <w:rsid w:val="00E233BC"/>
    <w:rsid w:val="00E2509D"/>
    <w:rsid w:val="00E25FED"/>
    <w:rsid w:val="00E27455"/>
    <w:rsid w:val="00E30F4A"/>
    <w:rsid w:val="00E42DE2"/>
    <w:rsid w:val="00E438B2"/>
    <w:rsid w:val="00E45124"/>
    <w:rsid w:val="00E46500"/>
    <w:rsid w:val="00E47620"/>
    <w:rsid w:val="00E503DC"/>
    <w:rsid w:val="00E517FE"/>
    <w:rsid w:val="00E53853"/>
    <w:rsid w:val="00E556C6"/>
    <w:rsid w:val="00E57D8F"/>
    <w:rsid w:val="00E658E8"/>
    <w:rsid w:val="00E6763F"/>
    <w:rsid w:val="00E70260"/>
    <w:rsid w:val="00E70AC8"/>
    <w:rsid w:val="00E729CF"/>
    <w:rsid w:val="00E72D10"/>
    <w:rsid w:val="00E7314C"/>
    <w:rsid w:val="00E75119"/>
    <w:rsid w:val="00E75DB2"/>
    <w:rsid w:val="00E83271"/>
    <w:rsid w:val="00E86A69"/>
    <w:rsid w:val="00E87DB4"/>
    <w:rsid w:val="00E903BE"/>
    <w:rsid w:val="00E91E1F"/>
    <w:rsid w:val="00E92613"/>
    <w:rsid w:val="00E94712"/>
    <w:rsid w:val="00E951F1"/>
    <w:rsid w:val="00E95759"/>
    <w:rsid w:val="00E964EA"/>
    <w:rsid w:val="00E9761C"/>
    <w:rsid w:val="00EA22C6"/>
    <w:rsid w:val="00EA7F64"/>
    <w:rsid w:val="00EB3B84"/>
    <w:rsid w:val="00EB52A3"/>
    <w:rsid w:val="00EB59C1"/>
    <w:rsid w:val="00EC3189"/>
    <w:rsid w:val="00EC3849"/>
    <w:rsid w:val="00EC65C7"/>
    <w:rsid w:val="00EC7C9C"/>
    <w:rsid w:val="00EC7CCB"/>
    <w:rsid w:val="00ED1DAE"/>
    <w:rsid w:val="00ED6885"/>
    <w:rsid w:val="00ED73B4"/>
    <w:rsid w:val="00ED77F0"/>
    <w:rsid w:val="00EE054E"/>
    <w:rsid w:val="00EE3A5E"/>
    <w:rsid w:val="00EE61DE"/>
    <w:rsid w:val="00EE62F2"/>
    <w:rsid w:val="00EE6437"/>
    <w:rsid w:val="00EE6C6E"/>
    <w:rsid w:val="00EF0A1A"/>
    <w:rsid w:val="00EF22A2"/>
    <w:rsid w:val="00EF532A"/>
    <w:rsid w:val="00EF550A"/>
    <w:rsid w:val="00EF565D"/>
    <w:rsid w:val="00F00EF4"/>
    <w:rsid w:val="00F01353"/>
    <w:rsid w:val="00F03EAC"/>
    <w:rsid w:val="00F1148A"/>
    <w:rsid w:val="00F122B0"/>
    <w:rsid w:val="00F12627"/>
    <w:rsid w:val="00F12F83"/>
    <w:rsid w:val="00F13435"/>
    <w:rsid w:val="00F1739E"/>
    <w:rsid w:val="00F20CFC"/>
    <w:rsid w:val="00F21DED"/>
    <w:rsid w:val="00F22ED3"/>
    <w:rsid w:val="00F31F33"/>
    <w:rsid w:val="00F33337"/>
    <w:rsid w:val="00F33995"/>
    <w:rsid w:val="00F35348"/>
    <w:rsid w:val="00F36CF9"/>
    <w:rsid w:val="00F42FE6"/>
    <w:rsid w:val="00F44243"/>
    <w:rsid w:val="00F44E7C"/>
    <w:rsid w:val="00F54720"/>
    <w:rsid w:val="00F54E27"/>
    <w:rsid w:val="00F555B8"/>
    <w:rsid w:val="00F55787"/>
    <w:rsid w:val="00F55AA5"/>
    <w:rsid w:val="00F56C42"/>
    <w:rsid w:val="00F60D92"/>
    <w:rsid w:val="00F6124D"/>
    <w:rsid w:val="00F63F66"/>
    <w:rsid w:val="00F67A6F"/>
    <w:rsid w:val="00F73D5B"/>
    <w:rsid w:val="00F77816"/>
    <w:rsid w:val="00F82BD2"/>
    <w:rsid w:val="00F843B0"/>
    <w:rsid w:val="00F85218"/>
    <w:rsid w:val="00F8544C"/>
    <w:rsid w:val="00F85997"/>
    <w:rsid w:val="00F93503"/>
    <w:rsid w:val="00F9657F"/>
    <w:rsid w:val="00F976F1"/>
    <w:rsid w:val="00FA1945"/>
    <w:rsid w:val="00FA2760"/>
    <w:rsid w:val="00FA696F"/>
    <w:rsid w:val="00FA7517"/>
    <w:rsid w:val="00FA7D2D"/>
    <w:rsid w:val="00FB308A"/>
    <w:rsid w:val="00FB480E"/>
    <w:rsid w:val="00FB585E"/>
    <w:rsid w:val="00FB76D4"/>
    <w:rsid w:val="00FC1E93"/>
    <w:rsid w:val="00FC43C3"/>
    <w:rsid w:val="00FC4CD0"/>
    <w:rsid w:val="00FC7A70"/>
    <w:rsid w:val="00FD1669"/>
    <w:rsid w:val="00FD29CA"/>
    <w:rsid w:val="00FD52AB"/>
    <w:rsid w:val="00FE1D4F"/>
    <w:rsid w:val="00FE32E1"/>
    <w:rsid w:val="00FE4E0A"/>
    <w:rsid w:val="00FE774C"/>
    <w:rsid w:val="00FF0A00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F0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DOT-CurriculaTemplate-ContentNew">
    <w:name w:val="CDOT - Curricula Template - Content (New)"/>
    <w:basedOn w:val="DefaultParagraphFont"/>
    <w:uiPriority w:val="1"/>
    <w:qFormat/>
    <w:rsid w:val="00D53E55"/>
    <w:rPr>
      <w:rFonts w:asciiTheme="majorHAnsi" w:hAnsiTheme="majorHAnsi"/>
      <w:i/>
      <w:sz w:val="22"/>
    </w:rPr>
  </w:style>
  <w:style w:type="character" w:customStyle="1" w:styleId="CDOT-CurrirulaTemplate-CourseTitle">
    <w:name w:val="CDOT - Currirula Template - Course Title"/>
    <w:basedOn w:val="DefaultParagraphFont"/>
    <w:uiPriority w:val="1"/>
    <w:qFormat/>
    <w:rsid w:val="00232887"/>
    <w:rPr>
      <w:rFonts w:asciiTheme="majorHAnsi" w:hAnsiTheme="majorHAnsi"/>
      <w:b/>
      <w:sz w:val="28"/>
    </w:rPr>
  </w:style>
  <w:style w:type="character" w:customStyle="1" w:styleId="CDOT-CurriculaTemplate-SectionTitle">
    <w:name w:val="CDOT - Curricula Template - Section Title"/>
    <w:basedOn w:val="DefaultParagraphFont"/>
    <w:uiPriority w:val="1"/>
    <w:qFormat/>
    <w:rsid w:val="00444A32"/>
    <w:rPr>
      <w:rFonts w:asciiTheme="majorHAnsi" w:hAnsiTheme="majorHAnsi"/>
      <w:b/>
      <w:i/>
      <w:sz w:val="22"/>
    </w:rPr>
  </w:style>
  <w:style w:type="character" w:customStyle="1" w:styleId="CDOT-CurriculaTemplate-Section-Time">
    <w:name w:val="CDOT - Curricula Template - Section - Time"/>
    <w:basedOn w:val="CDOT-CurriculaTemplate-ContentNew"/>
    <w:uiPriority w:val="1"/>
    <w:qFormat/>
    <w:rsid w:val="003B4186"/>
    <w:rPr>
      <w:rFonts w:asciiTheme="majorHAnsi" w:hAnsiTheme="majorHAnsi"/>
      <w:i w:val="0"/>
      <w:sz w:val="22"/>
    </w:rPr>
  </w:style>
  <w:style w:type="paragraph" w:styleId="NoSpacing">
    <w:name w:val="No Spacing"/>
    <w:link w:val="NoSpacingChar"/>
    <w:uiPriority w:val="1"/>
    <w:qFormat/>
    <w:rsid w:val="00D4033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033B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033B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HAnsi"/>
      <w:color w:val="000000" w:themeColor="text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33B"/>
    <w:rPr>
      <w:rFonts w:eastAsiaTheme="minorHAnsi"/>
      <w:color w:val="000000" w:themeColor="text1"/>
      <w:lang w:eastAsia="en-US"/>
    </w:rPr>
  </w:style>
  <w:style w:type="paragraph" w:customStyle="1" w:styleId="CDOTCourseTitle">
    <w:name w:val="CDOT Course Title"/>
    <w:basedOn w:val="NoSpacing"/>
    <w:link w:val="CDOTCourseTitleChar"/>
    <w:qFormat/>
    <w:rsid w:val="00D4033B"/>
    <w:rPr>
      <w:rFonts w:eastAsiaTheme="majorEastAsia" w:cstheme="minorHAnsi"/>
      <w:sz w:val="72"/>
      <w:szCs w:val="7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033B"/>
  </w:style>
  <w:style w:type="character" w:customStyle="1" w:styleId="DateChar">
    <w:name w:val="Date Char"/>
    <w:basedOn w:val="DefaultParagraphFont"/>
    <w:link w:val="Date"/>
    <w:uiPriority w:val="99"/>
    <w:semiHidden/>
    <w:rsid w:val="00D4033B"/>
  </w:style>
  <w:style w:type="character" w:styleId="PlaceholderText">
    <w:name w:val="Placeholder Text"/>
    <w:basedOn w:val="DefaultParagraphFont"/>
    <w:uiPriority w:val="99"/>
    <w:semiHidden/>
    <w:rsid w:val="001D6026"/>
    <w:rPr>
      <w:color w:val="808080"/>
    </w:rPr>
  </w:style>
  <w:style w:type="paragraph" w:customStyle="1" w:styleId="CDOT-PPTnotes-SectionCoverPage-TrainingTitle">
    <w:name w:val="CDOT - PPT notes - Section Cover Page - Training Title"/>
    <w:basedOn w:val="Normal"/>
    <w:link w:val="CDOT-PPTnotes-SectionCoverPage-TrainingTitleChar"/>
    <w:qFormat/>
    <w:rsid w:val="00B14584"/>
    <w:pPr>
      <w:spacing w:line="240" w:lineRule="auto"/>
    </w:pPr>
    <w:rPr>
      <w:i/>
      <w:sz w:val="36"/>
      <w:szCs w:val="28"/>
    </w:rPr>
  </w:style>
  <w:style w:type="paragraph" w:customStyle="1" w:styleId="CDOT-PPTNotes-SectionCoverPage-SectionTile">
    <w:name w:val="CDOT - PPT Notes - Section Cover Page - Section Tile"/>
    <w:basedOn w:val="CDOTCourseTitle"/>
    <w:link w:val="CDOT-PPTNotes-SectionCoverPage-SectionTileChar"/>
    <w:qFormat/>
    <w:rsid w:val="00F85218"/>
  </w:style>
  <w:style w:type="character" w:customStyle="1" w:styleId="CDOTCourseTitleChar">
    <w:name w:val="CDOT Course Title Char"/>
    <w:basedOn w:val="NoSpacingChar"/>
    <w:link w:val="CDOTCourseTit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SectionTileChar">
    <w:name w:val="CDOT - PPT Notes - Section Cover Page - Section Tile Char"/>
    <w:basedOn w:val="CDOTCourseTitleChar"/>
    <w:link w:val="CDOT-PPTNotes-SectionCoverPage-SectionTi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TrainingTitleChar">
    <w:name w:val="CDOT - PPT notes - Section Cover Page - Training Title Char"/>
    <w:basedOn w:val="DefaultParagraphFont"/>
    <w:link w:val="CDOT-PPTnotes-SectionCoverPage-TrainingTitle"/>
    <w:rsid w:val="00B14584"/>
    <w:rPr>
      <w:i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06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30118"/>
    <w:pPr>
      <w:tabs>
        <w:tab w:val="right" w:leader="dot" w:pos="9350"/>
      </w:tabs>
      <w:spacing w:after="100"/>
    </w:pPr>
    <w:rPr>
      <w:szCs w:val="56"/>
    </w:rPr>
  </w:style>
  <w:style w:type="character" w:styleId="Hyperlink">
    <w:name w:val="Hyperlink"/>
    <w:basedOn w:val="DefaultParagraphFont"/>
    <w:uiPriority w:val="99"/>
    <w:unhideWhenUsed/>
    <w:rsid w:val="00A0632A"/>
    <w:rPr>
      <w:color w:val="0563C1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632A"/>
    <w:pPr>
      <w:spacing w:after="100"/>
      <w:ind w:left="1760"/>
    </w:pPr>
  </w:style>
  <w:style w:type="paragraph" w:styleId="ListParagraph">
    <w:name w:val="List Paragraph"/>
    <w:basedOn w:val="Normal"/>
    <w:uiPriority w:val="34"/>
    <w:qFormat/>
    <w:rsid w:val="00711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3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DOT-CurriculaTemplate-ContentNew">
    <w:name w:val="CDOT - Curricula Template - Content (New)"/>
    <w:basedOn w:val="DefaultParagraphFont"/>
    <w:uiPriority w:val="1"/>
    <w:qFormat/>
    <w:rsid w:val="00D53E55"/>
    <w:rPr>
      <w:rFonts w:asciiTheme="majorHAnsi" w:hAnsiTheme="majorHAnsi"/>
      <w:i/>
      <w:sz w:val="22"/>
    </w:rPr>
  </w:style>
  <w:style w:type="character" w:customStyle="1" w:styleId="CDOT-CurrirulaTemplate-CourseTitle">
    <w:name w:val="CDOT - Currirula Template - Course Title"/>
    <w:basedOn w:val="DefaultParagraphFont"/>
    <w:uiPriority w:val="1"/>
    <w:qFormat/>
    <w:rsid w:val="00232887"/>
    <w:rPr>
      <w:rFonts w:asciiTheme="majorHAnsi" w:hAnsiTheme="majorHAnsi"/>
      <w:b/>
      <w:sz w:val="28"/>
    </w:rPr>
  </w:style>
  <w:style w:type="character" w:customStyle="1" w:styleId="CDOT-CurriculaTemplate-SectionTitle">
    <w:name w:val="CDOT - Curricula Template - Section Title"/>
    <w:basedOn w:val="DefaultParagraphFont"/>
    <w:uiPriority w:val="1"/>
    <w:qFormat/>
    <w:rsid w:val="00444A32"/>
    <w:rPr>
      <w:rFonts w:asciiTheme="majorHAnsi" w:hAnsiTheme="majorHAnsi"/>
      <w:b/>
      <w:i/>
      <w:sz w:val="22"/>
    </w:rPr>
  </w:style>
  <w:style w:type="character" w:customStyle="1" w:styleId="CDOT-CurriculaTemplate-Section-Time">
    <w:name w:val="CDOT - Curricula Template - Section - Time"/>
    <w:basedOn w:val="CDOT-CurriculaTemplate-ContentNew"/>
    <w:uiPriority w:val="1"/>
    <w:qFormat/>
    <w:rsid w:val="003B4186"/>
    <w:rPr>
      <w:rFonts w:asciiTheme="majorHAnsi" w:hAnsiTheme="majorHAnsi"/>
      <w:i w:val="0"/>
      <w:sz w:val="22"/>
    </w:rPr>
  </w:style>
  <w:style w:type="paragraph" w:styleId="NoSpacing">
    <w:name w:val="No Spacing"/>
    <w:link w:val="NoSpacingChar"/>
    <w:uiPriority w:val="1"/>
    <w:qFormat/>
    <w:rsid w:val="00D4033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033B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033B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HAnsi"/>
      <w:color w:val="000000" w:themeColor="text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33B"/>
    <w:rPr>
      <w:rFonts w:eastAsiaTheme="minorHAnsi"/>
      <w:color w:val="000000" w:themeColor="text1"/>
      <w:lang w:eastAsia="en-US"/>
    </w:rPr>
  </w:style>
  <w:style w:type="paragraph" w:customStyle="1" w:styleId="CDOTCourseTitle">
    <w:name w:val="CDOT Course Title"/>
    <w:basedOn w:val="NoSpacing"/>
    <w:link w:val="CDOTCourseTitleChar"/>
    <w:qFormat/>
    <w:rsid w:val="00D4033B"/>
    <w:rPr>
      <w:rFonts w:eastAsiaTheme="majorEastAsia" w:cstheme="minorHAnsi"/>
      <w:sz w:val="72"/>
      <w:szCs w:val="7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033B"/>
  </w:style>
  <w:style w:type="character" w:customStyle="1" w:styleId="DateChar">
    <w:name w:val="Date Char"/>
    <w:basedOn w:val="DefaultParagraphFont"/>
    <w:link w:val="Date"/>
    <w:uiPriority w:val="99"/>
    <w:semiHidden/>
    <w:rsid w:val="00D4033B"/>
  </w:style>
  <w:style w:type="character" w:styleId="PlaceholderText">
    <w:name w:val="Placeholder Text"/>
    <w:basedOn w:val="DefaultParagraphFont"/>
    <w:uiPriority w:val="99"/>
    <w:semiHidden/>
    <w:rsid w:val="001D6026"/>
    <w:rPr>
      <w:color w:val="808080"/>
    </w:rPr>
  </w:style>
  <w:style w:type="paragraph" w:customStyle="1" w:styleId="CDOT-PPTnotes-SectionCoverPage-TrainingTitle">
    <w:name w:val="CDOT - PPT notes - Section Cover Page - Training Title"/>
    <w:basedOn w:val="Normal"/>
    <w:link w:val="CDOT-PPTnotes-SectionCoverPage-TrainingTitleChar"/>
    <w:qFormat/>
    <w:rsid w:val="00B14584"/>
    <w:pPr>
      <w:spacing w:line="240" w:lineRule="auto"/>
    </w:pPr>
    <w:rPr>
      <w:i/>
      <w:sz w:val="36"/>
      <w:szCs w:val="28"/>
    </w:rPr>
  </w:style>
  <w:style w:type="paragraph" w:customStyle="1" w:styleId="CDOT-PPTNotes-SectionCoverPage-SectionTile">
    <w:name w:val="CDOT - PPT Notes - Section Cover Page - Section Tile"/>
    <w:basedOn w:val="CDOTCourseTitle"/>
    <w:link w:val="CDOT-PPTNotes-SectionCoverPage-SectionTileChar"/>
    <w:qFormat/>
    <w:rsid w:val="00F85218"/>
  </w:style>
  <w:style w:type="character" w:customStyle="1" w:styleId="CDOTCourseTitleChar">
    <w:name w:val="CDOT Course Title Char"/>
    <w:basedOn w:val="NoSpacingChar"/>
    <w:link w:val="CDOTCourseTit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SectionTileChar">
    <w:name w:val="CDOT - PPT Notes - Section Cover Page - Section Tile Char"/>
    <w:basedOn w:val="CDOTCourseTitleChar"/>
    <w:link w:val="CDOT-PPTNotes-SectionCoverPage-SectionTi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TrainingTitleChar">
    <w:name w:val="CDOT - PPT notes - Section Cover Page - Training Title Char"/>
    <w:basedOn w:val="DefaultParagraphFont"/>
    <w:link w:val="CDOT-PPTnotes-SectionCoverPage-TrainingTitle"/>
    <w:rsid w:val="00B14584"/>
    <w:rPr>
      <w:i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06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30118"/>
    <w:pPr>
      <w:tabs>
        <w:tab w:val="right" w:leader="dot" w:pos="9350"/>
      </w:tabs>
      <w:spacing w:after="100"/>
    </w:pPr>
    <w:rPr>
      <w:szCs w:val="56"/>
    </w:rPr>
  </w:style>
  <w:style w:type="character" w:styleId="Hyperlink">
    <w:name w:val="Hyperlink"/>
    <w:basedOn w:val="DefaultParagraphFont"/>
    <w:uiPriority w:val="99"/>
    <w:unhideWhenUsed/>
    <w:rsid w:val="00A0632A"/>
    <w:rPr>
      <w:color w:val="0563C1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632A"/>
    <w:pPr>
      <w:spacing w:after="100"/>
      <w:ind w:left="1760"/>
    </w:pPr>
  </w:style>
  <w:style w:type="paragraph" w:styleId="ListParagraph">
    <w:name w:val="List Paragraph"/>
    <w:basedOn w:val="Normal"/>
    <w:uiPriority w:val="34"/>
    <w:qFormat/>
    <w:rsid w:val="00711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3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son:Desktop:Training%20Template%20Course%20Final:TAB_11_Resource%20Material%20Table%20of%20Contents%20Template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A48B685C86A04EB7E7F1FC2FD5D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44C8-FD8B-1840-9E04-D78E808B9224}"/>
      </w:docPartPr>
      <w:docPartBody>
        <w:p w:rsidR="00000000" w:rsidRDefault="00F85A51">
          <w:pPr>
            <w:pStyle w:val="D6A48B685C86A04EB7E7F1FC2FD5DC68"/>
          </w:pPr>
          <w:r>
            <w:rPr>
              <w:rStyle w:val="PlaceholderText"/>
              <w:i/>
            </w:rPr>
            <w:t>Resource Materials</w:t>
          </w:r>
        </w:p>
      </w:docPartBody>
    </w:docPart>
    <w:docPart>
      <w:docPartPr>
        <w:name w:val="44909FB070B5C64FB518A1B74F25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ECC6-66ED-764D-A2DA-5E8065FB8EC6}"/>
      </w:docPartPr>
      <w:docPartBody>
        <w:p w:rsidR="00000000" w:rsidRDefault="00F85A51">
          <w:pPr>
            <w:pStyle w:val="44909FB070B5C64FB518A1B74F25AE4C"/>
          </w:pPr>
          <w:r>
            <w:rPr>
              <w:i/>
              <w:sz w:val="36"/>
              <w:szCs w:val="36"/>
            </w:rPr>
            <w:t>Course Title</w:t>
          </w:r>
        </w:p>
      </w:docPartBody>
    </w:docPart>
    <w:docPart>
      <w:docPartPr>
        <w:name w:val="AA2C946309C0824E8A75D8B59138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8F5C-8621-AA47-8012-9D5B3021ED16}"/>
      </w:docPartPr>
      <w:docPartBody>
        <w:p w:rsidR="00000000" w:rsidRDefault="00F85A51">
          <w:pPr>
            <w:pStyle w:val="AA2C946309C0824E8A75D8B59138CAEF"/>
          </w:pPr>
          <w:r>
            <w:rPr>
              <w:rStyle w:val="PlaceholderText"/>
              <w:i/>
              <w:sz w:val="28"/>
              <w:szCs w:val="28"/>
            </w:rPr>
            <w:t>Instructor</w:t>
          </w:r>
          <w:r w:rsidRPr="00020C1D">
            <w:rPr>
              <w:rStyle w:val="PlaceholderText"/>
              <w:i/>
              <w:sz w:val="28"/>
              <w:szCs w:val="28"/>
            </w:rPr>
            <w:t xml:space="preserve"> Name</w:t>
          </w:r>
        </w:p>
      </w:docPartBody>
    </w:docPart>
    <w:docPart>
      <w:docPartPr>
        <w:name w:val="160600AA47F52740A4745602D17C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1678-C812-3B41-8B8D-6622670AB2C7}"/>
      </w:docPartPr>
      <w:docPartBody>
        <w:p w:rsidR="00000000" w:rsidRDefault="00F85A51">
          <w:pPr>
            <w:pStyle w:val="160600AA47F52740A4745602D17C178E"/>
          </w:pPr>
          <w:r w:rsidRPr="00BB0213">
            <w:rPr>
              <w:i/>
              <w:sz w:val="28"/>
              <w:szCs w:val="28"/>
            </w:rPr>
            <w:t>Course Date</w:t>
          </w:r>
        </w:p>
      </w:docPartBody>
    </w:docPart>
    <w:docPart>
      <w:docPartPr>
        <w:name w:val="1A54ED1E995DCB48BDEB98D5A4FB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811E-9A99-084D-8FC3-F1C4F2D100D6}"/>
      </w:docPartPr>
      <w:docPartBody>
        <w:p w:rsidR="00000000" w:rsidRDefault="00F85A51">
          <w:pPr>
            <w:pStyle w:val="1A54ED1E995DCB48BDEB98D5A4FBA994"/>
          </w:pPr>
          <w:r w:rsidRPr="00BB0213">
            <w:rPr>
              <w:i/>
              <w:sz w:val="28"/>
              <w:szCs w:val="28"/>
            </w:rPr>
            <w:t>Version</w:t>
          </w:r>
        </w:p>
      </w:docPartBody>
    </w:docPart>
    <w:docPart>
      <w:docPartPr>
        <w:name w:val="01E4A239646CC0428B088B5CE1E79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D85F1-8333-9F45-90F6-9C879F77E1E3}"/>
      </w:docPartPr>
      <w:docPartBody>
        <w:p w:rsidR="00000000" w:rsidRDefault="00F85A51">
          <w:pPr>
            <w:pStyle w:val="01E4A239646CC0428B088B5CE1E79B14"/>
          </w:pPr>
          <w:r w:rsidRPr="00A0632A">
            <w:rPr>
              <w:rStyle w:val="CDOT-PPTNotes-SectionCoverPage-SectionTileChar"/>
            </w:rPr>
            <w:t>Tab 1 – Title</w:t>
          </w:r>
        </w:p>
      </w:docPartBody>
    </w:docPart>
    <w:docPart>
      <w:docPartPr>
        <w:name w:val="484DE5E4512C994899E74AFD533E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E77F-2C20-B140-B86C-356B93B02944}"/>
      </w:docPartPr>
      <w:docPartBody>
        <w:p w:rsidR="00000000" w:rsidRDefault="00F85A51">
          <w:pPr>
            <w:pStyle w:val="484DE5E4512C994899E74AFD533E9355"/>
          </w:pPr>
          <w:r w:rsidRPr="00A0632A">
            <w:rPr>
              <w:rStyle w:val="CDOT-PPTNotes-SectionCoverPage-SectionTileChar"/>
            </w:rPr>
            <w:t>Tab 2 – Title</w:t>
          </w:r>
        </w:p>
      </w:docPartBody>
    </w:docPart>
    <w:docPart>
      <w:docPartPr>
        <w:name w:val="4B721E53E385224E8BBAF4B26A24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F3F28-6181-F249-8D26-7A66C3707723}"/>
      </w:docPartPr>
      <w:docPartBody>
        <w:p w:rsidR="00000000" w:rsidRDefault="00F85A51">
          <w:pPr>
            <w:pStyle w:val="4B721E53E385224E8BBAF4B26A24C745"/>
          </w:pPr>
          <w:r w:rsidRPr="00A0632A">
            <w:rPr>
              <w:rStyle w:val="CDOT-PPTNotes-SectionCoverPage-SectionTileChar"/>
            </w:rPr>
            <w:t>Tab 3 – Title</w:t>
          </w:r>
        </w:p>
      </w:docPartBody>
    </w:docPart>
    <w:docPart>
      <w:docPartPr>
        <w:name w:val="5C39193CEABDB4419935B48569A5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B0C9-B61E-C84B-82CA-AA7E3CAC056E}"/>
      </w:docPartPr>
      <w:docPartBody>
        <w:p w:rsidR="00000000" w:rsidRDefault="00F85A51">
          <w:pPr>
            <w:pStyle w:val="5C39193CEABDB4419935B48569A5CE19"/>
          </w:pPr>
          <w:r>
            <w:rPr>
              <w:rStyle w:val="CDOT-PPTNotes-SectionCoverPage-SectionTileChar"/>
            </w:rPr>
            <w:t>Tab 4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6FE39DFB0A84934C8393B7FC7E92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7CC2-1CF6-0544-9442-7F41575AB745}"/>
      </w:docPartPr>
      <w:docPartBody>
        <w:p w:rsidR="00000000" w:rsidRDefault="00F85A51">
          <w:pPr>
            <w:pStyle w:val="6FE39DFB0A84934C8393B7FC7E9221AB"/>
          </w:pPr>
          <w:r>
            <w:rPr>
              <w:rStyle w:val="CDOT-PPTNotes-SectionCoverPage-SectionTileChar"/>
            </w:rPr>
            <w:t>Tab 5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08979822D0DF124CBAFCB851FF1F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DF89F-8156-A04C-94B4-C2FF4C37305E}"/>
      </w:docPartPr>
      <w:docPartBody>
        <w:p w:rsidR="00000000" w:rsidRDefault="00F85A51">
          <w:pPr>
            <w:pStyle w:val="08979822D0DF124CBAFCB851FF1FA337"/>
          </w:pPr>
          <w:r>
            <w:rPr>
              <w:rStyle w:val="CDOT-PPTNotes-SectionCoverPage-SectionTileChar"/>
            </w:rPr>
            <w:t>Tab 6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78BA88A637C0544BBCEDF30F0359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60105-6C17-0246-8061-3562CE32CEB7}"/>
      </w:docPartPr>
      <w:docPartBody>
        <w:p w:rsidR="00000000" w:rsidRDefault="00F85A51">
          <w:pPr>
            <w:pStyle w:val="78BA88A637C0544BBCEDF30F0359438F"/>
          </w:pPr>
          <w:r>
            <w:rPr>
              <w:rStyle w:val="CDOT-PPTNotes-SectionCoverPage-SectionTileChar"/>
            </w:rPr>
            <w:t>Tab 7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83A6ACF35AD375468A813DF85F37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595B9-4025-9948-9921-1D679A556931}"/>
      </w:docPartPr>
      <w:docPartBody>
        <w:p w:rsidR="00000000" w:rsidRDefault="00F85A51">
          <w:pPr>
            <w:pStyle w:val="83A6ACF35AD375468A813DF85F374CEF"/>
          </w:pPr>
          <w:r>
            <w:rPr>
              <w:rStyle w:val="CDOT-PPTNotes-SectionCoverPage-SectionTileChar"/>
            </w:rPr>
            <w:t>Tab 8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05897529EBB42D48B36E6514AA19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A0C5C-B989-E44F-90AB-0B07059887EA}"/>
      </w:docPartPr>
      <w:docPartBody>
        <w:p w:rsidR="00000000" w:rsidRDefault="00F85A51">
          <w:pPr>
            <w:pStyle w:val="05897529EBB42D48B36E6514AA19E023"/>
          </w:pPr>
          <w:r>
            <w:rPr>
              <w:rStyle w:val="CDOT-PPTNotes-SectionCoverPage-SectionTileChar"/>
            </w:rPr>
            <w:t>Tab 9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41A8BAFCE31F354BAAEDFB088210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FE29D-5ECF-714D-813D-6E7B292E50C7}"/>
      </w:docPartPr>
      <w:docPartBody>
        <w:p w:rsidR="00000000" w:rsidRDefault="00F85A51">
          <w:pPr>
            <w:pStyle w:val="41A8BAFCE31F354BAAEDFB088210254B"/>
          </w:pPr>
          <w:r w:rsidRPr="00106870">
            <w:rPr>
              <w:rStyle w:val="CDOT-PPTNotes-SectionCoverPage-SectionTileChar"/>
            </w:rPr>
            <w:t>Tab 1</w:t>
          </w:r>
          <w:r>
            <w:rPr>
              <w:rStyle w:val="CDOT-PPTNotes-SectionCoverPage-SectionTileChar"/>
            </w:rPr>
            <w:t>0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A48B685C86A04EB7E7F1FC2FD5DC68">
    <w:name w:val="D6A48B685C86A04EB7E7F1FC2FD5DC68"/>
  </w:style>
  <w:style w:type="paragraph" w:customStyle="1" w:styleId="44909FB070B5C64FB518A1B74F25AE4C">
    <w:name w:val="44909FB070B5C64FB518A1B74F25AE4C"/>
  </w:style>
  <w:style w:type="paragraph" w:customStyle="1" w:styleId="AA2C946309C0824E8A75D8B59138CAEF">
    <w:name w:val="AA2C946309C0824E8A75D8B59138CAEF"/>
  </w:style>
  <w:style w:type="paragraph" w:customStyle="1" w:styleId="160600AA47F52740A4745602D17C178E">
    <w:name w:val="160600AA47F52740A4745602D17C178E"/>
  </w:style>
  <w:style w:type="paragraph" w:customStyle="1" w:styleId="1A54ED1E995DCB48BDEB98D5A4FBA994">
    <w:name w:val="1A54ED1E995DCB48BDEB98D5A4FBA994"/>
  </w:style>
  <w:style w:type="paragraph" w:customStyle="1" w:styleId="CDOT-PPTNotes-SectionCoverPage-SectionTile">
    <w:name w:val="CDOT - PPT Notes - Section Cover Page - Section Tile"/>
    <w:basedOn w:val="Normal"/>
    <w:link w:val="CDOT-PPTNotes-SectionCoverPage-SectionTileChar"/>
    <w:qFormat/>
    <w:rPr>
      <w:rFonts w:eastAsiaTheme="majorEastAsia" w:cstheme="minorHAnsi"/>
      <w:sz w:val="72"/>
      <w:szCs w:val="72"/>
    </w:rPr>
  </w:style>
  <w:style w:type="character" w:customStyle="1" w:styleId="CDOT-PPTNotes-SectionCoverPage-SectionTileChar">
    <w:name w:val="CDOT - PPT Notes - Section Cover Page - Section Tile Char"/>
    <w:basedOn w:val="DefaultParagraphFont"/>
    <w:link w:val="CDOT-PPTNotes-SectionCoverPage-SectionTile"/>
    <w:rPr>
      <w:rFonts w:eastAsiaTheme="majorEastAsia" w:cstheme="minorHAnsi"/>
      <w:sz w:val="72"/>
      <w:szCs w:val="72"/>
    </w:rPr>
  </w:style>
  <w:style w:type="paragraph" w:customStyle="1" w:styleId="01E4A239646CC0428B088B5CE1E79B14">
    <w:name w:val="01E4A239646CC0428B088B5CE1E79B14"/>
  </w:style>
  <w:style w:type="paragraph" w:customStyle="1" w:styleId="484DE5E4512C994899E74AFD533E9355">
    <w:name w:val="484DE5E4512C994899E74AFD533E9355"/>
  </w:style>
  <w:style w:type="paragraph" w:customStyle="1" w:styleId="4B721E53E385224E8BBAF4B26A24C745">
    <w:name w:val="4B721E53E385224E8BBAF4B26A24C745"/>
  </w:style>
  <w:style w:type="paragraph" w:customStyle="1" w:styleId="5C39193CEABDB4419935B48569A5CE19">
    <w:name w:val="5C39193CEABDB4419935B48569A5CE19"/>
  </w:style>
  <w:style w:type="paragraph" w:customStyle="1" w:styleId="6FE39DFB0A84934C8393B7FC7E9221AB">
    <w:name w:val="6FE39DFB0A84934C8393B7FC7E9221AB"/>
  </w:style>
  <w:style w:type="paragraph" w:customStyle="1" w:styleId="08979822D0DF124CBAFCB851FF1FA337">
    <w:name w:val="08979822D0DF124CBAFCB851FF1FA337"/>
  </w:style>
  <w:style w:type="paragraph" w:customStyle="1" w:styleId="78BA88A637C0544BBCEDF30F0359438F">
    <w:name w:val="78BA88A637C0544BBCEDF30F0359438F"/>
  </w:style>
  <w:style w:type="paragraph" w:customStyle="1" w:styleId="83A6ACF35AD375468A813DF85F374CEF">
    <w:name w:val="83A6ACF35AD375468A813DF85F374CEF"/>
  </w:style>
  <w:style w:type="paragraph" w:customStyle="1" w:styleId="05897529EBB42D48B36E6514AA19E023">
    <w:name w:val="05897529EBB42D48B36E6514AA19E023"/>
  </w:style>
  <w:style w:type="paragraph" w:customStyle="1" w:styleId="41A8BAFCE31F354BAAEDFB088210254B">
    <w:name w:val="41A8BAFCE31F354BAAEDFB088210254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A48B685C86A04EB7E7F1FC2FD5DC68">
    <w:name w:val="D6A48B685C86A04EB7E7F1FC2FD5DC68"/>
  </w:style>
  <w:style w:type="paragraph" w:customStyle="1" w:styleId="44909FB070B5C64FB518A1B74F25AE4C">
    <w:name w:val="44909FB070B5C64FB518A1B74F25AE4C"/>
  </w:style>
  <w:style w:type="paragraph" w:customStyle="1" w:styleId="AA2C946309C0824E8A75D8B59138CAEF">
    <w:name w:val="AA2C946309C0824E8A75D8B59138CAEF"/>
  </w:style>
  <w:style w:type="paragraph" w:customStyle="1" w:styleId="160600AA47F52740A4745602D17C178E">
    <w:name w:val="160600AA47F52740A4745602D17C178E"/>
  </w:style>
  <w:style w:type="paragraph" w:customStyle="1" w:styleId="1A54ED1E995DCB48BDEB98D5A4FBA994">
    <w:name w:val="1A54ED1E995DCB48BDEB98D5A4FBA994"/>
  </w:style>
  <w:style w:type="paragraph" w:customStyle="1" w:styleId="CDOT-PPTNotes-SectionCoverPage-SectionTile">
    <w:name w:val="CDOT - PPT Notes - Section Cover Page - Section Tile"/>
    <w:basedOn w:val="Normal"/>
    <w:link w:val="CDOT-PPTNotes-SectionCoverPage-SectionTileChar"/>
    <w:qFormat/>
    <w:rPr>
      <w:rFonts w:eastAsiaTheme="majorEastAsia" w:cstheme="minorHAnsi"/>
      <w:sz w:val="72"/>
      <w:szCs w:val="72"/>
    </w:rPr>
  </w:style>
  <w:style w:type="character" w:customStyle="1" w:styleId="CDOT-PPTNotes-SectionCoverPage-SectionTileChar">
    <w:name w:val="CDOT - PPT Notes - Section Cover Page - Section Tile Char"/>
    <w:basedOn w:val="DefaultParagraphFont"/>
    <w:link w:val="CDOT-PPTNotes-SectionCoverPage-SectionTile"/>
    <w:rPr>
      <w:rFonts w:eastAsiaTheme="majorEastAsia" w:cstheme="minorHAnsi"/>
      <w:sz w:val="72"/>
      <w:szCs w:val="72"/>
    </w:rPr>
  </w:style>
  <w:style w:type="paragraph" w:customStyle="1" w:styleId="01E4A239646CC0428B088B5CE1E79B14">
    <w:name w:val="01E4A239646CC0428B088B5CE1E79B14"/>
  </w:style>
  <w:style w:type="paragraph" w:customStyle="1" w:styleId="484DE5E4512C994899E74AFD533E9355">
    <w:name w:val="484DE5E4512C994899E74AFD533E9355"/>
  </w:style>
  <w:style w:type="paragraph" w:customStyle="1" w:styleId="4B721E53E385224E8BBAF4B26A24C745">
    <w:name w:val="4B721E53E385224E8BBAF4B26A24C745"/>
  </w:style>
  <w:style w:type="paragraph" w:customStyle="1" w:styleId="5C39193CEABDB4419935B48569A5CE19">
    <w:name w:val="5C39193CEABDB4419935B48569A5CE19"/>
  </w:style>
  <w:style w:type="paragraph" w:customStyle="1" w:styleId="6FE39DFB0A84934C8393B7FC7E9221AB">
    <w:name w:val="6FE39DFB0A84934C8393B7FC7E9221AB"/>
  </w:style>
  <w:style w:type="paragraph" w:customStyle="1" w:styleId="08979822D0DF124CBAFCB851FF1FA337">
    <w:name w:val="08979822D0DF124CBAFCB851FF1FA337"/>
  </w:style>
  <w:style w:type="paragraph" w:customStyle="1" w:styleId="78BA88A637C0544BBCEDF30F0359438F">
    <w:name w:val="78BA88A637C0544BBCEDF30F0359438F"/>
  </w:style>
  <w:style w:type="paragraph" w:customStyle="1" w:styleId="83A6ACF35AD375468A813DF85F374CEF">
    <w:name w:val="83A6ACF35AD375468A813DF85F374CEF"/>
  </w:style>
  <w:style w:type="paragraph" w:customStyle="1" w:styleId="05897529EBB42D48B36E6514AA19E023">
    <w:name w:val="05897529EBB42D48B36E6514AA19E023"/>
  </w:style>
  <w:style w:type="paragraph" w:customStyle="1" w:styleId="41A8BAFCE31F354BAAEDFB088210254B">
    <w:name w:val="41A8BAFCE31F354BAAEDFB0882102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B3804-3C91-6940-9CDF-16462E6A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TAB_11_Resource Material Table of Contents Template-2.dotx</Template>
  <TotalTime>1</TotalTime>
  <Pages>12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</vt:lpstr>
    </vt:vector>
  </TitlesOfParts>
  <Company>CDOT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</dc:title>
  <dc:subject>Training Title Participant Manual</dc:subject>
  <dc:creator>Jason Prince</dc:creator>
  <cp:keywords/>
  <dc:description/>
  <cp:lastModifiedBy>Jason Prince</cp:lastModifiedBy>
  <cp:revision>1</cp:revision>
  <dcterms:created xsi:type="dcterms:W3CDTF">2015-08-13T02:20:00Z</dcterms:created>
  <dcterms:modified xsi:type="dcterms:W3CDTF">2015-08-13T02:21:00Z</dcterms:modified>
</cp:coreProperties>
</file>