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5824"/>
      </w:tblGrid>
      <w:tr w:rsidR="005479D9" w:rsidRPr="00721115" w:rsidTr="00723DB3">
        <w:trPr>
          <w:cantSplit/>
          <w:trHeight w:val="1"/>
        </w:trPr>
        <w:tc>
          <w:tcPr>
            <w:tcW w:w="8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bookmarkStart w:id="0" w:name="_GoBack"/>
          <w:bookmarkEnd w:id="0"/>
          <w:p w:rsidR="005479D9" w:rsidRPr="00721115" w:rsidRDefault="00095703" w:rsidP="005A4FC4">
            <w:pPr>
              <w:pStyle w:val="CDOT-CurriculaTemplate-CourseTitle"/>
              <w:rPr>
                <w:rFonts w:ascii="Calibri" w:hAnsi="Calibri"/>
              </w:rPr>
            </w:pPr>
            <w:sdt>
              <w:sdtPr>
                <w:rPr>
                  <w:rFonts w:ascii="Calibri" w:eastAsiaTheme="majorEastAsia" w:hAnsi="Calibri"/>
                </w:rPr>
                <w:id w:val="393466151"/>
                <w:placeholder>
                  <w:docPart w:val="9E5C78CF3ADDEE49B3CAA85C0CB80C1F"/>
                </w:placeholder>
                <w:temporary/>
                <w:showingPlcHdr/>
                <w:text/>
              </w:sdtPr>
              <w:sdtEndPr>
                <w:rPr>
                  <w:rFonts w:eastAsia="Times New Roman"/>
                </w:rPr>
              </w:sdtEndPr>
              <w:sdtContent>
                <w:r w:rsidR="00066B38">
                  <w:rPr>
                    <w:rFonts w:ascii="Calibri" w:eastAsiaTheme="majorEastAsia" w:hAnsi="Calibri"/>
                  </w:rPr>
                  <w:t>cours</w:t>
                </w:r>
                <w:r w:rsidR="005A4FC4">
                  <w:rPr>
                    <w:rFonts w:ascii="Calibri" w:eastAsiaTheme="majorEastAsia" w:hAnsi="Calibri"/>
                  </w:rPr>
                  <w:t>e title</w:t>
                </w:r>
              </w:sdtContent>
            </w:sdt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721115">
              <w:rPr>
                <w:rFonts w:ascii="Calibri" w:eastAsia="Calibri" w:hAnsi="Calibri" w:cs="Calibri"/>
                <w:b/>
                <w:sz w:val="22"/>
              </w:rPr>
              <w:t xml:space="preserve">Course Title 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095703" w:rsidP="00D16853">
            <w:pPr>
              <w:spacing w:after="60"/>
              <w:ind w:right="187"/>
              <w:rPr>
                <w:rFonts w:ascii="Calibri" w:eastAsia="Calibri" w:hAnsi="Calibri" w:cs="Calibri"/>
                <w:i/>
                <w:sz w:val="22"/>
              </w:rPr>
            </w:pPr>
            <w:sdt>
              <w:sdtPr>
                <w:rPr>
                  <w:rStyle w:val="CDOT-CurriculaTemplate-Content"/>
                </w:rPr>
                <w:id w:val="-2064010761"/>
                <w:placeholder>
                  <w:docPart w:val="186829958DA5F74493409CC8261DA0E7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i w:val="0"/>
                  <w:sz w:val="24"/>
                </w:rPr>
              </w:sdtEndPr>
              <w:sdtContent>
                <w:r w:rsidR="005479D9" w:rsidRPr="00721115">
                  <w:rPr>
                    <w:rFonts w:ascii="Calibri" w:eastAsia="Calibri" w:hAnsi="Calibri" w:cs="Calibri"/>
                    <w:i/>
                    <w:sz w:val="22"/>
                  </w:rPr>
                  <w:t>The title of the course (e.g. Using Training Templates to Create a Course)</w:t>
                </w:r>
              </w:sdtContent>
            </w:sdt>
          </w:p>
        </w:tc>
      </w:tr>
      <w:tr w:rsidR="005479D9" w:rsidRPr="00721115" w:rsidTr="00723DB3">
        <w:trPr>
          <w:trHeight w:val="30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Course Description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sdt>
            <w:sdtPr>
              <w:rPr>
                <w:rStyle w:val="CDOT-CurriculaTemplate-Content"/>
              </w:rPr>
              <w:id w:val="1506870571"/>
              <w:placeholder>
                <w:docPart w:val="2D2591AF92294F48AECB0D9A1EC66D63"/>
              </w:placeholder>
              <w:temporary/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i w:val="0"/>
                <w:sz w:val="24"/>
              </w:rPr>
            </w:sdtEndPr>
            <w:sdtContent>
              <w:p w:rsidR="00FB38F5" w:rsidRPr="00FB38F5" w:rsidRDefault="00635AD6" w:rsidP="00FB38F5">
                <w:pPr>
                  <w:rPr>
                    <w:rFonts w:asciiTheme="majorHAnsi" w:hAnsiTheme="majorHAnsi"/>
                  </w:rPr>
                </w:pPr>
                <w:r w:rsidRPr="00AB0DBB">
                  <w:rPr>
                    <w:rStyle w:val="CDOT-CurriculaTemplate-Content"/>
                  </w:rPr>
                  <w:t>A one or two sentence description of the Course and Audience (e.g. This course is designed to help CDOT Employees in HR to develop training materials using predefined templates)</w:t>
                </w:r>
              </w:p>
            </w:sdtContent>
          </w:sdt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 xml:space="preserve">Target Audience </w:t>
            </w:r>
            <w:r w:rsidRPr="00721115">
              <w:rPr>
                <w:rFonts w:ascii="Calibri" w:eastAsia="Calibri" w:hAnsi="Calibri" w:cs="Calibri"/>
                <w:sz w:val="22"/>
              </w:rPr>
              <w:t>(Total #)</w:t>
            </w:r>
            <w:r w:rsidRPr="00721115">
              <w:rPr>
                <w:rFonts w:ascii="Calibri" w:eastAsia="Calibri" w:hAnsi="Calibri" w:cs="Calibri"/>
                <w:b/>
                <w:sz w:val="22"/>
              </w:rPr>
              <w:t xml:space="preserve">  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095703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-1229296937"/>
                <w:placeholder>
                  <w:docPart w:val="7B66219836024C4D854DFA1DDC20316F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i w:val="0"/>
                  <w:color w:val="000000"/>
                  <w:sz w:val="24"/>
                </w:rPr>
              </w:sdtEndPr>
              <w:sdtContent>
                <w:r w:rsidR="005479D9" w:rsidRPr="00721115">
                  <w:rPr>
                    <w:rFonts w:ascii="Calibri" w:eastAsia="Calibri" w:hAnsi="Calibri" w:cs="Calibri"/>
                    <w:i/>
                    <w:color w:val="000000"/>
                    <w:sz w:val="22"/>
                  </w:rPr>
                  <w:t>List the identified audience roles and their number (e.g. CDOT HR 15 Employees)</w:t>
                </w:r>
              </w:sdtContent>
            </w:sdt>
            <w:r w:rsidR="005479D9" w:rsidRPr="00721115"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   </w:t>
            </w:r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Process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095703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1097751320"/>
                <w:placeholder>
                  <w:docPart w:val="73CB730D846C7E4DAEBCD7A0409D2750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i w:val="0"/>
                  <w:color w:val="000000"/>
                  <w:sz w:val="24"/>
                </w:rPr>
              </w:sdtEndPr>
              <w:sdtContent>
                <w:r w:rsidR="005479D9" w:rsidRPr="00721115">
                  <w:rPr>
                    <w:rFonts w:ascii="Calibri" w:eastAsia="Calibri" w:hAnsi="Calibri" w:cs="Calibri"/>
                    <w:i/>
                    <w:color w:val="000000"/>
                    <w:sz w:val="22"/>
                  </w:rPr>
                  <w:t>Identify the high-level Business Process for the “whole course”. (e.g. Training Material Development)</w:t>
                </w:r>
              </w:sdtContent>
            </w:sdt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Process Touch Points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095703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-901142550"/>
                <w:placeholder>
                  <w:docPart w:val="201AC4929BAC314F990E30D59FF15B7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i w:val="0"/>
                  <w:color w:val="000000"/>
                  <w:sz w:val="24"/>
                </w:rPr>
              </w:sdtEndPr>
              <w:sdtContent>
                <w:r w:rsidR="005479D9" w:rsidRPr="00721115">
                  <w:rPr>
                    <w:rFonts w:ascii="Calibri" w:eastAsia="Calibri" w:hAnsi="Calibri" w:cs="Calibri"/>
                    <w:i/>
                    <w:color w:val="000000"/>
                    <w:sz w:val="22"/>
                  </w:rPr>
                  <w:t>Identify touch points with other Business Processes (e.g. All HR Functions where training materials are developed)</w:t>
                </w:r>
              </w:sdtContent>
            </w:sdt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Sections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4617E3" w:rsidRDefault="005479D9" w:rsidP="00D168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7E3">
              <w:rPr>
                <w:rFonts w:ascii="Calibri" w:hAnsi="Calibri"/>
                <w:sz w:val="22"/>
                <w:szCs w:val="22"/>
              </w:rPr>
              <w:t>List the sections or topics of the course:</w:t>
            </w:r>
          </w:p>
          <w:p w:rsidR="005479D9" w:rsidRPr="004617E3" w:rsidRDefault="005479D9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4617E3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Learning Logistics</w:t>
            </w:r>
          </w:p>
          <w:p w:rsidR="005479D9" w:rsidRPr="004617E3" w:rsidRDefault="005479D9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4617E3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Course Introduction</w:t>
            </w:r>
          </w:p>
          <w:p w:rsidR="005479D9" w:rsidRPr="004617E3" w:rsidRDefault="00095703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Style w:val="CDOT-CurriculaTemplate-Content"/>
                  <w:szCs w:val="22"/>
                </w:rPr>
                <w:id w:val="-1188987795"/>
                <w:placeholder>
                  <w:docPart w:val="3FE3D6ADF372B044875AE56984919229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i w:val="0"/>
                  <w:color w:val="000000"/>
                  <w:sz w:val="24"/>
                </w:rPr>
              </w:sdtEndPr>
              <w:sdtContent>
                <w:r w:rsidR="005479D9" w:rsidRPr="004617E3">
                  <w:rPr>
                    <w:rFonts w:ascii="Calibri" w:eastAsia="Calibri" w:hAnsi="Calibri" w:cs="Calibri"/>
                    <w:i/>
                    <w:color w:val="000000"/>
                    <w:sz w:val="22"/>
                    <w:szCs w:val="22"/>
                  </w:rPr>
                  <w:t>List the sections or topics of the course at here. There is always the Learning Logistics and Course Introduction and Conclusion. Insert other sections required.</w:t>
                </w:r>
              </w:sdtContent>
            </w:sdt>
          </w:p>
          <w:p w:rsidR="005479D9" w:rsidRPr="004617E3" w:rsidRDefault="005479D9" w:rsidP="005479D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  <w:szCs w:val="22"/>
              </w:rPr>
            </w:pPr>
            <w:r w:rsidRPr="004617E3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Conclusion</w:t>
            </w:r>
          </w:p>
        </w:tc>
      </w:tr>
      <w:tr w:rsidR="005479D9" w:rsidRPr="00721115" w:rsidTr="00723DB3">
        <w:trPr>
          <w:trHeight w:val="1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Course Duration (Est.)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095703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-1780330062"/>
                <w:placeholder>
                  <w:docPart w:val="2C0AF808BA6B7E4AB61A9119FAED6C81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i w:val="0"/>
                  <w:sz w:val="24"/>
                </w:rPr>
              </w:sdtEndPr>
              <w:sdtContent>
                <w:r w:rsidR="005479D9" w:rsidRPr="00721115">
                  <w:rPr>
                    <w:rFonts w:ascii="Calibri" w:eastAsia="Calibri" w:hAnsi="Calibri" w:cs="Calibri"/>
                    <w:i/>
                    <w:sz w:val="22"/>
                  </w:rPr>
                  <w:t>Length of course (to be identified by sections, demos and exercises – rule of thumb – 3 minutes per topic/slide, 15 minutes per demo; 20 minutes per exercise.)</w:t>
                </w:r>
              </w:sdtContent>
            </w:sdt>
            <w:r w:rsidR="005479D9" w:rsidRPr="00721115">
              <w:rPr>
                <w:rFonts w:ascii="Calibri" w:eastAsia="Calibri" w:hAnsi="Calibri" w:cs="Calibri"/>
                <w:i/>
                <w:sz w:val="22"/>
              </w:rPr>
              <w:t xml:space="preserve">   </w:t>
            </w:r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Delivery Method(s)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095703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931552756"/>
                <w:placeholder>
                  <w:docPart w:val="646934F67A810B4FB5C9C2E537EF310E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i w:val="0"/>
                  <w:sz w:val="24"/>
                </w:rPr>
              </w:sdtEndPr>
              <w:sdtContent>
                <w:r w:rsidR="005479D9" w:rsidRPr="00721115">
                  <w:rPr>
                    <w:rFonts w:ascii="Calibri" w:eastAsia="Calibri" w:hAnsi="Calibri" w:cs="Calibri"/>
                    <w:i/>
                    <w:sz w:val="22"/>
                  </w:rPr>
                  <w:t>Determined by length of course, complexity of the subject, number of participants, etc.  Determined after the course is defined. (e.g. Instructor led, Knowledge Transfer, etc.)</w:t>
                </w:r>
              </w:sdtContent>
            </w:sdt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Prerequisites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095703" w:rsidP="00D16853">
            <w:pPr>
              <w:numPr>
                <w:ilvl w:val="0"/>
                <w:numId w:val="1"/>
              </w:numPr>
              <w:tabs>
                <w:tab w:val="left" w:pos="720"/>
                <w:tab w:val="left" w:pos="342"/>
              </w:tabs>
              <w:spacing w:after="60"/>
              <w:ind w:left="360" w:right="187" w:hanging="360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-1854955998"/>
                <w:placeholder>
                  <w:docPart w:val="3FF0B4E1C6CA624190DE303EF8DA6B83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i w:val="0"/>
                  <w:sz w:val="24"/>
                </w:rPr>
              </w:sdtEndPr>
              <w:sdtContent>
                <w:r w:rsidR="005479D9" w:rsidRPr="00721115">
                  <w:rPr>
                    <w:rFonts w:ascii="Calibri" w:eastAsia="Calibri" w:hAnsi="Calibri" w:cs="Calibri"/>
                    <w:i/>
                    <w:sz w:val="22"/>
                  </w:rPr>
                  <w:t>A List of the skills the participants must bring to the course to be successful. (e.g. Knowledge of Microsoft Word, MS PowerPoint)</w:t>
                </w:r>
              </w:sdtContent>
            </w:sdt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SME(s)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095703" w:rsidP="00D16853">
            <w:pPr>
              <w:spacing w:after="60"/>
              <w:ind w:right="187"/>
              <w:rPr>
                <w:rFonts w:ascii="Calibri" w:eastAsia="Calibri" w:hAnsi="Calibri" w:cs="Calibri"/>
                <w:i/>
                <w:sz w:val="22"/>
              </w:rPr>
            </w:pPr>
            <w:sdt>
              <w:sdtPr>
                <w:rPr>
                  <w:rStyle w:val="CDOT-CurriculaTemplate-Content"/>
                </w:rPr>
                <w:id w:val="-954709240"/>
                <w:placeholder>
                  <w:docPart w:val="6C43D10C0F6BCD4388F3C29237B8DCF6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i w:val="0"/>
                  <w:sz w:val="24"/>
                </w:rPr>
              </w:sdtEndPr>
              <w:sdtContent>
                <w:r w:rsidR="005479D9" w:rsidRPr="00721115">
                  <w:rPr>
                    <w:rFonts w:ascii="Calibri" w:eastAsia="Calibri" w:hAnsi="Calibri" w:cs="Calibri"/>
                    <w:i/>
                    <w:sz w:val="22"/>
                  </w:rPr>
                  <w:t>Who is the Functional “owner?”  Best if ONE person is responsible.</w:t>
                </w:r>
              </w:sdtContent>
            </w:sdt>
            <w:r w:rsidR="005479D9" w:rsidRPr="00721115">
              <w:rPr>
                <w:rFonts w:ascii="Calibri" w:eastAsia="Calibri" w:hAnsi="Calibri" w:cs="Calibri"/>
                <w:i/>
                <w:sz w:val="22"/>
              </w:rPr>
              <w:t xml:space="preserve">  </w:t>
            </w:r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Training Developer(s)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095703" w:rsidP="00D16853">
            <w:p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-324440902"/>
                <w:placeholder>
                  <w:docPart w:val="A987D0F00D23844EA305B8DAE01C8C1B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i w:val="0"/>
                  <w:sz w:val="24"/>
                </w:rPr>
              </w:sdtEndPr>
              <w:sdtContent>
                <w:r w:rsidR="005479D9" w:rsidRPr="00721115">
                  <w:rPr>
                    <w:rFonts w:ascii="Calibri" w:eastAsia="Calibri" w:hAnsi="Calibri" w:cs="Calibri"/>
                    <w:i/>
                    <w:sz w:val="22"/>
                  </w:rPr>
                  <w:t>Who is the Training “owner?”  Best if ONE person is responsible.</w:t>
                </w:r>
              </w:sdtContent>
            </w:sdt>
          </w:p>
        </w:tc>
      </w:tr>
      <w:tr w:rsidR="005A4FC4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A4FC4" w:rsidRPr="00721115" w:rsidRDefault="005A4FC4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Training Evaluator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FC4" w:rsidRDefault="00D83ABE" w:rsidP="00D83ABE">
            <w:pPr>
              <w:spacing w:after="60"/>
              <w:ind w:right="187"/>
              <w:rPr>
                <w:rStyle w:val="CDOT-CurriculaTemplate-Content"/>
              </w:rPr>
            </w:pPr>
            <w:r>
              <w:rPr>
                <w:rStyle w:val="CDOT-CurriculaTemplate-Content"/>
              </w:rPr>
              <w:t>The OED Manager</w:t>
            </w:r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Instructor(s)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095703" w:rsidP="00D16853">
            <w:p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-798765922"/>
                <w:placeholder>
                  <w:docPart w:val="7F7036BD3E7C694A89FFF12833B748A8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i w:val="0"/>
                  <w:sz w:val="24"/>
                </w:rPr>
              </w:sdtEndPr>
              <w:sdtContent>
                <w:r w:rsidR="005479D9" w:rsidRPr="00721115">
                  <w:rPr>
                    <w:rFonts w:ascii="Calibri" w:eastAsia="Calibri" w:hAnsi="Calibri" w:cs="Calibri"/>
                    <w:i/>
                    <w:sz w:val="22"/>
                  </w:rPr>
                  <w:t>Who is training the course?  For scheduling purposes and T-t-T scheduling.  For eLearning put “eLearning”</w:t>
                </w:r>
              </w:sdtContent>
            </w:sdt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Frequency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095703" w:rsidP="00D16853">
            <w:p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-607885398"/>
                <w:placeholder>
                  <w:docPart w:val="09EB695EEA4A724EACAB2C3684067D3D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i w:val="0"/>
                  <w:sz w:val="24"/>
                </w:rPr>
              </w:sdtEndPr>
              <w:sdtContent>
                <w:r w:rsidR="005479D9" w:rsidRPr="00721115">
                  <w:rPr>
                    <w:rFonts w:ascii="Calibri" w:eastAsia="Calibri" w:hAnsi="Calibri" w:cs="Calibri"/>
                    <w:i/>
                    <w:sz w:val="22"/>
                  </w:rPr>
                  <w:t>Based on how critical the need is and the size of the audience.</w:t>
                </w:r>
              </w:sdtContent>
            </w:sdt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Course Content Reviewer(s) and Approver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sdt>
            <w:sdtPr>
              <w:rPr>
                <w:rStyle w:val="CDOT-CurriculaTemplate-Content"/>
              </w:rPr>
              <w:id w:val="-525250403"/>
              <w:placeholder>
                <w:docPart w:val="7813FCF0A2BDDD40BEA51D0C41AC43BD"/>
              </w:placeholder>
              <w:temporary/>
              <w:showingPlcHdr/>
              <w:text/>
            </w:sdtPr>
            <w:sdtEndPr>
              <w:rPr>
                <w:rStyle w:val="DefaultParagraphFont"/>
                <w:rFonts w:asciiTheme="minorHAnsi" w:eastAsia="Calibri" w:hAnsiTheme="minorHAnsi" w:cs="Calibri"/>
                <w:i w:val="0"/>
                <w:sz w:val="24"/>
              </w:rPr>
            </w:sdtEndPr>
            <w:sdtContent>
              <w:p w:rsidR="005479D9" w:rsidRPr="00721115" w:rsidRDefault="005479D9" w:rsidP="00D16853">
                <w:pPr>
                  <w:spacing w:after="60"/>
                  <w:ind w:right="187"/>
                  <w:rPr>
                    <w:rFonts w:ascii="Calibri" w:eastAsia="Calibri" w:hAnsi="Calibri" w:cs="Calibri"/>
                    <w:i/>
                    <w:sz w:val="22"/>
                  </w:rPr>
                </w:pPr>
                <w:r w:rsidRPr="00721115">
                  <w:rPr>
                    <w:rFonts w:ascii="Calibri" w:eastAsia="Calibri" w:hAnsi="Calibri" w:cs="Calibri"/>
                    <w:i/>
                    <w:sz w:val="22"/>
                  </w:rPr>
                  <w:t>Who will be responsible for reviewing draft course materials?  Who has final approval of course materials?</w:t>
                </w:r>
              </w:p>
              <w:p w:rsidR="005479D9" w:rsidRPr="00721115" w:rsidRDefault="005479D9" w:rsidP="00D16853">
                <w:pPr>
                  <w:spacing w:after="60"/>
                  <w:ind w:right="187"/>
                  <w:rPr>
                    <w:rFonts w:ascii="Calibri" w:hAnsi="Calibri"/>
                  </w:rPr>
                </w:pPr>
                <w:r w:rsidRPr="00721115">
                  <w:rPr>
                    <w:rFonts w:ascii="Calibri" w:eastAsia="Calibri" w:hAnsi="Calibri" w:cs="Calibri"/>
                    <w:i/>
                    <w:sz w:val="22"/>
                  </w:rPr>
                  <w:t>Note:  These need to be two different people</w:t>
                </w:r>
              </w:p>
            </w:sdtContent>
          </w:sdt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lastRenderedPageBreak/>
              <w:t>Location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095703" w:rsidP="005479D9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-2122450056"/>
                <w:placeholder>
                  <w:docPart w:val="FA4E807A47065748B72F7FE5A61FA443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i w:val="0"/>
                  <w:sz w:val="24"/>
                </w:rPr>
              </w:sdtEndPr>
              <w:sdtContent>
                <w:r w:rsidR="005479D9" w:rsidRPr="00721115">
                  <w:rPr>
                    <w:rFonts w:ascii="Calibri" w:eastAsia="Calibri" w:hAnsi="Calibri" w:cs="Calibri"/>
                    <w:i/>
                    <w:sz w:val="22"/>
                  </w:rPr>
                  <w:t>To Be Determined (Enter the location as soon as it is confirmed if it is not known Enter TBD (To Be Determined)</w:t>
                </w:r>
              </w:sdtContent>
            </w:sdt>
          </w:p>
        </w:tc>
      </w:tr>
      <w:tr w:rsidR="005479D9" w:rsidRPr="00721115" w:rsidTr="00723DB3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>List of Training Materials Required to Support Course Delivery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095703" w:rsidP="005479D9">
            <w:pPr>
              <w:pStyle w:val="ListParagraph"/>
              <w:numPr>
                <w:ilvl w:val="0"/>
                <w:numId w:val="3"/>
              </w:numPr>
              <w:spacing w:after="60"/>
              <w:ind w:right="187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-2056927231"/>
                <w:placeholder>
                  <w:docPart w:val="EBE9FB88E406F24A8CD00B01E18884D6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i w:val="0"/>
                  <w:sz w:val="24"/>
                </w:rPr>
              </w:sdtEndPr>
              <w:sdtContent>
                <w:r w:rsidR="005479D9" w:rsidRPr="00721115">
                  <w:rPr>
                    <w:rFonts w:ascii="Calibri" w:eastAsia="Calibri" w:hAnsi="Calibri" w:cs="Calibri"/>
                    <w:i/>
                    <w:sz w:val="22"/>
                  </w:rPr>
                  <w:t>Quick Reference Guides, Polices, Process flows and Forms</w:t>
                </w:r>
              </w:sdtContent>
            </w:sdt>
          </w:p>
        </w:tc>
      </w:tr>
    </w:tbl>
    <w:p w:rsidR="005479D9" w:rsidRPr="00721115" w:rsidRDefault="005479D9" w:rsidP="005479D9">
      <w:pPr>
        <w:spacing w:line="276" w:lineRule="auto"/>
        <w:rPr>
          <w:rFonts w:ascii="Calibri" w:eastAsia="Calibri" w:hAnsi="Calibri" w:cs="Calibri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6131"/>
      </w:tblGrid>
      <w:tr w:rsidR="005479D9" w:rsidRPr="00721115" w:rsidTr="00D16853">
        <w:trPr>
          <w:gridAfter w:val="1"/>
          <w:wAfter w:w="6131" w:type="dxa"/>
          <w:trHeight w:val="1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479D9" w:rsidRPr="00721115" w:rsidRDefault="005479D9" w:rsidP="00D16853">
            <w:pPr>
              <w:spacing w:after="60" w:line="276" w:lineRule="auto"/>
              <w:ind w:right="180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 xml:space="preserve">Course Purpose </w:t>
            </w:r>
          </w:p>
        </w:tc>
      </w:tr>
      <w:tr w:rsidR="005479D9" w:rsidRPr="00721115" w:rsidTr="00D16853">
        <w:tc>
          <w:tcPr>
            <w:tcW w:w="8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sz w:val="22"/>
              </w:rPr>
              <w:t xml:space="preserve">This course is designed to teach participants how to </w:t>
            </w:r>
            <w:r w:rsidRPr="00721115">
              <w:rPr>
                <w:rFonts w:ascii="Calibri" w:eastAsia="Calibri" w:hAnsi="Calibri" w:cs="Calibri"/>
                <w:i/>
                <w:sz w:val="22"/>
              </w:rPr>
              <w:t xml:space="preserve">- </w:t>
            </w:r>
            <w:sdt>
              <w:sdtPr>
                <w:rPr>
                  <w:rStyle w:val="CDOT-CurriculaTemplate-Content"/>
                </w:rPr>
                <w:id w:val="1720861733"/>
                <w:placeholder>
                  <w:docPart w:val="3DD41777563F5745A0B49D22C1FB99AC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i w:val="0"/>
                  <w:sz w:val="24"/>
                </w:rPr>
              </w:sdtEndPr>
              <w:sdtContent>
                <w:r w:rsidRPr="00721115">
                  <w:rPr>
                    <w:rFonts w:ascii="Calibri" w:eastAsia="Calibri" w:hAnsi="Calibri" w:cs="Calibri"/>
                    <w:i/>
                    <w:sz w:val="22"/>
                  </w:rPr>
                  <w:t>Identify why these people are sitting in the classroom – what do they need to be able to do.  High level.</w:t>
                </w:r>
              </w:sdtContent>
            </w:sdt>
          </w:p>
        </w:tc>
      </w:tr>
      <w:tr w:rsidR="005479D9" w:rsidRPr="00721115" w:rsidTr="00D16853">
        <w:trPr>
          <w:gridAfter w:val="1"/>
          <w:wAfter w:w="6131" w:type="dxa"/>
          <w:trHeight w:val="1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after="60" w:line="276" w:lineRule="auto"/>
              <w:ind w:right="180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b/>
                <w:sz w:val="22"/>
              </w:rPr>
              <w:t xml:space="preserve">Course Objectives </w:t>
            </w:r>
          </w:p>
        </w:tc>
      </w:tr>
      <w:tr w:rsidR="005479D9" w:rsidRPr="00721115" w:rsidTr="00D16853">
        <w:tc>
          <w:tcPr>
            <w:tcW w:w="8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line="276" w:lineRule="auto"/>
              <w:ind w:right="187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sz w:val="22"/>
              </w:rPr>
              <w:t>Upon completing this course, participants should be able to:</w:t>
            </w:r>
          </w:p>
          <w:p w:rsidR="005479D9" w:rsidRPr="00721115" w:rsidRDefault="00095703" w:rsidP="005479D9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187"/>
              <w:rPr>
                <w:rFonts w:ascii="Calibri" w:eastAsia="Calibri" w:hAnsi="Calibri" w:cs="Calibri"/>
                <w:i/>
                <w:sz w:val="22"/>
              </w:rPr>
            </w:pPr>
            <w:sdt>
              <w:sdtPr>
                <w:rPr>
                  <w:rStyle w:val="CDOT-CurriculaTemplate-Content"/>
                </w:rPr>
                <w:id w:val="-1680961658"/>
                <w:placeholder>
                  <w:docPart w:val="980624A7D62A5540B55A68075D0F98D5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i w:val="0"/>
                  <w:sz w:val="24"/>
                </w:rPr>
              </w:sdtEndPr>
              <w:sdtContent>
                <w:r w:rsidR="005479D9" w:rsidRPr="00721115">
                  <w:rPr>
                    <w:rFonts w:ascii="Calibri" w:eastAsia="Calibri" w:hAnsi="Calibri" w:cs="Calibri"/>
                    <w:i/>
                    <w:sz w:val="22"/>
                  </w:rPr>
                  <w:t>High level course objectives.  Generally determines the course sections (or vice versa).</w:t>
                </w:r>
              </w:sdtContent>
            </w:sdt>
          </w:p>
        </w:tc>
      </w:tr>
    </w:tbl>
    <w:p w:rsidR="005479D9" w:rsidRPr="00721115" w:rsidRDefault="005479D9" w:rsidP="005479D9">
      <w:pPr>
        <w:rPr>
          <w:rFonts w:ascii="Calibri" w:hAnsi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533"/>
        <w:gridCol w:w="683"/>
        <w:gridCol w:w="409"/>
        <w:gridCol w:w="908"/>
        <w:gridCol w:w="789"/>
        <w:gridCol w:w="852"/>
        <w:gridCol w:w="979"/>
      </w:tblGrid>
      <w:tr w:rsidR="005479D9" w:rsidRPr="00721115" w:rsidTr="00D16853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E71787" w:rsidP="00D16853">
            <w:pPr>
              <w:keepNext/>
              <w:keepLines/>
              <w:spacing w:after="60"/>
              <w:rPr>
                <w:rFonts w:ascii="Calibri" w:eastAsia="Times New Roman" w:hAnsi="Calibri" w:cs="Times New Roman"/>
                <w:b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</w:rPr>
              <w:t>Section: Learning Logistics</w:t>
            </w:r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Time:</w:t>
            </w:r>
            <w:r w:rsidRPr="00721115">
              <w:rPr>
                <w:rFonts w:ascii="Calibri" w:eastAsia="Calibri" w:hAnsi="Calibri" w:cs="Calibri"/>
                <w:sz w:val="22"/>
              </w:rPr>
              <w:t xml:space="preserve">  </w:t>
            </w:r>
            <w:r w:rsidRPr="00721115">
              <w:rPr>
                <w:rFonts w:ascii="Calibri" w:eastAsia="Times New Roman" w:hAnsi="Calibri" w:cs="Times New Roman"/>
                <w:sz w:val="22"/>
              </w:rPr>
              <w:t>12 minutes</w:t>
            </w:r>
          </w:p>
        </w:tc>
      </w:tr>
      <w:tr w:rsidR="005479D9" w:rsidRPr="00721115" w:rsidTr="00D1685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Section Objectives: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line="276" w:lineRule="auto"/>
              <w:ind w:right="187"/>
              <w:rPr>
                <w:rFonts w:ascii="Calibri" w:eastAsia="Calibri" w:hAnsi="Calibri" w:cs="Calibri"/>
                <w:i/>
                <w:sz w:val="22"/>
              </w:rPr>
            </w:pPr>
            <w:r w:rsidRPr="00721115">
              <w:rPr>
                <w:rFonts w:ascii="Calibri" w:eastAsia="Calibri" w:hAnsi="Calibri" w:cs="Calibri"/>
                <w:sz w:val="22"/>
              </w:rPr>
              <w:t>Upon completing this section, participants should be able to:</w:t>
            </w:r>
          </w:p>
          <w:p w:rsidR="005479D9" w:rsidRPr="00721115" w:rsidRDefault="005479D9" w:rsidP="005479D9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i/>
                <w:sz w:val="22"/>
              </w:rPr>
              <w:t>Introduce the course agenda</w:t>
            </w:r>
          </w:p>
          <w:p w:rsidR="005479D9" w:rsidRPr="00721115" w:rsidRDefault="005479D9" w:rsidP="005479D9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i/>
                <w:sz w:val="22"/>
              </w:rPr>
              <w:t>Introduce the learning objectives of the course</w:t>
            </w:r>
          </w:p>
          <w:p w:rsidR="005479D9" w:rsidRPr="004617E3" w:rsidRDefault="005479D9" w:rsidP="005479D9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i/>
                <w:sz w:val="22"/>
              </w:rPr>
            </w:pPr>
            <w:r w:rsidRPr="004617E3">
              <w:rPr>
                <w:rFonts w:ascii="Calibri" w:hAnsi="Calibri"/>
                <w:i/>
                <w:sz w:val="22"/>
              </w:rPr>
              <w:t>Introduce yourself and the participants to each other</w:t>
            </w:r>
          </w:p>
          <w:p w:rsidR="005479D9" w:rsidRPr="00721115" w:rsidRDefault="005479D9" w:rsidP="005479D9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4617E3">
              <w:rPr>
                <w:rFonts w:ascii="Calibri" w:hAnsi="Calibri"/>
                <w:i/>
                <w:sz w:val="22"/>
              </w:rPr>
              <w:t>Describe the learning logistics and participant contributions</w:t>
            </w:r>
          </w:p>
        </w:tc>
      </w:tr>
      <w:tr w:rsidR="005479D9" w:rsidRPr="00721115" w:rsidTr="00D1685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eastAsia="Times New Roman" w:hAnsi="Calibri" w:cs="Times New Roman"/>
                <w:i/>
                <w:sz w:val="22"/>
              </w:rPr>
            </w:pPr>
            <w:r w:rsidRPr="00721115">
              <w:rPr>
                <w:rFonts w:ascii="Calibri" w:eastAsia="Times New Roman" w:hAnsi="Calibri" w:cs="Times New Roman"/>
                <w:i/>
                <w:sz w:val="22"/>
              </w:rPr>
              <w:t>Identify Business Process(es) to be discussed:</w:t>
            </w:r>
          </w:p>
          <w:p w:rsidR="005479D9" w:rsidRPr="004617E3" w:rsidRDefault="005479D9" w:rsidP="005479D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i/>
                <w:sz w:val="22"/>
              </w:rPr>
            </w:pPr>
            <w:r w:rsidRPr="004617E3">
              <w:rPr>
                <w:rFonts w:ascii="Calibri" w:hAnsi="Calibri"/>
                <w:i/>
                <w:sz w:val="22"/>
              </w:rPr>
              <w:t>None</w:t>
            </w:r>
          </w:p>
        </w:tc>
      </w:tr>
      <w:tr w:rsidR="005479D9" w:rsidRPr="00721115" w:rsidTr="00D1685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5479D9" w:rsidP="005479D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eastAsia="Times New Roman" w:hAnsi="Calibri" w:cs="Times New Roman"/>
                <w:i/>
                <w:sz w:val="22"/>
              </w:rPr>
            </w:pPr>
            <w:r w:rsidRPr="00721115">
              <w:rPr>
                <w:rFonts w:ascii="Calibri" w:eastAsia="Times New Roman" w:hAnsi="Calibri" w:cs="Times New Roman"/>
                <w:i/>
                <w:sz w:val="22"/>
              </w:rPr>
              <w:t>None</w:t>
            </w:r>
          </w:p>
        </w:tc>
      </w:tr>
      <w:tr w:rsidR="005479D9" w:rsidRPr="00721115" w:rsidTr="00D16853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Supporting Documents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Forms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Policy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Other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Demo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Exercise</w:t>
            </w:r>
          </w:p>
        </w:tc>
      </w:tr>
      <w:tr w:rsidR="005479D9" w:rsidRPr="00721115" w:rsidTr="00D16853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721115" w:rsidRDefault="005479D9" w:rsidP="00D16853">
            <w:pPr>
              <w:spacing w:after="200"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i/>
                <w:sz w:val="22"/>
              </w:rPr>
              <w:t xml:space="preserve">Course Participant Guide 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 w:rsidRPr="00D55785"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</w:tbl>
    <w:p w:rsidR="005479D9" w:rsidRPr="00721115" w:rsidRDefault="005479D9" w:rsidP="005479D9">
      <w:pPr>
        <w:rPr>
          <w:rFonts w:ascii="Calibri" w:hAnsi="Calibri"/>
        </w:rPr>
      </w:pPr>
    </w:p>
    <w:p w:rsidR="005479D9" w:rsidRPr="00721115" w:rsidRDefault="005479D9" w:rsidP="005479D9">
      <w:pPr>
        <w:rPr>
          <w:rFonts w:ascii="Calibri" w:hAnsi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1511"/>
        <w:gridCol w:w="642"/>
        <w:gridCol w:w="450"/>
        <w:gridCol w:w="908"/>
        <w:gridCol w:w="789"/>
        <w:gridCol w:w="852"/>
        <w:gridCol w:w="979"/>
      </w:tblGrid>
      <w:tr w:rsidR="005479D9" w:rsidRPr="00721115" w:rsidTr="00D16853">
        <w:trPr>
          <w:cantSplit/>
          <w:trHeight w:val="1"/>
        </w:trPr>
        <w:tc>
          <w:tcPr>
            <w:tcW w:w="4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5A4FC4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lastRenderedPageBreak/>
              <w:t xml:space="preserve">Section 1 –  </w:t>
            </w:r>
            <w:sdt>
              <w:sdtPr>
                <w:rPr>
                  <w:rStyle w:val="CDOT-CurriculaTemplate-SectionTitle"/>
                </w:rPr>
                <w:id w:val="-2109649997"/>
                <w:placeholder>
                  <w:docPart w:val="CABAEE4149EFD24EB76067C91205BAD0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 w:val="0"/>
                  <w:sz w:val="24"/>
                </w:rPr>
              </w:sdtEndPr>
              <w:sdtContent>
                <w:r w:rsidR="005A4FC4">
                  <w:rPr>
                    <w:rStyle w:val="CDOT-CurriculaTemplate-SectionTitle"/>
                  </w:rPr>
                  <w:t>Course Introduction</w:t>
                </w:r>
              </w:sdtContent>
            </w:sdt>
          </w:p>
        </w:tc>
        <w:tc>
          <w:tcPr>
            <w:tcW w:w="3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Time:</w:t>
            </w:r>
            <w:r w:rsidRPr="00721115"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Style w:val="CDOT-CurriculaTemplate-Section-Time"/>
                </w:rPr>
                <w:id w:val="1422072145"/>
                <w:placeholder>
                  <w:docPart w:val="6E2F9EE09F576F44BDFB826339E1797D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sz w:val="24"/>
                </w:rPr>
              </w:sdtEndPr>
              <w:sdtContent>
                <w:r w:rsidRPr="00721115">
                  <w:rPr>
                    <w:rFonts w:ascii="Calibri" w:eastAsia="Calibri" w:hAnsi="Calibri" w:cs="Calibri"/>
                    <w:sz w:val="22"/>
                  </w:rPr>
                  <w:t>XX minutes based on Course Duration above after curriculum is complete</w:t>
                </w:r>
              </w:sdtContent>
            </w:sdt>
          </w:p>
        </w:tc>
      </w:tr>
      <w:tr w:rsidR="005479D9" w:rsidRPr="00721115" w:rsidTr="00D1685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Section Objectives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line="276" w:lineRule="auto"/>
              <w:ind w:right="187"/>
              <w:rPr>
                <w:rFonts w:ascii="Calibri" w:eastAsia="Calibri" w:hAnsi="Calibri" w:cs="Calibri"/>
                <w:i/>
                <w:sz w:val="22"/>
              </w:rPr>
            </w:pPr>
            <w:r w:rsidRPr="00721115">
              <w:rPr>
                <w:rFonts w:ascii="Calibri" w:eastAsia="Calibri" w:hAnsi="Calibri" w:cs="Calibri"/>
                <w:sz w:val="22"/>
              </w:rPr>
              <w:t>Upon completing this section, participants should be able to:</w:t>
            </w:r>
          </w:p>
          <w:p w:rsidR="005479D9" w:rsidRPr="00721115" w:rsidRDefault="00095703" w:rsidP="005479D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-211653052"/>
                <w:placeholder>
                  <w:docPart w:val="B10AEE294C12C3428E4987951D03438C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4"/>
                </w:rPr>
              </w:sdtEndPr>
              <w:sdtContent>
                <w:r w:rsidR="005479D9" w:rsidRPr="00C00655">
                  <w:rPr>
                    <w:rFonts w:ascii="Calibri" w:hAnsi="Calibri"/>
                    <w:i/>
                    <w:sz w:val="22"/>
                  </w:rPr>
                  <w:t>Starting each bullet with a verb, list what the training participants will learn in this section</w:t>
                </w:r>
              </w:sdtContent>
            </w:sdt>
          </w:p>
        </w:tc>
      </w:tr>
      <w:tr w:rsidR="005479D9" w:rsidRPr="00721115" w:rsidTr="00D1685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Business Process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6F0AF6" w:rsidRDefault="00095703" w:rsidP="006F0AF6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i/>
              </w:rPr>
            </w:pPr>
            <w:sdt>
              <w:sdtPr>
                <w:rPr>
                  <w:rStyle w:val="CDOT-CurriculaTemplate-Content"/>
                </w:rPr>
                <w:id w:val="-330217517"/>
                <w:placeholder>
                  <w:docPart w:val="37BCBEC60855F44990A5D712EE224AE3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4"/>
                </w:rPr>
              </w:sdtEndPr>
              <w:sdtContent>
                <w:r w:rsidR="005479D9" w:rsidRPr="004617E3">
                  <w:rPr>
                    <w:rFonts w:ascii="Calibri" w:eastAsia="Times New Roman" w:hAnsi="Calibri" w:cs="Times New Roman"/>
                    <w:i/>
                    <w:sz w:val="22"/>
                  </w:rPr>
                  <w:t>Identify Business Process(es) to be discussed</w:t>
                </w:r>
              </w:sdtContent>
            </w:sdt>
          </w:p>
        </w:tc>
      </w:tr>
      <w:tr w:rsidR="005479D9" w:rsidRPr="00721115" w:rsidTr="00D1685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Terms and Concepts</w:t>
            </w:r>
          </w:p>
        </w:tc>
        <w:tc>
          <w:tcPr>
            <w:tcW w:w="6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095703" w:rsidP="005479D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-639414689"/>
                <w:placeholder>
                  <w:docPart w:val="CB50E3A443970644B5CC4FB95600E577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i w:val="0"/>
                  <w:sz w:val="24"/>
                </w:rPr>
              </w:sdtEndPr>
              <w:sdtContent>
                <w:r w:rsidR="005479D9" w:rsidRPr="00721115">
                  <w:rPr>
                    <w:rFonts w:ascii="Calibri" w:eastAsia="Times New Roman" w:hAnsi="Calibri" w:cs="Times New Roman"/>
                    <w:i/>
                    <w:sz w:val="22"/>
                  </w:rPr>
                  <w:t xml:space="preserve">Identify key terms and concepts that address the Section Learning Objectives and list them here. In the format of: </w:t>
                </w:r>
                <w:r w:rsidR="005479D9" w:rsidRPr="00721115">
                  <w:rPr>
                    <w:rFonts w:ascii="Calibri" w:eastAsia="Times New Roman" w:hAnsi="Calibri" w:cs="Times New Roman"/>
                    <w:b/>
                    <w:i/>
                    <w:sz w:val="22"/>
                  </w:rPr>
                  <w:t>Term</w:t>
                </w:r>
                <w:r w:rsidR="005479D9" w:rsidRPr="00721115">
                  <w:rPr>
                    <w:rFonts w:ascii="Calibri" w:eastAsia="Times New Roman" w:hAnsi="Calibri" w:cs="Times New Roman"/>
                    <w:i/>
                    <w:sz w:val="22"/>
                  </w:rPr>
                  <w:t xml:space="preserve"> - Definition</w:t>
                </w:r>
              </w:sdtContent>
            </w:sdt>
          </w:p>
        </w:tc>
      </w:tr>
      <w:tr w:rsidR="005479D9" w:rsidRPr="00721115" w:rsidTr="00D16853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Supporting Documents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Forms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Policy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Other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Demo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Exercise</w:t>
            </w:r>
          </w:p>
        </w:tc>
      </w:tr>
      <w:tr w:rsidR="005479D9" w:rsidRPr="00721115" w:rsidTr="00D16853"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721115" w:rsidRDefault="00095703" w:rsidP="00D16853">
            <w:pPr>
              <w:spacing w:after="200"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1905802109"/>
                <w:placeholder>
                  <w:docPart w:val="F20F0A712EFD204EB265DA842F22E746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i w:val="0"/>
                  <w:sz w:val="24"/>
                </w:rPr>
              </w:sdtEndPr>
              <w:sdtContent>
                <w:r w:rsidR="005479D9" w:rsidRPr="00721115">
                  <w:rPr>
                    <w:rFonts w:ascii="Calibri" w:eastAsia="Calibri" w:hAnsi="Calibri" w:cs="Calibri"/>
                    <w:i/>
                    <w:sz w:val="22"/>
                  </w:rPr>
                  <w:t xml:space="preserve">Identify documents relating to Section.  Indicate what methods will be required to make the training participant successful use/understand the document.  (i.e., Example – Do they just need to know/understand ()? - Demo or do they have to explain it - Exercise.  Is it </w:t>
                </w:r>
                <w:r w:rsidR="005479D9" w:rsidRPr="00721115">
                  <w:rPr>
                    <w:rFonts w:ascii="Calibri" w:eastAsia="Calibri" w:hAnsi="Calibri" w:cs="Calibri"/>
                    <w:b/>
                    <w:i/>
                    <w:sz w:val="22"/>
                  </w:rPr>
                  <w:t>simple</w:t>
                </w:r>
                <w:r w:rsidR="005479D9" w:rsidRPr="00721115">
                  <w:rPr>
                    <w:rFonts w:ascii="Calibri" w:eastAsia="Calibri" w:hAnsi="Calibri" w:cs="Calibri"/>
                    <w:i/>
                    <w:sz w:val="22"/>
                  </w:rPr>
                  <w:t xml:space="preserve"> but they need to be able to do it?  Is it critical or difficult and they must be able to explain it (Exercise)? </w:t>
                </w:r>
              </w:sdtContent>
            </w:sdt>
            <w:r w:rsidR="005479D9" w:rsidRPr="00721115">
              <w:rPr>
                <w:rFonts w:ascii="Calibri" w:hAnsi="Calibri"/>
              </w:rPr>
              <w:t xml:space="preserve">   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  <w:tr w:rsidR="005479D9" w:rsidRPr="00721115" w:rsidTr="00D16853">
        <w:sdt>
          <w:sdtPr>
            <w:rPr>
              <w:rStyle w:val="CDOT-CurriculaTemplate-Content"/>
            </w:rPr>
            <w:id w:val="-1885559994"/>
            <w:placeholder>
              <w:docPart w:val="A1372C5DAB614F4ABF5945896FC6FDD9"/>
            </w:placeholder>
            <w:temporary/>
            <w:showingPlcHdr/>
            <w:text/>
          </w:sdtPr>
          <w:sdtEndPr>
            <w:rPr>
              <w:rStyle w:val="DefaultParagraphFont"/>
              <w:rFonts w:asciiTheme="minorHAnsi" w:eastAsia="Calibri" w:hAnsiTheme="minorHAnsi" w:cs="Calibri"/>
              <w:i w:val="0"/>
              <w:sz w:val="24"/>
            </w:rPr>
          </w:sdtEndPr>
          <w:sdtContent>
            <w:tc>
              <w:tcPr>
                <w:tcW w:w="4138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5479D9" w:rsidRPr="00721115" w:rsidRDefault="00E71787" w:rsidP="00E71787">
                <w:pPr>
                  <w:spacing w:line="276" w:lineRule="auto"/>
                  <w:ind w:left="162"/>
                  <w:rPr>
                    <w:rFonts w:ascii="Calibri" w:eastAsia="Calibri" w:hAnsi="Calibri" w:cs="Calibri"/>
                    <w:sz w:val="22"/>
                  </w:rPr>
                </w:pPr>
                <w:r>
                  <w:rPr>
                    <w:rStyle w:val="CDOT-CurriculaTemplate-Content"/>
                  </w:rPr>
                  <w:t>Terms and Concepts</w:t>
                </w:r>
              </w:p>
            </w:tc>
          </w:sdtContent>
        </w:sdt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  <w:r w:rsidRPr="00D55785">
              <w:rPr>
                <w:rFonts w:ascii="Calibri" w:eastAsia="Calibri" w:hAnsi="Calibri" w:cs="Calibri"/>
                <w:caps/>
                <w:sz w:val="22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</w:tbl>
    <w:p w:rsidR="005479D9" w:rsidRDefault="005479D9" w:rsidP="005479D9">
      <w:pPr>
        <w:rPr>
          <w:rFonts w:ascii="Calibri" w:hAnsi="Calibri"/>
        </w:rPr>
      </w:pPr>
    </w:p>
    <w:p w:rsidR="004617E3" w:rsidRDefault="004617E3" w:rsidP="005479D9">
      <w:pPr>
        <w:rPr>
          <w:rFonts w:ascii="Calibri" w:hAnsi="Calibri"/>
        </w:rPr>
      </w:pPr>
    </w:p>
    <w:p w:rsidR="004617E3" w:rsidRPr="00721115" w:rsidRDefault="004617E3" w:rsidP="005479D9">
      <w:pPr>
        <w:rPr>
          <w:rFonts w:ascii="Calibri" w:hAnsi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1474"/>
        <w:gridCol w:w="742"/>
        <w:gridCol w:w="360"/>
        <w:gridCol w:w="917"/>
        <w:gridCol w:w="799"/>
        <w:gridCol w:w="851"/>
        <w:gridCol w:w="1010"/>
      </w:tblGrid>
      <w:tr w:rsidR="005479D9" w:rsidRPr="00721115" w:rsidTr="00D16853">
        <w:trPr>
          <w:cantSplit/>
          <w:trHeight w:val="1"/>
        </w:trPr>
        <w:tc>
          <w:tcPr>
            <w:tcW w:w="4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A82D7D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 xml:space="preserve">Section </w:t>
            </w:r>
            <w:r w:rsidR="00A82D7D">
              <w:rPr>
                <w:rStyle w:val="CDOT-CurriculaTemplate-SectionTitle"/>
              </w:rPr>
              <w:t>2</w:t>
            </w:r>
            <w:r w:rsidRPr="00721115">
              <w:rPr>
                <w:rFonts w:ascii="Calibri" w:eastAsia="Times New Roman" w:hAnsi="Calibri" w:cs="Times New Roman"/>
                <w:b/>
                <w:sz w:val="22"/>
              </w:rPr>
              <w:t xml:space="preserve"> </w:t>
            </w:r>
            <w:r w:rsidR="00E71787">
              <w:rPr>
                <w:rFonts w:ascii="Calibri" w:eastAsia="Times New Roman" w:hAnsi="Calibri" w:cs="Times New Roman"/>
                <w:b/>
                <w:sz w:val="22"/>
              </w:rPr>
              <w:t xml:space="preserve">– </w:t>
            </w:r>
            <w:r w:rsidRPr="00721115">
              <w:rPr>
                <w:rFonts w:ascii="Calibri" w:eastAsia="Times New Roman" w:hAnsi="Calibri" w:cs="Times New Roman"/>
                <w:b/>
                <w:sz w:val="22"/>
              </w:rPr>
              <w:t xml:space="preserve"> </w:t>
            </w:r>
            <w:sdt>
              <w:sdtPr>
                <w:rPr>
                  <w:rStyle w:val="CDOT-CurriculaTemplate-SectionTitle"/>
                </w:rPr>
                <w:id w:val="-126154762"/>
                <w:placeholder>
                  <w:docPart w:val="ECBC5972CBE7CE4997D5AFBE1A9F5997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 w:val="0"/>
                  <w:sz w:val="24"/>
                </w:rPr>
              </w:sdtEndPr>
              <w:sdtContent>
                <w:r w:rsidRPr="00721115">
                  <w:rPr>
                    <w:rFonts w:ascii="Calibri" w:eastAsia="Times New Roman" w:hAnsi="Calibri" w:cs="Times New Roman"/>
                    <w:b/>
                    <w:sz w:val="22"/>
                  </w:rPr>
                  <w:t>Section Title</w:t>
                </w:r>
              </w:sdtContent>
            </w:sdt>
          </w:p>
        </w:tc>
        <w:tc>
          <w:tcPr>
            <w:tcW w:w="3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Time:</w:t>
            </w:r>
            <w:r w:rsidRPr="00721115"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Style w:val="CDOT-CurriculaTemplate-Section-Time"/>
                </w:rPr>
                <w:id w:val="723881214"/>
                <w:placeholder>
                  <w:docPart w:val="00BD3C174B31724B9E9B1A70FD29AEE2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sz w:val="24"/>
                </w:rPr>
              </w:sdtEndPr>
              <w:sdtContent>
                <w:r w:rsidRPr="00E83268">
                  <w:rPr>
                    <w:rStyle w:val="CDOT-CurriculaTemplate-Section-Time"/>
                  </w:rPr>
                  <w:t>XX minutes based on Course Duration above after curriculum is complete</w:t>
                </w:r>
              </w:sdtContent>
            </w:sdt>
          </w:p>
        </w:tc>
      </w:tr>
      <w:tr w:rsidR="005479D9" w:rsidRPr="00721115" w:rsidTr="00D1685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Section Objectives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line="276" w:lineRule="auto"/>
              <w:ind w:right="187"/>
              <w:rPr>
                <w:rFonts w:ascii="Calibri" w:eastAsia="Calibri" w:hAnsi="Calibri" w:cs="Calibri"/>
                <w:i/>
                <w:sz w:val="22"/>
              </w:rPr>
            </w:pPr>
            <w:r w:rsidRPr="00721115">
              <w:rPr>
                <w:rFonts w:ascii="Calibri" w:eastAsia="Calibri" w:hAnsi="Calibri" w:cs="Calibri"/>
                <w:sz w:val="22"/>
              </w:rPr>
              <w:t>Upon completing this section, participants should be able to:</w:t>
            </w:r>
          </w:p>
          <w:p w:rsidR="005479D9" w:rsidRPr="00721115" w:rsidRDefault="00095703" w:rsidP="005479D9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-811249219"/>
                <w:placeholder>
                  <w:docPart w:val="499683D70CE3AC47BAFF22F2DF97198A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4"/>
                </w:rPr>
              </w:sdtEndPr>
              <w:sdtContent>
                <w:r w:rsidR="005479D9" w:rsidRPr="00C00655">
                  <w:rPr>
                    <w:rFonts w:ascii="Calibri" w:hAnsi="Calibri"/>
                    <w:i/>
                    <w:sz w:val="22"/>
                  </w:rPr>
                  <w:t>Starting each bullet with a verb, list what the training participants will learn in this section</w:t>
                </w:r>
              </w:sdtContent>
            </w:sdt>
          </w:p>
        </w:tc>
      </w:tr>
      <w:tr w:rsidR="005479D9" w:rsidRPr="00721115" w:rsidTr="00D1685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Business Process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425836" w:rsidRDefault="00095703" w:rsidP="00425836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eastAsia="Times New Roman" w:hAnsi="Calibri" w:cs="Times New Roman"/>
                <w:i/>
                <w:sz w:val="22"/>
              </w:rPr>
            </w:pPr>
            <w:sdt>
              <w:sdtPr>
                <w:rPr>
                  <w:rStyle w:val="CDOT-CurriculaTemplate-Content"/>
                </w:rPr>
                <w:id w:val="1897695985"/>
                <w:placeholder>
                  <w:docPart w:val="FF99C80828ECA4418B58538C46DF8E14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4"/>
                </w:rPr>
              </w:sdtEndPr>
              <w:sdtContent>
                <w:r w:rsidR="005479D9" w:rsidRPr="004617E3">
                  <w:rPr>
                    <w:rFonts w:ascii="Calibri" w:eastAsia="Times New Roman" w:hAnsi="Calibri" w:cs="Times New Roman"/>
                    <w:i/>
                    <w:sz w:val="22"/>
                  </w:rPr>
                  <w:t>Identify Business Process(es) to be discussed</w:t>
                </w:r>
              </w:sdtContent>
            </w:sdt>
            <w:r w:rsidR="005479D9" w:rsidRPr="004617E3">
              <w:rPr>
                <w:rFonts w:ascii="Calibri" w:eastAsia="Times New Roman" w:hAnsi="Calibri" w:cs="Times New Roman"/>
                <w:i/>
                <w:sz w:val="22"/>
              </w:rPr>
              <w:t xml:space="preserve">  </w:t>
            </w:r>
          </w:p>
        </w:tc>
      </w:tr>
      <w:tr w:rsidR="005479D9" w:rsidRPr="00721115" w:rsidTr="00D16853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Terms and Concepts</w:t>
            </w:r>
          </w:p>
        </w:tc>
        <w:tc>
          <w:tcPr>
            <w:tcW w:w="6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095703" w:rsidP="005479D9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-1983999387"/>
                <w:placeholder>
                  <w:docPart w:val="ED49E848F2432C44BD15099D9BCD16E0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i w:val="0"/>
                  <w:sz w:val="24"/>
                </w:rPr>
              </w:sdtEndPr>
              <w:sdtContent>
                <w:r w:rsidR="005479D9" w:rsidRPr="00721115">
                  <w:rPr>
                    <w:rFonts w:ascii="Calibri" w:eastAsia="Times New Roman" w:hAnsi="Calibri" w:cs="Times New Roman"/>
                    <w:i/>
                    <w:sz w:val="22"/>
                  </w:rPr>
                  <w:t xml:space="preserve">Identify key terms and concepts that address the Section Learning Objectives and list them here. In the format of: </w:t>
                </w:r>
                <w:r w:rsidR="005479D9" w:rsidRPr="00721115">
                  <w:rPr>
                    <w:rFonts w:ascii="Calibri" w:eastAsia="Times New Roman" w:hAnsi="Calibri" w:cs="Times New Roman"/>
                    <w:b/>
                    <w:i/>
                    <w:sz w:val="22"/>
                  </w:rPr>
                  <w:t>Term</w:t>
                </w:r>
                <w:r w:rsidR="005479D9" w:rsidRPr="00721115">
                  <w:rPr>
                    <w:rFonts w:ascii="Calibri" w:eastAsia="Times New Roman" w:hAnsi="Calibri" w:cs="Times New Roman"/>
                    <w:i/>
                    <w:sz w:val="22"/>
                  </w:rPr>
                  <w:t xml:space="preserve"> - Definition</w:t>
                </w:r>
              </w:sdtContent>
            </w:sdt>
          </w:p>
        </w:tc>
      </w:tr>
      <w:tr w:rsidR="005479D9" w:rsidRPr="00721115" w:rsidTr="00D1685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Supporting Documents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Forms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Policy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Other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Demo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Exercise</w:t>
            </w:r>
          </w:p>
        </w:tc>
      </w:tr>
      <w:tr w:rsidR="005479D9" w:rsidRPr="00721115" w:rsidTr="00D16853"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721115" w:rsidRDefault="00095703" w:rsidP="00D16853">
            <w:pPr>
              <w:spacing w:after="200"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-1205007518"/>
                <w:placeholder>
                  <w:docPart w:val="C4D29AAE9A376E429D0845E075FA78C9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i w:val="0"/>
                  <w:sz w:val="24"/>
                </w:rPr>
              </w:sdtEndPr>
              <w:sdtContent>
                <w:r w:rsidR="005479D9" w:rsidRPr="00721115">
                  <w:rPr>
                    <w:rFonts w:ascii="Calibri" w:eastAsia="Calibri" w:hAnsi="Calibri" w:cs="Calibri"/>
                    <w:i/>
                    <w:sz w:val="22"/>
                  </w:rPr>
                  <w:t xml:space="preserve">Identify documents relating to Section.  Indicate what methods will be required to make the training participant successful use/understand the document.  (i.e., Example – Do they just need to </w:t>
                </w:r>
                <w:r w:rsidR="005479D9" w:rsidRPr="00721115">
                  <w:rPr>
                    <w:rFonts w:ascii="Calibri" w:eastAsia="Calibri" w:hAnsi="Calibri" w:cs="Calibri"/>
                    <w:i/>
                    <w:sz w:val="22"/>
                  </w:rPr>
                  <w:lastRenderedPageBreak/>
                  <w:t xml:space="preserve">know/understand ()? Demo or do the have to explain it Exercise.  Is it </w:t>
                </w:r>
                <w:r w:rsidR="005479D9" w:rsidRPr="00721115">
                  <w:rPr>
                    <w:rFonts w:ascii="Calibri" w:eastAsia="Calibri" w:hAnsi="Calibri" w:cs="Calibri"/>
                    <w:b/>
                    <w:i/>
                    <w:sz w:val="22"/>
                  </w:rPr>
                  <w:t>simple</w:t>
                </w:r>
                <w:r w:rsidR="005479D9" w:rsidRPr="00721115">
                  <w:rPr>
                    <w:rFonts w:ascii="Calibri" w:eastAsia="Calibri" w:hAnsi="Calibri" w:cs="Calibri"/>
                    <w:i/>
                    <w:sz w:val="22"/>
                  </w:rPr>
                  <w:t xml:space="preserve"> but they need to be able to do it?.  Is it critical or difficult and they must be able to explain it (Exercise)?</w:t>
                </w:r>
              </w:sdtContent>
            </w:sdt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</w:tbl>
    <w:p w:rsidR="005479D9" w:rsidRDefault="005479D9" w:rsidP="005479D9">
      <w:pPr>
        <w:rPr>
          <w:rFonts w:ascii="Calibri" w:hAnsi="Calibri"/>
          <w:b/>
          <w:bCs/>
          <w:color w:val="5B9BD5" w:themeColor="accent1"/>
          <w:sz w:val="18"/>
          <w:szCs w:val="18"/>
        </w:rPr>
      </w:pPr>
    </w:p>
    <w:p w:rsidR="004617E3" w:rsidRPr="00721115" w:rsidRDefault="004617E3" w:rsidP="005479D9">
      <w:pPr>
        <w:rPr>
          <w:rFonts w:ascii="Calibri" w:hAnsi="Calibri"/>
          <w:b/>
          <w:bCs/>
          <w:color w:val="5B9BD5" w:themeColor="accent1"/>
          <w:sz w:val="18"/>
          <w:szCs w:val="18"/>
        </w:rPr>
      </w:pPr>
    </w:p>
    <w:p w:rsidR="00AF4010" w:rsidRDefault="00AF4010" w:rsidP="005479D9">
      <w:pPr>
        <w:rPr>
          <w:rFonts w:ascii="Calibri" w:hAnsi="Calibri"/>
          <w:b/>
          <w:bCs/>
          <w:color w:val="FF0000"/>
          <w:sz w:val="18"/>
          <w:szCs w:val="18"/>
        </w:rPr>
      </w:pPr>
    </w:p>
    <w:p w:rsidR="005479D9" w:rsidRPr="005A4FC4" w:rsidRDefault="005479D9" w:rsidP="005479D9">
      <w:pPr>
        <w:rPr>
          <w:rFonts w:ascii="Calibri" w:hAnsi="Calibri"/>
          <w:b/>
          <w:bCs/>
          <w:color w:val="FF0000"/>
          <w:sz w:val="18"/>
          <w:szCs w:val="18"/>
        </w:rPr>
      </w:pPr>
      <w:r w:rsidRPr="005A4FC4">
        <w:rPr>
          <w:rFonts w:ascii="Calibri" w:hAnsi="Calibri"/>
          <w:b/>
          <w:bCs/>
          <w:color w:val="FF0000"/>
          <w:sz w:val="18"/>
          <w:szCs w:val="18"/>
        </w:rPr>
        <w:t>Note:  Copy the section below as many times as you need to create a unique section for each section of your course.  Delete this note prior to sending your course out for review.</w:t>
      </w:r>
    </w:p>
    <w:p w:rsidR="005479D9" w:rsidRPr="00721115" w:rsidRDefault="005479D9" w:rsidP="005479D9">
      <w:pPr>
        <w:rPr>
          <w:rFonts w:ascii="Calibri" w:hAnsi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7"/>
        <w:gridCol w:w="1360"/>
        <w:gridCol w:w="731"/>
        <w:gridCol w:w="344"/>
        <w:gridCol w:w="906"/>
        <w:gridCol w:w="796"/>
        <w:gridCol w:w="845"/>
        <w:gridCol w:w="1007"/>
      </w:tblGrid>
      <w:tr w:rsidR="005479D9" w:rsidRPr="00721115" w:rsidTr="00AF4010">
        <w:trPr>
          <w:cantSplit/>
          <w:trHeight w:val="1"/>
        </w:trPr>
        <w:tc>
          <w:tcPr>
            <w:tcW w:w="4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C74CD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 xml:space="preserve">Section </w:t>
            </w:r>
            <w:sdt>
              <w:sdtPr>
                <w:rPr>
                  <w:rStyle w:val="CDOT-CurriculaTemplate-SectionTitle"/>
                </w:rPr>
                <w:id w:val="244153625"/>
                <w:placeholder>
                  <w:docPart w:val="CEBDF5B64B668D4C8A46A4D98D93B040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 w:val="0"/>
                  <w:sz w:val="24"/>
                </w:rPr>
              </w:sdtEndPr>
              <w:sdtContent>
                <w:r w:rsidR="00DC74CD" w:rsidRPr="00DC74CD">
                  <w:rPr>
                    <w:rStyle w:val="CDOT-CurriculaTemplate-SectionTitle"/>
                  </w:rPr>
                  <w:t>X</w:t>
                </w:r>
              </w:sdtContent>
            </w:sdt>
            <w:r w:rsidR="00DC74CD">
              <w:rPr>
                <w:rFonts w:ascii="Calibri" w:eastAsia="Times New Roman" w:hAnsi="Calibri" w:cs="Times New Roman"/>
                <w:b/>
                <w:sz w:val="22"/>
              </w:rPr>
              <w:t xml:space="preserve"> –</w:t>
            </w:r>
            <w:r w:rsidRPr="00721115">
              <w:rPr>
                <w:rFonts w:ascii="Calibri" w:eastAsia="Times New Roman" w:hAnsi="Calibri" w:cs="Times New Roman"/>
                <w:b/>
                <w:sz w:val="22"/>
              </w:rPr>
              <w:t xml:space="preserve"> </w:t>
            </w:r>
            <w:sdt>
              <w:sdtPr>
                <w:rPr>
                  <w:rStyle w:val="CDOT-CurriculaTemplate-SectionTitle"/>
                </w:rPr>
                <w:id w:val="1599145272"/>
                <w:placeholder>
                  <w:docPart w:val="CD0102E3206E1D42A83019DF6D6C3026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 w:val="0"/>
                  <w:sz w:val="24"/>
                </w:rPr>
              </w:sdtEndPr>
              <w:sdtContent>
                <w:r w:rsidR="005A4FC4" w:rsidRPr="00721115">
                  <w:rPr>
                    <w:rFonts w:ascii="Calibri" w:eastAsia="Times New Roman" w:hAnsi="Calibri" w:cs="Times New Roman"/>
                    <w:b/>
                    <w:sz w:val="22"/>
                  </w:rPr>
                  <w:t>Title</w:t>
                </w:r>
              </w:sdtContent>
            </w:sdt>
          </w:p>
        </w:tc>
        <w:tc>
          <w:tcPr>
            <w:tcW w:w="3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5A4FC4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Time:</w:t>
            </w:r>
            <w:r w:rsidRPr="00721115"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Style w:val="CDOT-CurriculaTemplate-Section-Time"/>
                </w:rPr>
                <w:id w:val="-365290942"/>
                <w:placeholder>
                  <w:docPart w:val="CF7743373CA73644A01684E68BED3E37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sz w:val="24"/>
                </w:rPr>
              </w:sdtEndPr>
              <w:sdtContent>
                <w:r w:rsidR="005A4FC4" w:rsidRPr="00721115">
                  <w:rPr>
                    <w:rFonts w:ascii="Calibri" w:eastAsia="Calibri" w:hAnsi="Calibri" w:cs="Calibri"/>
                    <w:sz w:val="22"/>
                  </w:rPr>
                  <w:t>XX minutes based on Course Duration above after curriculum is complete</w:t>
                </w:r>
              </w:sdtContent>
            </w:sdt>
          </w:p>
        </w:tc>
      </w:tr>
      <w:tr w:rsidR="005479D9" w:rsidRPr="00721115" w:rsidTr="00AF4010"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Section Objectives</w:t>
            </w:r>
          </w:p>
        </w:tc>
        <w:tc>
          <w:tcPr>
            <w:tcW w:w="59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spacing w:line="276" w:lineRule="auto"/>
              <w:ind w:right="187"/>
              <w:rPr>
                <w:rFonts w:ascii="Calibri" w:eastAsia="Calibri" w:hAnsi="Calibri" w:cs="Calibri"/>
                <w:i/>
                <w:sz w:val="22"/>
              </w:rPr>
            </w:pPr>
            <w:r w:rsidRPr="00721115">
              <w:rPr>
                <w:rFonts w:ascii="Calibri" w:eastAsia="Calibri" w:hAnsi="Calibri" w:cs="Calibri"/>
                <w:sz w:val="22"/>
              </w:rPr>
              <w:t>Upon completing this section, participants should be able to:</w:t>
            </w:r>
          </w:p>
          <w:p w:rsidR="005479D9" w:rsidRPr="00721115" w:rsidRDefault="00095703" w:rsidP="005A4FC4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-888180404"/>
                <w:placeholder>
                  <w:docPart w:val="20BDA5169901FF4BAA2F29655F2071EE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4"/>
                </w:rPr>
              </w:sdtEndPr>
              <w:sdtContent>
                <w:r w:rsidR="005A4FC4" w:rsidRPr="005A4FC4">
                  <w:rPr>
                    <w:rStyle w:val="CDOT-CurriculaTemplate-Content"/>
                  </w:rPr>
                  <w:t>Starting each bullet with a verb, list what the training participants will learn in this section</w:t>
                </w:r>
              </w:sdtContent>
            </w:sdt>
          </w:p>
        </w:tc>
      </w:tr>
      <w:tr w:rsidR="005479D9" w:rsidRPr="00721115" w:rsidTr="00AF4010"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Business Process</w:t>
            </w:r>
          </w:p>
        </w:tc>
        <w:tc>
          <w:tcPr>
            <w:tcW w:w="59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425836" w:rsidRDefault="00095703" w:rsidP="00425836">
            <w:pPr>
              <w:rPr>
                <w:rFonts w:eastAsia="Times New Roman" w:cs="Times New Roman"/>
                <w:i/>
              </w:rPr>
            </w:pPr>
            <w:sdt>
              <w:sdtPr>
                <w:rPr>
                  <w:rStyle w:val="CDOT-CurriculaTemplate-Content"/>
                </w:rPr>
                <w:id w:val="1057743259"/>
                <w:placeholder>
                  <w:docPart w:val="075205862C398F448141A4F75695EF64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i w:val="0"/>
                  <w:sz w:val="24"/>
                </w:rPr>
              </w:sdtEndPr>
              <w:sdtContent>
                <w:r w:rsidR="005A4FC4" w:rsidRPr="004617E3">
                  <w:rPr>
                    <w:rStyle w:val="CDOT-CurriculaTemplate-Content"/>
                  </w:rPr>
                  <w:t>Identify Business Process(es) to be discussed</w:t>
                </w:r>
              </w:sdtContent>
            </w:sdt>
          </w:p>
        </w:tc>
      </w:tr>
      <w:tr w:rsidR="005479D9" w:rsidRPr="00721115" w:rsidTr="00AF4010"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Terms and Concepts</w:t>
            </w:r>
          </w:p>
        </w:tc>
        <w:tc>
          <w:tcPr>
            <w:tcW w:w="59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D9" w:rsidRPr="005A4FC4" w:rsidRDefault="00095703" w:rsidP="005A4FC4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1230806328"/>
                <w:placeholder>
                  <w:docPart w:val="5479D565C3E5CD47BCE3D80AB55FB5B0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i w:val="0"/>
                  <w:sz w:val="24"/>
                </w:rPr>
              </w:sdtEndPr>
              <w:sdtContent>
                <w:r w:rsidR="005A4FC4" w:rsidRPr="005A4FC4">
                  <w:rPr>
                    <w:rStyle w:val="CDOT-CurriculaTemplate-Content"/>
                  </w:rPr>
                  <w:t xml:space="preserve">Identify key terms and concepts that address the Section Learning Objectives and list them here. In the form of: </w:t>
                </w:r>
                <w:r w:rsidR="005A4FC4" w:rsidRPr="00425836">
                  <w:rPr>
                    <w:rStyle w:val="CDOT-CurriculaTemplate-Content"/>
                    <w:b/>
                  </w:rPr>
                  <w:t>Term</w:t>
                </w:r>
                <w:r w:rsidR="005A4FC4" w:rsidRPr="005A4FC4">
                  <w:rPr>
                    <w:rStyle w:val="CDOT-CurriculaTemplate-Content"/>
                  </w:rPr>
                  <w:t xml:space="preserve"> - Definition</w:t>
                </w:r>
              </w:sdtContent>
            </w:sdt>
            <w:r w:rsidR="005479D9" w:rsidRPr="005A4FC4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721115" w:rsidRPr="00721115" w:rsidTr="00AF4010">
        <w:tc>
          <w:tcPr>
            <w:tcW w:w="3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Supporting Documents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Forms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Policy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Other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Demo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5479D9" w:rsidRPr="00721115" w:rsidRDefault="005479D9" w:rsidP="00D16853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Exercise</w:t>
            </w:r>
          </w:p>
        </w:tc>
      </w:tr>
      <w:tr w:rsidR="005479D9" w:rsidRPr="00721115" w:rsidTr="00AF4010">
        <w:tc>
          <w:tcPr>
            <w:tcW w:w="3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721115" w:rsidRDefault="00095703" w:rsidP="005A4FC4">
            <w:pPr>
              <w:spacing w:after="200"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1216170642"/>
                <w:placeholder>
                  <w:docPart w:val="F84412B4FBE37049ABF90F0905977733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="Calibri"/>
                  <w:i w:val="0"/>
                  <w:sz w:val="24"/>
                </w:rPr>
              </w:sdtEndPr>
              <w:sdtContent>
                <w:r w:rsidR="005A4FC4" w:rsidRPr="00721115">
                  <w:rPr>
                    <w:rFonts w:ascii="Calibri" w:eastAsia="Calibri" w:hAnsi="Calibri" w:cs="Calibri"/>
                    <w:i/>
                    <w:sz w:val="22"/>
                  </w:rPr>
                  <w:t xml:space="preserve">Identify documents relating to Section.  Indicate what methods will be required to make the training participant successful use/understand the document.  (i.e., Example – Do they just need to know/understand ()? Demo or do the have to explain it Exercise.  Is it </w:t>
                </w:r>
                <w:r w:rsidR="005A4FC4" w:rsidRPr="00721115">
                  <w:rPr>
                    <w:rFonts w:ascii="Calibri" w:eastAsia="Calibri" w:hAnsi="Calibri" w:cs="Calibri"/>
                    <w:b/>
                    <w:i/>
                    <w:sz w:val="22"/>
                  </w:rPr>
                  <w:t>simple</w:t>
                </w:r>
                <w:r w:rsidR="005A4FC4" w:rsidRPr="00721115">
                  <w:rPr>
                    <w:rFonts w:ascii="Calibri" w:eastAsia="Calibri" w:hAnsi="Calibri" w:cs="Calibri"/>
                    <w:i/>
                    <w:sz w:val="22"/>
                  </w:rPr>
                  <w:t xml:space="preserve"> but they need to be able to do it?.  Is it critical or difficult and they must be able to explain it (Exercise)?</w:t>
                </w:r>
              </w:sdtContent>
            </w:sdt>
            <w:r w:rsidR="005479D9" w:rsidRPr="00721115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79D9" w:rsidRPr="00D55785" w:rsidRDefault="005479D9" w:rsidP="00D16853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</w:tbl>
    <w:p w:rsidR="0073136A" w:rsidRDefault="0073136A">
      <w:pPr>
        <w:rPr>
          <w:rFonts w:ascii="Calibri" w:hAnsi="Calibri"/>
        </w:rPr>
      </w:pPr>
    </w:p>
    <w:p w:rsidR="004617E3" w:rsidRDefault="004617E3">
      <w:pPr>
        <w:rPr>
          <w:rFonts w:ascii="Calibri" w:hAnsi="Calibri"/>
        </w:rPr>
      </w:pPr>
    </w:p>
    <w:p w:rsidR="004617E3" w:rsidRDefault="004617E3">
      <w:pPr>
        <w:rPr>
          <w:rFonts w:ascii="Calibri" w:hAnsi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2"/>
        <w:gridCol w:w="1374"/>
        <w:gridCol w:w="733"/>
        <w:gridCol w:w="353"/>
        <w:gridCol w:w="906"/>
        <w:gridCol w:w="796"/>
        <w:gridCol w:w="845"/>
        <w:gridCol w:w="1007"/>
      </w:tblGrid>
      <w:tr w:rsidR="004617E3" w:rsidRPr="00721115" w:rsidTr="00040A08">
        <w:trPr>
          <w:cantSplit/>
          <w:trHeight w:val="1"/>
        </w:trPr>
        <w:tc>
          <w:tcPr>
            <w:tcW w:w="4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721115" w:rsidRDefault="004617E3" w:rsidP="00040A08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lastRenderedPageBreak/>
              <w:t xml:space="preserve">Section: Conclusion </w:t>
            </w:r>
          </w:p>
        </w:tc>
        <w:tc>
          <w:tcPr>
            <w:tcW w:w="39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721115" w:rsidRDefault="004617E3" w:rsidP="00040A08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Time:</w:t>
            </w:r>
            <w:r w:rsidRPr="00721115">
              <w:rPr>
                <w:rFonts w:ascii="Calibri" w:eastAsia="Calibri" w:hAnsi="Calibri" w:cs="Calibri"/>
                <w:sz w:val="22"/>
              </w:rPr>
              <w:t xml:space="preserve"> 9 minutes</w:t>
            </w:r>
          </w:p>
        </w:tc>
      </w:tr>
      <w:tr w:rsidR="004617E3" w:rsidRPr="00721115" w:rsidTr="00040A08"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721115" w:rsidRDefault="004617E3" w:rsidP="00040A08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Section Objectives</w:t>
            </w:r>
          </w:p>
        </w:tc>
        <w:tc>
          <w:tcPr>
            <w:tcW w:w="6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721115" w:rsidRDefault="004617E3" w:rsidP="00040A08">
            <w:pPr>
              <w:spacing w:line="276" w:lineRule="auto"/>
              <w:ind w:right="187"/>
              <w:rPr>
                <w:rFonts w:ascii="Calibri" w:eastAsia="Calibri" w:hAnsi="Calibri" w:cs="Calibri"/>
                <w:i/>
                <w:sz w:val="22"/>
              </w:rPr>
            </w:pPr>
            <w:r w:rsidRPr="00721115">
              <w:rPr>
                <w:rFonts w:ascii="Calibri" w:eastAsia="Calibri" w:hAnsi="Calibri" w:cs="Calibri"/>
                <w:sz w:val="22"/>
              </w:rPr>
              <w:t>Upon completing this course, participants should be able to:</w:t>
            </w:r>
          </w:p>
          <w:p w:rsidR="004617E3" w:rsidRPr="001C5EF6" w:rsidRDefault="00095703" w:rsidP="00040A08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-828358682"/>
                <w:placeholder>
                  <w:docPart w:val="B711ABAB560A3247818A5EB6A7EA1BC0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4"/>
                </w:rPr>
              </w:sdtEndPr>
              <w:sdtContent>
                <w:r w:rsidR="004617E3" w:rsidRPr="001C5EF6">
                  <w:rPr>
                    <w:rStyle w:val="CDOT-CurriculaTemplate-Content"/>
                  </w:rPr>
                  <w:t>Conclusion - use the list of the learning objectives found in the Overview section</w:t>
                </w:r>
              </w:sdtContent>
            </w:sdt>
          </w:p>
          <w:p w:rsidR="004617E3" w:rsidRPr="001C5EF6" w:rsidRDefault="00095703" w:rsidP="00040A08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Theme="majorHAnsi" w:hAnsiTheme="majorHAnsi"/>
                <w:sz w:val="22"/>
              </w:rPr>
            </w:pPr>
            <w:sdt>
              <w:sdtPr>
                <w:rPr>
                  <w:rStyle w:val="CDOT-CurriculaTemplate-Content"/>
                </w:rPr>
                <w:id w:val="6959514"/>
                <w:placeholder>
                  <w:docPart w:val="BABD390C9B4D3745BEEB549A8AB517A9"/>
                </w:placeholder>
                <w:temporary/>
                <w:showingPlcHdr/>
                <w:text/>
              </w:sdtPr>
              <w:sdtEndPr>
                <w:rPr>
                  <w:rStyle w:val="CDOT-CurriculaTemplate-Content"/>
                </w:rPr>
              </w:sdtEndPr>
              <w:sdtContent>
                <w:r w:rsidR="004617E3" w:rsidRPr="001C5EF6">
                  <w:rPr>
                    <w:rStyle w:val="CDOT-CurriculaTemplate-Content"/>
                  </w:rPr>
                  <w:t>Describe where participants can I get help from people and resources</w:t>
                </w:r>
              </w:sdtContent>
            </w:sdt>
          </w:p>
          <w:p w:rsidR="004617E3" w:rsidRPr="001C5EF6" w:rsidRDefault="00095703" w:rsidP="00040A08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1360698202"/>
                <w:placeholder>
                  <w:docPart w:val="1202A7B584CFB7488E21253D5F68712F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4"/>
                </w:rPr>
              </w:sdtEndPr>
              <w:sdtContent>
                <w:r w:rsidR="004617E3" w:rsidRPr="001C5EF6">
                  <w:rPr>
                    <w:rStyle w:val="CDOT-CurriculaTemplate-Content"/>
                  </w:rPr>
                  <w:t>Solicit questions</w:t>
                </w:r>
              </w:sdtContent>
            </w:sdt>
            <w:r w:rsidR="004617E3" w:rsidRPr="001C5EF6">
              <w:rPr>
                <w:rFonts w:ascii="Calibri" w:hAnsi="Calibri"/>
              </w:rPr>
              <w:t xml:space="preserve">   </w:t>
            </w:r>
          </w:p>
        </w:tc>
      </w:tr>
      <w:tr w:rsidR="004617E3" w:rsidRPr="00721115" w:rsidTr="00040A08"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721115" w:rsidRDefault="004617E3" w:rsidP="00040A08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Business Process</w:t>
            </w:r>
          </w:p>
        </w:tc>
        <w:tc>
          <w:tcPr>
            <w:tcW w:w="6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721115" w:rsidRDefault="00095703" w:rsidP="00040A08">
            <w:pPr>
              <w:keepNext/>
              <w:keepLines/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150334161"/>
                <w:placeholder>
                  <w:docPart w:val="9132E555F2F66847971683C33EC3E8A2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i w:val="0"/>
                  <w:sz w:val="24"/>
                </w:rPr>
              </w:sdtEndPr>
              <w:sdtContent>
                <w:r w:rsidR="004617E3" w:rsidRPr="00721115">
                  <w:rPr>
                    <w:rFonts w:ascii="Calibri" w:eastAsia="Times New Roman" w:hAnsi="Calibri" w:cs="Times New Roman"/>
                    <w:i/>
                    <w:sz w:val="22"/>
                  </w:rPr>
                  <w:t>Identify Business Process(es) to be discussed</w:t>
                </w:r>
              </w:sdtContent>
            </w:sdt>
          </w:p>
        </w:tc>
      </w:tr>
      <w:tr w:rsidR="004617E3" w:rsidRPr="00721115" w:rsidTr="00040A08"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721115" w:rsidRDefault="004617E3" w:rsidP="00040A08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Terms and Concepts</w:t>
            </w:r>
          </w:p>
        </w:tc>
        <w:tc>
          <w:tcPr>
            <w:tcW w:w="60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17E3" w:rsidRPr="00425836" w:rsidRDefault="00095703" w:rsidP="00425836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4680"/>
                <w:tab w:val="right" w:pos="9360"/>
              </w:tabs>
              <w:spacing w:after="60"/>
              <w:rPr>
                <w:rFonts w:ascii="Calibri" w:hAnsi="Calibri"/>
                <w:sz w:val="22"/>
              </w:rPr>
            </w:pPr>
            <w:sdt>
              <w:sdtPr>
                <w:rPr>
                  <w:rStyle w:val="CDOT-CurriculaTemplate-Content"/>
                </w:rPr>
                <w:id w:val="-1588609582"/>
                <w:placeholder>
                  <w:docPart w:val="279E87D163982F40AB0B9C72C5E1C3C8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  <w:sz w:val="24"/>
                </w:rPr>
              </w:sdtEndPr>
              <w:sdtContent>
                <w:r w:rsidR="004617E3" w:rsidRPr="00425836">
                  <w:rPr>
                    <w:rFonts w:ascii="Calibri" w:eastAsia="Times New Roman" w:hAnsi="Calibri" w:cs="Times New Roman"/>
                    <w:i/>
                    <w:sz w:val="22"/>
                  </w:rPr>
                  <w:t>Identify key terms and concepts that address the Section Learning Objectives</w:t>
                </w:r>
                <w:r w:rsidR="00425836">
                  <w:rPr>
                    <w:rFonts w:ascii="Calibri" w:eastAsia="Times New Roman" w:hAnsi="Calibri" w:cs="Times New Roman"/>
                    <w:i/>
                    <w:sz w:val="22"/>
                  </w:rPr>
                  <w:t xml:space="preserve"> and list them at here</w:t>
                </w:r>
                <w:r w:rsidR="004617E3" w:rsidRPr="00425836">
                  <w:rPr>
                    <w:rFonts w:ascii="Calibri" w:eastAsia="Times New Roman" w:hAnsi="Calibri" w:cs="Times New Roman"/>
                    <w:i/>
                    <w:sz w:val="22"/>
                  </w:rPr>
                  <w:t>.</w:t>
                </w:r>
                <w:r w:rsidR="00425836">
                  <w:rPr>
                    <w:rFonts w:ascii="Calibri" w:eastAsia="Times New Roman" w:hAnsi="Calibri" w:cs="Times New Roman"/>
                    <w:i/>
                    <w:sz w:val="22"/>
                  </w:rPr>
                  <w:t xml:space="preserve"> In the form of: </w:t>
                </w:r>
                <w:r w:rsidR="00425836" w:rsidRPr="00425836">
                  <w:rPr>
                    <w:rFonts w:ascii="Calibri" w:eastAsia="Times New Roman" w:hAnsi="Calibri" w:cs="Times New Roman"/>
                    <w:b/>
                    <w:i/>
                    <w:sz w:val="22"/>
                  </w:rPr>
                  <w:t>Term</w:t>
                </w:r>
                <w:r w:rsidR="00425836">
                  <w:rPr>
                    <w:rFonts w:ascii="Calibri" w:eastAsia="Times New Roman" w:hAnsi="Calibri" w:cs="Times New Roman"/>
                    <w:i/>
                    <w:sz w:val="22"/>
                  </w:rPr>
                  <w:t xml:space="preserve"> - Definition</w:t>
                </w:r>
              </w:sdtContent>
            </w:sdt>
          </w:p>
        </w:tc>
      </w:tr>
      <w:tr w:rsidR="004617E3" w:rsidRPr="00721115" w:rsidTr="00040A08">
        <w:tc>
          <w:tcPr>
            <w:tcW w:w="3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721115" w:rsidRDefault="004617E3" w:rsidP="00040A08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Supporting Documents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721115" w:rsidRDefault="004617E3" w:rsidP="00040A08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Forms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721115" w:rsidRDefault="004617E3" w:rsidP="00040A08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Policy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721115" w:rsidRDefault="004617E3" w:rsidP="00040A08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Other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721115" w:rsidRDefault="004617E3" w:rsidP="00040A08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Demo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tcMar>
              <w:left w:w="108" w:type="dxa"/>
              <w:right w:w="108" w:type="dxa"/>
            </w:tcMar>
          </w:tcPr>
          <w:p w:rsidR="004617E3" w:rsidRPr="00721115" w:rsidRDefault="004617E3" w:rsidP="00040A08">
            <w:pPr>
              <w:keepNext/>
              <w:keepLines/>
              <w:spacing w:after="60"/>
              <w:rPr>
                <w:rFonts w:ascii="Calibri" w:hAnsi="Calibri"/>
                <w:sz w:val="22"/>
              </w:rPr>
            </w:pPr>
            <w:r w:rsidRPr="00721115">
              <w:rPr>
                <w:rFonts w:ascii="Calibri" w:eastAsia="Times New Roman" w:hAnsi="Calibri" w:cs="Times New Roman"/>
                <w:b/>
                <w:sz w:val="22"/>
              </w:rPr>
              <w:t>Exercise</w:t>
            </w:r>
          </w:p>
        </w:tc>
      </w:tr>
      <w:tr w:rsidR="004617E3" w:rsidRPr="00721115" w:rsidTr="00040A08">
        <w:tc>
          <w:tcPr>
            <w:tcW w:w="3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7E3" w:rsidRPr="00721115" w:rsidRDefault="004617E3" w:rsidP="00040A08">
            <w:pPr>
              <w:spacing w:after="200" w:line="276" w:lineRule="auto"/>
              <w:ind w:left="162"/>
              <w:rPr>
                <w:rFonts w:ascii="Calibri" w:eastAsia="Calibri" w:hAnsi="Calibri" w:cs="Calibri"/>
                <w:sz w:val="22"/>
              </w:rPr>
            </w:pPr>
            <w:r w:rsidRPr="00721115">
              <w:rPr>
                <w:rFonts w:ascii="Calibri" w:eastAsia="Calibri" w:hAnsi="Calibri" w:cs="Calibri"/>
                <w:i/>
                <w:sz w:val="22"/>
              </w:rPr>
              <w:t xml:space="preserve">None 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7E3" w:rsidRPr="00D55785" w:rsidRDefault="004617E3" w:rsidP="00040A08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7E3" w:rsidRPr="00D55785" w:rsidRDefault="004617E3" w:rsidP="00040A08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17E3" w:rsidRPr="00D55785" w:rsidRDefault="004617E3" w:rsidP="00040A08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7E3" w:rsidRPr="00D55785" w:rsidRDefault="004617E3" w:rsidP="00040A08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7E3" w:rsidRPr="00D55785" w:rsidRDefault="004617E3" w:rsidP="00040A08">
            <w:pPr>
              <w:spacing w:after="200" w:line="276" w:lineRule="auto"/>
              <w:jc w:val="center"/>
              <w:rPr>
                <w:rFonts w:ascii="Calibri" w:eastAsia="Calibri" w:hAnsi="Calibri" w:cs="Calibri"/>
                <w:caps/>
                <w:sz w:val="22"/>
              </w:rPr>
            </w:pPr>
          </w:p>
        </w:tc>
      </w:tr>
    </w:tbl>
    <w:p w:rsidR="004617E3" w:rsidRPr="00721115" w:rsidRDefault="004617E3">
      <w:pPr>
        <w:rPr>
          <w:rFonts w:ascii="Calibri" w:hAnsi="Calibri"/>
        </w:rPr>
      </w:pPr>
    </w:p>
    <w:sectPr w:rsidR="004617E3" w:rsidRPr="007211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A13"/>
    <w:multiLevelType w:val="multilevel"/>
    <w:tmpl w:val="20F83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84192"/>
    <w:multiLevelType w:val="hybridMultilevel"/>
    <w:tmpl w:val="1620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3242E"/>
    <w:multiLevelType w:val="hybridMultilevel"/>
    <w:tmpl w:val="2046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545BE"/>
    <w:multiLevelType w:val="hybridMultilevel"/>
    <w:tmpl w:val="8BC8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C341B"/>
    <w:multiLevelType w:val="hybridMultilevel"/>
    <w:tmpl w:val="928C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5858"/>
    <w:multiLevelType w:val="hybridMultilevel"/>
    <w:tmpl w:val="0100C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5314DF"/>
    <w:multiLevelType w:val="hybridMultilevel"/>
    <w:tmpl w:val="BC348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97684C"/>
    <w:multiLevelType w:val="hybridMultilevel"/>
    <w:tmpl w:val="F83465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C720CC"/>
    <w:multiLevelType w:val="hybridMultilevel"/>
    <w:tmpl w:val="B2CE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75051"/>
    <w:multiLevelType w:val="hybridMultilevel"/>
    <w:tmpl w:val="6736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C58AF"/>
    <w:multiLevelType w:val="hybridMultilevel"/>
    <w:tmpl w:val="BA18A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03"/>
    <w:rsid w:val="00002386"/>
    <w:rsid w:val="000038B9"/>
    <w:rsid w:val="00004569"/>
    <w:rsid w:val="00005AA7"/>
    <w:rsid w:val="0001129E"/>
    <w:rsid w:val="00012AC1"/>
    <w:rsid w:val="0001310B"/>
    <w:rsid w:val="00014AA3"/>
    <w:rsid w:val="000156E2"/>
    <w:rsid w:val="000156ED"/>
    <w:rsid w:val="00015A74"/>
    <w:rsid w:val="000206C3"/>
    <w:rsid w:val="00020E78"/>
    <w:rsid w:val="00024E19"/>
    <w:rsid w:val="00026020"/>
    <w:rsid w:val="000322BC"/>
    <w:rsid w:val="00032B61"/>
    <w:rsid w:val="0004360C"/>
    <w:rsid w:val="00045D93"/>
    <w:rsid w:val="0005198A"/>
    <w:rsid w:val="000524CD"/>
    <w:rsid w:val="000540C5"/>
    <w:rsid w:val="00056C22"/>
    <w:rsid w:val="00063A33"/>
    <w:rsid w:val="000658E2"/>
    <w:rsid w:val="000661CE"/>
    <w:rsid w:val="00066B38"/>
    <w:rsid w:val="000723CB"/>
    <w:rsid w:val="000744B4"/>
    <w:rsid w:val="00074FE8"/>
    <w:rsid w:val="000844BE"/>
    <w:rsid w:val="00086E17"/>
    <w:rsid w:val="00092FEA"/>
    <w:rsid w:val="00094EDC"/>
    <w:rsid w:val="00095703"/>
    <w:rsid w:val="00095A59"/>
    <w:rsid w:val="00096631"/>
    <w:rsid w:val="00097829"/>
    <w:rsid w:val="00097A57"/>
    <w:rsid w:val="000A24AD"/>
    <w:rsid w:val="000B0665"/>
    <w:rsid w:val="000B16B1"/>
    <w:rsid w:val="000B7463"/>
    <w:rsid w:val="000C013E"/>
    <w:rsid w:val="000C3D44"/>
    <w:rsid w:val="000C543C"/>
    <w:rsid w:val="000C6EF6"/>
    <w:rsid w:val="000D08FD"/>
    <w:rsid w:val="000D240B"/>
    <w:rsid w:val="000D2544"/>
    <w:rsid w:val="000D7D5D"/>
    <w:rsid w:val="000E1283"/>
    <w:rsid w:val="000E2172"/>
    <w:rsid w:val="000E26B5"/>
    <w:rsid w:val="000E2931"/>
    <w:rsid w:val="000E51D4"/>
    <w:rsid w:val="000E7BFC"/>
    <w:rsid w:val="000F0B4E"/>
    <w:rsid w:val="000F2AA4"/>
    <w:rsid w:val="000F33B1"/>
    <w:rsid w:val="000F7A8B"/>
    <w:rsid w:val="00100489"/>
    <w:rsid w:val="00101207"/>
    <w:rsid w:val="00103F70"/>
    <w:rsid w:val="00105251"/>
    <w:rsid w:val="00110157"/>
    <w:rsid w:val="001128C0"/>
    <w:rsid w:val="001173E3"/>
    <w:rsid w:val="00117BB9"/>
    <w:rsid w:val="001201C9"/>
    <w:rsid w:val="001203FD"/>
    <w:rsid w:val="001232F4"/>
    <w:rsid w:val="001236BF"/>
    <w:rsid w:val="00125001"/>
    <w:rsid w:val="001260B4"/>
    <w:rsid w:val="001308B1"/>
    <w:rsid w:val="00132740"/>
    <w:rsid w:val="00136A28"/>
    <w:rsid w:val="001420B3"/>
    <w:rsid w:val="00144A7F"/>
    <w:rsid w:val="00145F4D"/>
    <w:rsid w:val="00147BD7"/>
    <w:rsid w:val="00156B3E"/>
    <w:rsid w:val="0016138B"/>
    <w:rsid w:val="00161B25"/>
    <w:rsid w:val="001633E3"/>
    <w:rsid w:val="0017579C"/>
    <w:rsid w:val="00193BA7"/>
    <w:rsid w:val="001A1FE3"/>
    <w:rsid w:val="001A4A06"/>
    <w:rsid w:val="001A525B"/>
    <w:rsid w:val="001A6AFD"/>
    <w:rsid w:val="001B36E9"/>
    <w:rsid w:val="001B58CF"/>
    <w:rsid w:val="001C0787"/>
    <w:rsid w:val="001C4032"/>
    <w:rsid w:val="001C41C9"/>
    <w:rsid w:val="001C5EF6"/>
    <w:rsid w:val="001D15D3"/>
    <w:rsid w:val="001D25CA"/>
    <w:rsid w:val="001D3035"/>
    <w:rsid w:val="001D3B17"/>
    <w:rsid w:val="001D4E63"/>
    <w:rsid w:val="001D7D8B"/>
    <w:rsid w:val="001E1C7C"/>
    <w:rsid w:val="001E2516"/>
    <w:rsid w:val="001E3A17"/>
    <w:rsid w:val="001E43EE"/>
    <w:rsid w:val="001E46FA"/>
    <w:rsid w:val="001E5B98"/>
    <w:rsid w:val="001F2075"/>
    <w:rsid w:val="001F2623"/>
    <w:rsid w:val="001F3579"/>
    <w:rsid w:val="001F3FA8"/>
    <w:rsid w:val="00200CC9"/>
    <w:rsid w:val="002014EB"/>
    <w:rsid w:val="0020211E"/>
    <w:rsid w:val="002038E4"/>
    <w:rsid w:val="00204A98"/>
    <w:rsid w:val="00210C45"/>
    <w:rsid w:val="002278FC"/>
    <w:rsid w:val="0023090D"/>
    <w:rsid w:val="0023168F"/>
    <w:rsid w:val="00232887"/>
    <w:rsid w:val="002351F1"/>
    <w:rsid w:val="00241792"/>
    <w:rsid w:val="002429A5"/>
    <w:rsid w:val="002478BC"/>
    <w:rsid w:val="00254971"/>
    <w:rsid w:val="00256789"/>
    <w:rsid w:val="00257754"/>
    <w:rsid w:val="00257825"/>
    <w:rsid w:val="0026300B"/>
    <w:rsid w:val="00266E5A"/>
    <w:rsid w:val="00274303"/>
    <w:rsid w:val="00275192"/>
    <w:rsid w:val="00276508"/>
    <w:rsid w:val="0027798F"/>
    <w:rsid w:val="00280DB5"/>
    <w:rsid w:val="002830C8"/>
    <w:rsid w:val="00283D1C"/>
    <w:rsid w:val="002912C4"/>
    <w:rsid w:val="002979D0"/>
    <w:rsid w:val="002A103D"/>
    <w:rsid w:val="002A2664"/>
    <w:rsid w:val="002A39A6"/>
    <w:rsid w:val="002A6C4E"/>
    <w:rsid w:val="002B193A"/>
    <w:rsid w:val="002B2C0D"/>
    <w:rsid w:val="002B33A0"/>
    <w:rsid w:val="002B5FD4"/>
    <w:rsid w:val="002B6196"/>
    <w:rsid w:val="002C003B"/>
    <w:rsid w:val="002C44F9"/>
    <w:rsid w:val="002C6FB3"/>
    <w:rsid w:val="002C742E"/>
    <w:rsid w:val="002D119C"/>
    <w:rsid w:val="002E22F7"/>
    <w:rsid w:val="002E334D"/>
    <w:rsid w:val="002E54EC"/>
    <w:rsid w:val="002E5CB0"/>
    <w:rsid w:val="002F57DE"/>
    <w:rsid w:val="002F6925"/>
    <w:rsid w:val="00303471"/>
    <w:rsid w:val="00303F54"/>
    <w:rsid w:val="00304BA5"/>
    <w:rsid w:val="00304FFF"/>
    <w:rsid w:val="00311886"/>
    <w:rsid w:val="00311B7C"/>
    <w:rsid w:val="00311F32"/>
    <w:rsid w:val="00312F0C"/>
    <w:rsid w:val="00314E01"/>
    <w:rsid w:val="00315D4D"/>
    <w:rsid w:val="003169EE"/>
    <w:rsid w:val="00317468"/>
    <w:rsid w:val="0031784F"/>
    <w:rsid w:val="003229B9"/>
    <w:rsid w:val="00323500"/>
    <w:rsid w:val="003266BF"/>
    <w:rsid w:val="0032748A"/>
    <w:rsid w:val="003321EF"/>
    <w:rsid w:val="00335742"/>
    <w:rsid w:val="003370B4"/>
    <w:rsid w:val="0033793A"/>
    <w:rsid w:val="0034059B"/>
    <w:rsid w:val="00342816"/>
    <w:rsid w:val="003443E0"/>
    <w:rsid w:val="003542E2"/>
    <w:rsid w:val="0035486B"/>
    <w:rsid w:val="00355D82"/>
    <w:rsid w:val="00357F3F"/>
    <w:rsid w:val="00365ED3"/>
    <w:rsid w:val="00371A2C"/>
    <w:rsid w:val="00372179"/>
    <w:rsid w:val="00372833"/>
    <w:rsid w:val="00380298"/>
    <w:rsid w:val="003844A0"/>
    <w:rsid w:val="003940C3"/>
    <w:rsid w:val="00395157"/>
    <w:rsid w:val="003A3863"/>
    <w:rsid w:val="003A7678"/>
    <w:rsid w:val="003B2841"/>
    <w:rsid w:val="003B645D"/>
    <w:rsid w:val="003C15B4"/>
    <w:rsid w:val="003C2DF1"/>
    <w:rsid w:val="003D0808"/>
    <w:rsid w:val="003D3F11"/>
    <w:rsid w:val="003D67E6"/>
    <w:rsid w:val="003D7FE6"/>
    <w:rsid w:val="003E0EF9"/>
    <w:rsid w:val="003E183F"/>
    <w:rsid w:val="003E2A8C"/>
    <w:rsid w:val="003E3F8E"/>
    <w:rsid w:val="003E48C2"/>
    <w:rsid w:val="003E5396"/>
    <w:rsid w:val="003E64D9"/>
    <w:rsid w:val="003E7EF4"/>
    <w:rsid w:val="003F06D4"/>
    <w:rsid w:val="003F1EF8"/>
    <w:rsid w:val="003F26AD"/>
    <w:rsid w:val="003F682E"/>
    <w:rsid w:val="00400565"/>
    <w:rsid w:val="004008AD"/>
    <w:rsid w:val="0040137F"/>
    <w:rsid w:val="004046D0"/>
    <w:rsid w:val="00407670"/>
    <w:rsid w:val="00416610"/>
    <w:rsid w:val="00416D3A"/>
    <w:rsid w:val="00417825"/>
    <w:rsid w:val="00420D13"/>
    <w:rsid w:val="00421860"/>
    <w:rsid w:val="00424C67"/>
    <w:rsid w:val="00425836"/>
    <w:rsid w:val="004276FA"/>
    <w:rsid w:val="00430313"/>
    <w:rsid w:val="00431479"/>
    <w:rsid w:val="00433ED6"/>
    <w:rsid w:val="004340A6"/>
    <w:rsid w:val="00436B60"/>
    <w:rsid w:val="00436B66"/>
    <w:rsid w:val="00440652"/>
    <w:rsid w:val="00443EF6"/>
    <w:rsid w:val="00444A32"/>
    <w:rsid w:val="00444CB4"/>
    <w:rsid w:val="004454B8"/>
    <w:rsid w:val="00452DE5"/>
    <w:rsid w:val="004561DA"/>
    <w:rsid w:val="004566AD"/>
    <w:rsid w:val="00460FB8"/>
    <w:rsid w:val="004615BD"/>
    <w:rsid w:val="004617E3"/>
    <w:rsid w:val="00464B50"/>
    <w:rsid w:val="00466213"/>
    <w:rsid w:val="0047318A"/>
    <w:rsid w:val="004815B1"/>
    <w:rsid w:val="00484107"/>
    <w:rsid w:val="004842F0"/>
    <w:rsid w:val="00491F25"/>
    <w:rsid w:val="004929EB"/>
    <w:rsid w:val="00495F0D"/>
    <w:rsid w:val="00496AA1"/>
    <w:rsid w:val="004A037F"/>
    <w:rsid w:val="004A1DB0"/>
    <w:rsid w:val="004A1DE2"/>
    <w:rsid w:val="004B0451"/>
    <w:rsid w:val="004B4A60"/>
    <w:rsid w:val="004B63A0"/>
    <w:rsid w:val="004B71BF"/>
    <w:rsid w:val="004C1834"/>
    <w:rsid w:val="004C34B2"/>
    <w:rsid w:val="004C5888"/>
    <w:rsid w:val="004C6C90"/>
    <w:rsid w:val="004D154B"/>
    <w:rsid w:val="004D38A2"/>
    <w:rsid w:val="004D395D"/>
    <w:rsid w:val="004D4456"/>
    <w:rsid w:val="004D7079"/>
    <w:rsid w:val="004D7975"/>
    <w:rsid w:val="004E5CE3"/>
    <w:rsid w:val="004E7550"/>
    <w:rsid w:val="004F1668"/>
    <w:rsid w:val="004F2B49"/>
    <w:rsid w:val="004F5B62"/>
    <w:rsid w:val="005046E3"/>
    <w:rsid w:val="005105E1"/>
    <w:rsid w:val="0051117A"/>
    <w:rsid w:val="00511251"/>
    <w:rsid w:val="00514338"/>
    <w:rsid w:val="00517181"/>
    <w:rsid w:val="0052143A"/>
    <w:rsid w:val="005225DE"/>
    <w:rsid w:val="00523AB1"/>
    <w:rsid w:val="00524F42"/>
    <w:rsid w:val="00526102"/>
    <w:rsid w:val="00527C84"/>
    <w:rsid w:val="00531AF0"/>
    <w:rsid w:val="00534C1C"/>
    <w:rsid w:val="00535048"/>
    <w:rsid w:val="00535487"/>
    <w:rsid w:val="00536797"/>
    <w:rsid w:val="00540FC6"/>
    <w:rsid w:val="00544539"/>
    <w:rsid w:val="00546094"/>
    <w:rsid w:val="005479D9"/>
    <w:rsid w:val="005500A2"/>
    <w:rsid w:val="005506B4"/>
    <w:rsid w:val="00551409"/>
    <w:rsid w:val="00551748"/>
    <w:rsid w:val="00553CD0"/>
    <w:rsid w:val="00556236"/>
    <w:rsid w:val="0056246F"/>
    <w:rsid w:val="00562FD3"/>
    <w:rsid w:val="0056371E"/>
    <w:rsid w:val="005646E2"/>
    <w:rsid w:val="0056669B"/>
    <w:rsid w:val="0057014F"/>
    <w:rsid w:val="00571870"/>
    <w:rsid w:val="00571B04"/>
    <w:rsid w:val="00572549"/>
    <w:rsid w:val="0057451F"/>
    <w:rsid w:val="00574932"/>
    <w:rsid w:val="005778A2"/>
    <w:rsid w:val="005812F1"/>
    <w:rsid w:val="0058256C"/>
    <w:rsid w:val="00582B9F"/>
    <w:rsid w:val="00582BA1"/>
    <w:rsid w:val="00586908"/>
    <w:rsid w:val="00592036"/>
    <w:rsid w:val="00592189"/>
    <w:rsid w:val="005948F2"/>
    <w:rsid w:val="00594E2B"/>
    <w:rsid w:val="00596111"/>
    <w:rsid w:val="0059657B"/>
    <w:rsid w:val="005A0980"/>
    <w:rsid w:val="005A247C"/>
    <w:rsid w:val="005A4965"/>
    <w:rsid w:val="005A4FC4"/>
    <w:rsid w:val="005A6E36"/>
    <w:rsid w:val="005A7907"/>
    <w:rsid w:val="005B449B"/>
    <w:rsid w:val="005B4E98"/>
    <w:rsid w:val="005B616A"/>
    <w:rsid w:val="005B65A3"/>
    <w:rsid w:val="005B7D12"/>
    <w:rsid w:val="005C22E6"/>
    <w:rsid w:val="005C2B94"/>
    <w:rsid w:val="005C4C77"/>
    <w:rsid w:val="005C5DD9"/>
    <w:rsid w:val="005C7E37"/>
    <w:rsid w:val="005D13D3"/>
    <w:rsid w:val="005D3976"/>
    <w:rsid w:val="005D496C"/>
    <w:rsid w:val="005D678F"/>
    <w:rsid w:val="005D6EBC"/>
    <w:rsid w:val="005E60F3"/>
    <w:rsid w:val="005F2828"/>
    <w:rsid w:val="005F55EF"/>
    <w:rsid w:val="006034D6"/>
    <w:rsid w:val="006041AB"/>
    <w:rsid w:val="00605864"/>
    <w:rsid w:val="006104BC"/>
    <w:rsid w:val="00614557"/>
    <w:rsid w:val="00614B6D"/>
    <w:rsid w:val="0061541C"/>
    <w:rsid w:val="006166CF"/>
    <w:rsid w:val="00621FC1"/>
    <w:rsid w:val="006259FA"/>
    <w:rsid w:val="006265BB"/>
    <w:rsid w:val="00630879"/>
    <w:rsid w:val="00632288"/>
    <w:rsid w:val="00632BC4"/>
    <w:rsid w:val="00635AD6"/>
    <w:rsid w:val="00637EFF"/>
    <w:rsid w:val="00642A6E"/>
    <w:rsid w:val="00643CDD"/>
    <w:rsid w:val="006442E6"/>
    <w:rsid w:val="006458DE"/>
    <w:rsid w:val="00654D0A"/>
    <w:rsid w:val="00654D8B"/>
    <w:rsid w:val="0066089B"/>
    <w:rsid w:val="00661531"/>
    <w:rsid w:val="00664E60"/>
    <w:rsid w:val="00667AF7"/>
    <w:rsid w:val="006710E3"/>
    <w:rsid w:val="00671DF8"/>
    <w:rsid w:val="00674919"/>
    <w:rsid w:val="006816AC"/>
    <w:rsid w:val="00681E95"/>
    <w:rsid w:val="00682614"/>
    <w:rsid w:val="00683E3A"/>
    <w:rsid w:val="006843FE"/>
    <w:rsid w:val="00690257"/>
    <w:rsid w:val="0069545E"/>
    <w:rsid w:val="00695F77"/>
    <w:rsid w:val="0069662E"/>
    <w:rsid w:val="00697E4D"/>
    <w:rsid w:val="006A1233"/>
    <w:rsid w:val="006A2256"/>
    <w:rsid w:val="006A32A8"/>
    <w:rsid w:val="006A36D1"/>
    <w:rsid w:val="006B09AD"/>
    <w:rsid w:val="006B1BFA"/>
    <w:rsid w:val="006B4730"/>
    <w:rsid w:val="006B7C75"/>
    <w:rsid w:val="006C0939"/>
    <w:rsid w:val="006C1201"/>
    <w:rsid w:val="006C144A"/>
    <w:rsid w:val="006D2B39"/>
    <w:rsid w:val="006E1F0B"/>
    <w:rsid w:val="006E2913"/>
    <w:rsid w:val="006E30EA"/>
    <w:rsid w:val="006E3B0E"/>
    <w:rsid w:val="006E4B3C"/>
    <w:rsid w:val="006F0AF6"/>
    <w:rsid w:val="006F0C9A"/>
    <w:rsid w:val="006F1095"/>
    <w:rsid w:val="006F638B"/>
    <w:rsid w:val="0070384D"/>
    <w:rsid w:val="0070404A"/>
    <w:rsid w:val="00704FF7"/>
    <w:rsid w:val="00705F44"/>
    <w:rsid w:val="007104CA"/>
    <w:rsid w:val="007109F3"/>
    <w:rsid w:val="00711D9C"/>
    <w:rsid w:val="00711E07"/>
    <w:rsid w:val="00714061"/>
    <w:rsid w:val="007164F7"/>
    <w:rsid w:val="00716DF7"/>
    <w:rsid w:val="00717D0F"/>
    <w:rsid w:val="00721115"/>
    <w:rsid w:val="00721EC8"/>
    <w:rsid w:val="00722D29"/>
    <w:rsid w:val="00723DB3"/>
    <w:rsid w:val="00726893"/>
    <w:rsid w:val="0073136A"/>
    <w:rsid w:val="00731E2B"/>
    <w:rsid w:val="00732D56"/>
    <w:rsid w:val="00733FAC"/>
    <w:rsid w:val="007360DD"/>
    <w:rsid w:val="007361C8"/>
    <w:rsid w:val="00736343"/>
    <w:rsid w:val="0074536C"/>
    <w:rsid w:val="0074795A"/>
    <w:rsid w:val="00751C6C"/>
    <w:rsid w:val="00755061"/>
    <w:rsid w:val="0076110A"/>
    <w:rsid w:val="0076193E"/>
    <w:rsid w:val="00761E36"/>
    <w:rsid w:val="00764365"/>
    <w:rsid w:val="007652DF"/>
    <w:rsid w:val="00765F12"/>
    <w:rsid w:val="007670BA"/>
    <w:rsid w:val="00767588"/>
    <w:rsid w:val="0077121E"/>
    <w:rsid w:val="007736D6"/>
    <w:rsid w:val="00774BB1"/>
    <w:rsid w:val="00775A09"/>
    <w:rsid w:val="00775E15"/>
    <w:rsid w:val="00780D73"/>
    <w:rsid w:val="00783791"/>
    <w:rsid w:val="00791041"/>
    <w:rsid w:val="007915B3"/>
    <w:rsid w:val="007A0284"/>
    <w:rsid w:val="007A055C"/>
    <w:rsid w:val="007A3F53"/>
    <w:rsid w:val="007A42B7"/>
    <w:rsid w:val="007A54ED"/>
    <w:rsid w:val="007A615C"/>
    <w:rsid w:val="007B14BF"/>
    <w:rsid w:val="007B7C9C"/>
    <w:rsid w:val="007C141F"/>
    <w:rsid w:val="007C5BEE"/>
    <w:rsid w:val="007D15FE"/>
    <w:rsid w:val="007D40AE"/>
    <w:rsid w:val="007D5C9E"/>
    <w:rsid w:val="007D75B2"/>
    <w:rsid w:val="007E51ED"/>
    <w:rsid w:val="007F264C"/>
    <w:rsid w:val="007F3A2E"/>
    <w:rsid w:val="007F7CAB"/>
    <w:rsid w:val="00801729"/>
    <w:rsid w:val="008077A8"/>
    <w:rsid w:val="00812146"/>
    <w:rsid w:val="00812DC8"/>
    <w:rsid w:val="00815E35"/>
    <w:rsid w:val="00816A45"/>
    <w:rsid w:val="00821EC0"/>
    <w:rsid w:val="00826A1A"/>
    <w:rsid w:val="00831F49"/>
    <w:rsid w:val="00836961"/>
    <w:rsid w:val="008408C1"/>
    <w:rsid w:val="00841463"/>
    <w:rsid w:val="008500AE"/>
    <w:rsid w:val="00851188"/>
    <w:rsid w:val="0085319B"/>
    <w:rsid w:val="00856E4C"/>
    <w:rsid w:val="00860729"/>
    <w:rsid w:val="00860C5E"/>
    <w:rsid w:val="00862617"/>
    <w:rsid w:val="008630AE"/>
    <w:rsid w:val="00863DEA"/>
    <w:rsid w:val="00865A36"/>
    <w:rsid w:val="008666DF"/>
    <w:rsid w:val="00867258"/>
    <w:rsid w:val="00867AC8"/>
    <w:rsid w:val="008706EC"/>
    <w:rsid w:val="00871A52"/>
    <w:rsid w:val="0087498C"/>
    <w:rsid w:val="00880882"/>
    <w:rsid w:val="00881C19"/>
    <w:rsid w:val="00884C3E"/>
    <w:rsid w:val="008A162B"/>
    <w:rsid w:val="008A1B2E"/>
    <w:rsid w:val="008A254D"/>
    <w:rsid w:val="008A695D"/>
    <w:rsid w:val="008B23D4"/>
    <w:rsid w:val="008B575B"/>
    <w:rsid w:val="008B5783"/>
    <w:rsid w:val="008B6006"/>
    <w:rsid w:val="008B6255"/>
    <w:rsid w:val="008B7E85"/>
    <w:rsid w:val="008C17C1"/>
    <w:rsid w:val="008C6D6D"/>
    <w:rsid w:val="008D2773"/>
    <w:rsid w:val="008D2E61"/>
    <w:rsid w:val="008D69AD"/>
    <w:rsid w:val="008D7987"/>
    <w:rsid w:val="008E08D9"/>
    <w:rsid w:val="008E1144"/>
    <w:rsid w:val="008E1558"/>
    <w:rsid w:val="008E18B6"/>
    <w:rsid w:val="008E377D"/>
    <w:rsid w:val="008E707E"/>
    <w:rsid w:val="008E7D20"/>
    <w:rsid w:val="008E7E6E"/>
    <w:rsid w:val="008F2C38"/>
    <w:rsid w:val="008F7FB5"/>
    <w:rsid w:val="009030C3"/>
    <w:rsid w:val="009050D8"/>
    <w:rsid w:val="00906A02"/>
    <w:rsid w:val="00912DE7"/>
    <w:rsid w:val="00917FC7"/>
    <w:rsid w:val="009241ED"/>
    <w:rsid w:val="009263A2"/>
    <w:rsid w:val="00927F41"/>
    <w:rsid w:val="0093211B"/>
    <w:rsid w:val="009326B5"/>
    <w:rsid w:val="00934732"/>
    <w:rsid w:val="00937036"/>
    <w:rsid w:val="0094116D"/>
    <w:rsid w:val="00943660"/>
    <w:rsid w:val="00945FDE"/>
    <w:rsid w:val="00954317"/>
    <w:rsid w:val="009551DF"/>
    <w:rsid w:val="00955608"/>
    <w:rsid w:val="0096199E"/>
    <w:rsid w:val="00961D30"/>
    <w:rsid w:val="009663FD"/>
    <w:rsid w:val="00970FF1"/>
    <w:rsid w:val="00972631"/>
    <w:rsid w:val="00973890"/>
    <w:rsid w:val="00975DD2"/>
    <w:rsid w:val="00976B75"/>
    <w:rsid w:val="00980E1F"/>
    <w:rsid w:val="00982057"/>
    <w:rsid w:val="0098574B"/>
    <w:rsid w:val="00986BCB"/>
    <w:rsid w:val="00993055"/>
    <w:rsid w:val="00993C3A"/>
    <w:rsid w:val="009A0AD0"/>
    <w:rsid w:val="009A3BB8"/>
    <w:rsid w:val="009A6AFE"/>
    <w:rsid w:val="009B1D50"/>
    <w:rsid w:val="009B4566"/>
    <w:rsid w:val="009B583B"/>
    <w:rsid w:val="009B76A2"/>
    <w:rsid w:val="009C113C"/>
    <w:rsid w:val="009C595A"/>
    <w:rsid w:val="009C5ECD"/>
    <w:rsid w:val="009D2B88"/>
    <w:rsid w:val="009D358F"/>
    <w:rsid w:val="009D5FF6"/>
    <w:rsid w:val="009D643F"/>
    <w:rsid w:val="009E5290"/>
    <w:rsid w:val="009E6E15"/>
    <w:rsid w:val="009F090C"/>
    <w:rsid w:val="009F4693"/>
    <w:rsid w:val="009F5004"/>
    <w:rsid w:val="009F540E"/>
    <w:rsid w:val="009F6827"/>
    <w:rsid w:val="009F74C8"/>
    <w:rsid w:val="00A031C8"/>
    <w:rsid w:val="00A06431"/>
    <w:rsid w:val="00A069C1"/>
    <w:rsid w:val="00A10D90"/>
    <w:rsid w:val="00A22792"/>
    <w:rsid w:val="00A24409"/>
    <w:rsid w:val="00A260A0"/>
    <w:rsid w:val="00A33023"/>
    <w:rsid w:val="00A349CD"/>
    <w:rsid w:val="00A352E6"/>
    <w:rsid w:val="00A361BC"/>
    <w:rsid w:val="00A36E6D"/>
    <w:rsid w:val="00A40923"/>
    <w:rsid w:val="00A459EB"/>
    <w:rsid w:val="00A46856"/>
    <w:rsid w:val="00A47843"/>
    <w:rsid w:val="00A52DA2"/>
    <w:rsid w:val="00A54F7B"/>
    <w:rsid w:val="00A55E90"/>
    <w:rsid w:val="00A56A8F"/>
    <w:rsid w:val="00A57630"/>
    <w:rsid w:val="00A6157A"/>
    <w:rsid w:val="00A645CF"/>
    <w:rsid w:val="00A655CE"/>
    <w:rsid w:val="00A66431"/>
    <w:rsid w:val="00A731FA"/>
    <w:rsid w:val="00A75CE2"/>
    <w:rsid w:val="00A76D8B"/>
    <w:rsid w:val="00A8168B"/>
    <w:rsid w:val="00A82564"/>
    <w:rsid w:val="00A82D7D"/>
    <w:rsid w:val="00A839C7"/>
    <w:rsid w:val="00A85313"/>
    <w:rsid w:val="00A952F2"/>
    <w:rsid w:val="00A9596E"/>
    <w:rsid w:val="00A96A4A"/>
    <w:rsid w:val="00AA0033"/>
    <w:rsid w:val="00AA317B"/>
    <w:rsid w:val="00AA450A"/>
    <w:rsid w:val="00AA6F7D"/>
    <w:rsid w:val="00AA7857"/>
    <w:rsid w:val="00AB0DBB"/>
    <w:rsid w:val="00AB255D"/>
    <w:rsid w:val="00AB2F83"/>
    <w:rsid w:val="00AB2FAD"/>
    <w:rsid w:val="00AB3A64"/>
    <w:rsid w:val="00AC5AB9"/>
    <w:rsid w:val="00AD20D5"/>
    <w:rsid w:val="00AD3E76"/>
    <w:rsid w:val="00AD50DC"/>
    <w:rsid w:val="00AD7DC7"/>
    <w:rsid w:val="00AD7DEB"/>
    <w:rsid w:val="00AE19B5"/>
    <w:rsid w:val="00AF06C1"/>
    <w:rsid w:val="00AF302E"/>
    <w:rsid w:val="00AF4010"/>
    <w:rsid w:val="00AF541A"/>
    <w:rsid w:val="00B046C8"/>
    <w:rsid w:val="00B05ADE"/>
    <w:rsid w:val="00B06C92"/>
    <w:rsid w:val="00B06D34"/>
    <w:rsid w:val="00B07D85"/>
    <w:rsid w:val="00B2229F"/>
    <w:rsid w:val="00B225E8"/>
    <w:rsid w:val="00B32523"/>
    <w:rsid w:val="00B332C6"/>
    <w:rsid w:val="00B34F35"/>
    <w:rsid w:val="00B40CBF"/>
    <w:rsid w:val="00B52170"/>
    <w:rsid w:val="00B5445C"/>
    <w:rsid w:val="00B54D1A"/>
    <w:rsid w:val="00B55E52"/>
    <w:rsid w:val="00B57811"/>
    <w:rsid w:val="00B60FC8"/>
    <w:rsid w:val="00B6144B"/>
    <w:rsid w:val="00B65E6A"/>
    <w:rsid w:val="00B66218"/>
    <w:rsid w:val="00B72834"/>
    <w:rsid w:val="00B751C8"/>
    <w:rsid w:val="00B75F10"/>
    <w:rsid w:val="00B77340"/>
    <w:rsid w:val="00B776A1"/>
    <w:rsid w:val="00B83BDD"/>
    <w:rsid w:val="00B84CA1"/>
    <w:rsid w:val="00B85A27"/>
    <w:rsid w:val="00B868A4"/>
    <w:rsid w:val="00B86B5C"/>
    <w:rsid w:val="00B86EC2"/>
    <w:rsid w:val="00B87108"/>
    <w:rsid w:val="00B90FFC"/>
    <w:rsid w:val="00B914DA"/>
    <w:rsid w:val="00B94936"/>
    <w:rsid w:val="00BA3C4D"/>
    <w:rsid w:val="00BB0F5B"/>
    <w:rsid w:val="00BB1E8B"/>
    <w:rsid w:val="00BB57FE"/>
    <w:rsid w:val="00BB7AA6"/>
    <w:rsid w:val="00BB7DBC"/>
    <w:rsid w:val="00BC3A22"/>
    <w:rsid w:val="00BC43E3"/>
    <w:rsid w:val="00BC59BC"/>
    <w:rsid w:val="00BD214D"/>
    <w:rsid w:val="00BD2526"/>
    <w:rsid w:val="00BD2891"/>
    <w:rsid w:val="00BD2FBB"/>
    <w:rsid w:val="00BD4EFB"/>
    <w:rsid w:val="00BD6BFF"/>
    <w:rsid w:val="00BE3C08"/>
    <w:rsid w:val="00BF041C"/>
    <w:rsid w:val="00BF15CD"/>
    <w:rsid w:val="00BF22E8"/>
    <w:rsid w:val="00BF409C"/>
    <w:rsid w:val="00C003A9"/>
    <w:rsid w:val="00C00655"/>
    <w:rsid w:val="00C00EB4"/>
    <w:rsid w:val="00C043FB"/>
    <w:rsid w:val="00C208FB"/>
    <w:rsid w:val="00C2377E"/>
    <w:rsid w:val="00C23E47"/>
    <w:rsid w:val="00C25942"/>
    <w:rsid w:val="00C26E39"/>
    <w:rsid w:val="00C27006"/>
    <w:rsid w:val="00C2791F"/>
    <w:rsid w:val="00C30E87"/>
    <w:rsid w:val="00C346E8"/>
    <w:rsid w:val="00C402AF"/>
    <w:rsid w:val="00C41EAD"/>
    <w:rsid w:val="00C43CA2"/>
    <w:rsid w:val="00C461EB"/>
    <w:rsid w:val="00C50E52"/>
    <w:rsid w:val="00C513B3"/>
    <w:rsid w:val="00C52502"/>
    <w:rsid w:val="00C5418A"/>
    <w:rsid w:val="00C54C9F"/>
    <w:rsid w:val="00C57392"/>
    <w:rsid w:val="00C575CA"/>
    <w:rsid w:val="00C57857"/>
    <w:rsid w:val="00C62744"/>
    <w:rsid w:val="00C63B1B"/>
    <w:rsid w:val="00C733E2"/>
    <w:rsid w:val="00C74168"/>
    <w:rsid w:val="00C756E2"/>
    <w:rsid w:val="00C75EA9"/>
    <w:rsid w:val="00C7630A"/>
    <w:rsid w:val="00C83453"/>
    <w:rsid w:val="00C87AD9"/>
    <w:rsid w:val="00CA2D92"/>
    <w:rsid w:val="00CA50A8"/>
    <w:rsid w:val="00CA50B2"/>
    <w:rsid w:val="00CA7627"/>
    <w:rsid w:val="00CB5890"/>
    <w:rsid w:val="00CB6A0E"/>
    <w:rsid w:val="00CB7215"/>
    <w:rsid w:val="00CB7DD9"/>
    <w:rsid w:val="00CC2F05"/>
    <w:rsid w:val="00CC3228"/>
    <w:rsid w:val="00CC785F"/>
    <w:rsid w:val="00CD0B12"/>
    <w:rsid w:val="00CD1179"/>
    <w:rsid w:val="00CD1193"/>
    <w:rsid w:val="00CD3D01"/>
    <w:rsid w:val="00CD63D7"/>
    <w:rsid w:val="00CE0FC6"/>
    <w:rsid w:val="00CE21CC"/>
    <w:rsid w:val="00CE54A9"/>
    <w:rsid w:val="00CE77C8"/>
    <w:rsid w:val="00CE77EB"/>
    <w:rsid w:val="00CF2B0D"/>
    <w:rsid w:val="00CF30F8"/>
    <w:rsid w:val="00CF3D50"/>
    <w:rsid w:val="00CF4453"/>
    <w:rsid w:val="00D00D96"/>
    <w:rsid w:val="00D02A45"/>
    <w:rsid w:val="00D11C7E"/>
    <w:rsid w:val="00D1258C"/>
    <w:rsid w:val="00D20A30"/>
    <w:rsid w:val="00D23E6E"/>
    <w:rsid w:val="00D2446C"/>
    <w:rsid w:val="00D268D6"/>
    <w:rsid w:val="00D41ADF"/>
    <w:rsid w:val="00D43E91"/>
    <w:rsid w:val="00D53E55"/>
    <w:rsid w:val="00D55785"/>
    <w:rsid w:val="00D62047"/>
    <w:rsid w:val="00D62124"/>
    <w:rsid w:val="00D66986"/>
    <w:rsid w:val="00D72D65"/>
    <w:rsid w:val="00D74B5F"/>
    <w:rsid w:val="00D76CD5"/>
    <w:rsid w:val="00D8392C"/>
    <w:rsid w:val="00D83ABE"/>
    <w:rsid w:val="00D91E66"/>
    <w:rsid w:val="00D96A49"/>
    <w:rsid w:val="00DA3B81"/>
    <w:rsid w:val="00DA5553"/>
    <w:rsid w:val="00DB0F4A"/>
    <w:rsid w:val="00DB1531"/>
    <w:rsid w:val="00DB3306"/>
    <w:rsid w:val="00DB49D6"/>
    <w:rsid w:val="00DB6903"/>
    <w:rsid w:val="00DC64C9"/>
    <w:rsid w:val="00DC689B"/>
    <w:rsid w:val="00DC7404"/>
    <w:rsid w:val="00DC74CD"/>
    <w:rsid w:val="00DD63F6"/>
    <w:rsid w:val="00DD6922"/>
    <w:rsid w:val="00DE3C70"/>
    <w:rsid w:val="00DE4807"/>
    <w:rsid w:val="00DE649A"/>
    <w:rsid w:val="00E0024E"/>
    <w:rsid w:val="00E00F1C"/>
    <w:rsid w:val="00E01588"/>
    <w:rsid w:val="00E06863"/>
    <w:rsid w:val="00E12F74"/>
    <w:rsid w:val="00E15765"/>
    <w:rsid w:val="00E15F34"/>
    <w:rsid w:val="00E17700"/>
    <w:rsid w:val="00E20083"/>
    <w:rsid w:val="00E20CBD"/>
    <w:rsid w:val="00E221F0"/>
    <w:rsid w:val="00E226B2"/>
    <w:rsid w:val="00E233BC"/>
    <w:rsid w:val="00E2509D"/>
    <w:rsid w:val="00E25FED"/>
    <w:rsid w:val="00E27455"/>
    <w:rsid w:val="00E30F4A"/>
    <w:rsid w:val="00E42DE2"/>
    <w:rsid w:val="00E438B2"/>
    <w:rsid w:val="00E45124"/>
    <w:rsid w:val="00E46500"/>
    <w:rsid w:val="00E47620"/>
    <w:rsid w:val="00E503DC"/>
    <w:rsid w:val="00E517FE"/>
    <w:rsid w:val="00E53853"/>
    <w:rsid w:val="00E556C6"/>
    <w:rsid w:val="00E57D8F"/>
    <w:rsid w:val="00E658E8"/>
    <w:rsid w:val="00E6763F"/>
    <w:rsid w:val="00E70260"/>
    <w:rsid w:val="00E70AC8"/>
    <w:rsid w:val="00E71787"/>
    <w:rsid w:val="00E729CF"/>
    <w:rsid w:val="00E72D10"/>
    <w:rsid w:val="00E7314C"/>
    <w:rsid w:val="00E75119"/>
    <w:rsid w:val="00E75DB2"/>
    <w:rsid w:val="00E83268"/>
    <w:rsid w:val="00E83271"/>
    <w:rsid w:val="00E86A69"/>
    <w:rsid w:val="00E87DB4"/>
    <w:rsid w:val="00E903BE"/>
    <w:rsid w:val="00E91E1F"/>
    <w:rsid w:val="00E92613"/>
    <w:rsid w:val="00E94712"/>
    <w:rsid w:val="00E951F1"/>
    <w:rsid w:val="00E95759"/>
    <w:rsid w:val="00E9761C"/>
    <w:rsid w:val="00EA22C6"/>
    <w:rsid w:val="00EA7F64"/>
    <w:rsid w:val="00EB3B84"/>
    <w:rsid w:val="00EB52A3"/>
    <w:rsid w:val="00EB59C1"/>
    <w:rsid w:val="00EC3189"/>
    <w:rsid w:val="00EC3849"/>
    <w:rsid w:val="00EC65C7"/>
    <w:rsid w:val="00EC7C9C"/>
    <w:rsid w:val="00EC7CCB"/>
    <w:rsid w:val="00ED1DAE"/>
    <w:rsid w:val="00ED6885"/>
    <w:rsid w:val="00ED73B4"/>
    <w:rsid w:val="00ED77F0"/>
    <w:rsid w:val="00EE054E"/>
    <w:rsid w:val="00EE3A5E"/>
    <w:rsid w:val="00EE61DE"/>
    <w:rsid w:val="00EE62F2"/>
    <w:rsid w:val="00EE6437"/>
    <w:rsid w:val="00EE6C6E"/>
    <w:rsid w:val="00EF0A1A"/>
    <w:rsid w:val="00EF22A2"/>
    <w:rsid w:val="00EF550A"/>
    <w:rsid w:val="00EF565D"/>
    <w:rsid w:val="00F00EF4"/>
    <w:rsid w:val="00F01353"/>
    <w:rsid w:val="00F03EAC"/>
    <w:rsid w:val="00F1148A"/>
    <w:rsid w:val="00F122B0"/>
    <w:rsid w:val="00F12627"/>
    <w:rsid w:val="00F12F83"/>
    <w:rsid w:val="00F13435"/>
    <w:rsid w:val="00F1739E"/>
    <w:rsid w:val="00F20CFC"/>
    <w:rsid w:val="00F21DED"/>
    <w:rsid w:val="00F22ED3"/>
    <w:rsid w:val="00F263C8"/>
    <w:rsid w:val="00F31F33"/>
    <w:rsid w:val="00F33337"/>
    <w:rsid w:val="00F33995"/>
    <w:rsid w:val="00F35348"/>
    <w:rsid w:val="00F36CF9"/>
    <w:rsid w:val="00F42FE6"/>
    <w:rsid w:val="00F44243"/>
    <w:rsid w:val="00F44592"/>
    <w:rsid w:val="00F44E7C"/>
    <w:rsid w:val="00F54720"/>
    <w:rsid w:val="00F54E27"/>
    <w:rsid w:val="00F555B8"/>
    <w:rsid w:val="00F55787"/>
    <w:rsid w:val="00F55AA5"/>
    <w:rsid w:val="00F56C42"/>
    <w:rsid w:val="00F60D92"/>
    <w:rsid w:val="00F6124D"/>
    <w:rsid w:val="00F63F66"/>
    <w:rsid w:val="00F73D5B"/>
    <w:rsid w:val="00F77816"/>
    <w:rsid w:val="00F82BD2"/>
    <w:rsid w:val="00F843B0"/>
    <w:rsid w:val="00F8544C"/>
    <w:rsid w:val="00F85997"/>
    <w:rsid w:val="00F93503"/>
    <w:rsid w:val="00F9657F"/>
    <w:rsid w:val="00F976F1"/>
    <w:rsid w:val="00FA1945"/>
    <w:rsid w:val="00FA2760"/>
    <w:rsid w:val="00FA696F"/>
    <w:rsid w:val="00FA7517"/>
    <w:rsid w:val="00FA7D2D"/>
    <w:rsid w:val="00FB308A"/>
    <w:rsid w:val="00FB38F5"/>
    <w:rsid w:val="00FB480E"/>
    <w:rsid w:val="00FB585E"/>
    <w:rsid w:val="00FB76D4"/>
    <w:rsid w:val="00FC1E93"/>
    <w:rsid w:val="00FC43C3"/>
    <w:rsid w:val="00FC4CD0"/>
    <w:rsid w:val="00FC7A70"/>
    <w:rsid w:val="00FD1669"/>
    <w:rsid w:val="00FD29CA"/>
    <w:rsid w:val="00FD52AB"/>
    <w:rsid w:val="00FE4E0A"/>
    <w:rsid w:val="00FE774C"/>
    <w:rsid w:val="00FF0A00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BB"/>
    <w:pPr>
      <w:spacing w:after="0" w:line="240" w:lineRule="auto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115"/>
    <w:pPr>
      <w:keepNext/>
      <w:keepLines/>
      <w:spacing w:before="240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115"/>
    <w:pPr>
      <w:keepNext/>
      <w:keepLines/>
      <w:spacing w:before="40"/>
      <w:outlineLvl w:val="1"/>
    </w:pPr>
    <w:rPr>
      <w:rFonts w:ascii="Calibri" w:eastAsiaTheme="majorEastAsia" w:hAnsi="Calibr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DOT-CurriculaTemplate-Content">
    <w:name w:val="CDOT - Curricula Template - Content"/>
    <w:basedOn w:val="DefaultParagraphFont"/>
    <w:uiPriority w:val="1"/>
    <w:qFormat/>
    <w:rsid w:val="00721115"/>
    <w:rPr>
      <w:rFonts w:ascii="Calibri" w:hAnsi="Calibri"/>
      <w:i/>
      <w:sz w:val="22"/>
    </w:rPr>
  </w:style>
  <w:style w:type="character" w:customStyle="1" w:styleId="CDOT-CurriculaTemplate-SectionTitle">
    <w:name w:val="CDOT - Curricula Template - Section Title"/>
    <w:basedOn w:val="DefaultParagraphFont"/>
    <w:uiPriority w:val="1"/>
    <w:qFormat/>
    <w:rsid w:val="00E83268"/>
    <w:rPr>
      <w:rFonts w:ascii="Calibri" w:hAnsi="Calibri"/>
      <w:b/>
      <w:i w:val="0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5479D9"/>
    <w:pPr>
      <w:spacing w:after="200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479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79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9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9D9"/>
    <w:rPr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479D9"/>
    <w:rPr>
      <w:color w:val="808080"/>
    </w:rPr>
  </w:style>
  <w:style w:type="paragraph" w:customStyle="1" w:styleId="CDOT-CurriculaTemplate-CourseTitle">
    <w:name w:val="CDOT - Curricula Template - Course Title"/>
    <w:basedOn w:val="Normal"/>
    <w:qFormat/>
    <w:rsid w:val="005479D9"/>
    <w:pPr>
      <w:tabs>
        <w:tab w:val="left" w:pos="8730"/>
      </w:tabs>
      <w:ind w:right="29"/>
      <w:jc w:val="center"/>
    </w:pPr>
    <w:rPr>
      <w:rFonts w:asciiTheme="majorHAnsi" w:eastAsia="Times New Roman" w:hAnsiTheme="majorHAnsi" w:cs="Times New Roman"/>
      <w:b/>
      <w:cap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9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D9"/>
    <w:rPr>
      <w:rFonts w:ascii="Segoe UI" w:hAnsi="Segoe UI" w:cs="Segoe UI"/>
      <w:sz w:val="18"/>
      <w:szCs w:val="18"/>
      <w:lang w:eastAsia="ja-JP"/>
    </w:rPr>
  </w:style>
  <w:style w:type="character" w:customStyle="1" w:styleId="CDOT-CurriculaTemplate-Section-Time">
    <w:name w:val="CDOT - Curricula Template - Section - Time"/>
    <w:basedOn w:val="CDOT-CurriculaTemplate-Content"/>
    <w:uiPriority w:val="1"/>
    <w:qFormat/>
    <w:rsid w:val="00721115"/>
    <w:rPr>
      <w:rFonts w:ascii="Calibri" w:hAnsi="Calibri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21115"/>
    <w:rPr>
      <w:rFonts w:ascii="Calibri" w:eastAsiaTheme="majorEastAsia" w:hAnsi="Calibr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115"/>
    <w:rPr>
      <w:rFonts w:ascii="Calibri" w:eastAsiaTheme="majorEastAsia" w:hAnsi="Calibri" w:cstheme="majorBidi"/>
      <w:color w:val="2E74B5" w:themeColor="accent1" w:themeShade="BF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BB"/>
    <w:pPr>
      <w:spacing w:after="0" w:line="240" w:lineRule="auto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115"/>
    <w:pPr>
      <w:keepNext/>
      <w:keepLines/>
      <w:spacing w:before="240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115"/>
    <w:pPr>
      <w:keepNext/>
      <w:keepLines/>
      <w:spacing w:before="40"/>
      <w:outlineLvl w:val="1"/>
    </w:pPr>
    <w:rPr>
      <w:rFonts w:ascii="Calibri" w:eastAsiaTheme="majorEastAsia" w:hAnsi="Calibr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DOT-CurriculaTemplate-Content">
    <w:name w:val="CDOT - Curricula Template - Content"/>
    <w:basedOn w:val="DefaultParagraphFont"/>
    <w:uiPriority w:val="1"/>
    <w:qFormat/>
    <w:rsid w:val="00721115"/>
    <w:rPr>
      <w:rFonts w:ascii="Calibri" w:hAnsi="Calibri"/>
      <w:i/>
      <w:sz w:val="22"/>
    </w:rPr>
  </w:style>
  <w:style w:type="character" w:customStyle="1" w:styleId="CDOT-CurriculaTemplate-SectionTitle">
    <w:name w:val="CDOT - Curricula Template - Section Title"/>
    <w:basedOn w:val="DefaultParagraphFont"/>
    <w:uiPriority w:val="1"/>
    <w:qFormat/>
    <w:rsid w:val="00E83268"/>
    <w:rPr>
      <w:rFonts w:ascii="Calibri" w:hAnsi="Calibri"/>
      <w:b/>
      <w:i w:val="0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5479D9"/>
    <w:pPr>
      <w:spacing w:after="200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479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79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9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9D9"/>
    <w:rPr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479D9"/>
    <w:rPr>
      <w:color w:val="808080"/>
    </w:rPr>
  </w:style>
  <w:style w:type="paragraph" w:customStyle="1" w:styleId="CDOT-CurriculaTemplate-CourseTitle">
    <w:name w:val="CDOT - Curricula Template - Course Title"/>
    <w:basedOn w:val="Normal"/>
    <w:qFormat/>
    <w:rsid w:val="005479D9"/>
    <w:pPr>
      <w:tabs>
        <w:tab w:val="left" w:pos="8730"/>
      </w:tabs>
      <w:ind w:right="29"/>
      <w:jc w:val="center"/>
    </w:pPr>
    <w:rPr>
      <w:rFonts w:asciiTheme="majorHAnsi" w:eastAsia="Times New Roman" w:hAnsiTheme="majorHAnsi" w:cs="Times New Roman"/>
      <w:b/>
      <w:cap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9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D9"/>
    <w:rPr>
      <w:rFonts w:ascii="Segoe UI" w:hAnsi="Segoe UI" w:cs="Segoe UI"/>
      <w:sz w:val="18"/>
      <w:szCs w:val="18"/>
      <w:lang w:eastAsia="ja-JP"/>
    </w:rPr>
  </w:style>
  <w:style w:type="character" w:customStyle="1" w:styleId="CDOT-CurriculaTemplate-Section-Time">
    <w:name w:val="CDOT - Curricula Template - Section - Time"/>
    <w:basedOn w:val="CDOT-CurriculaTemplate-Content"/>
    <w:uiPriority w:val="1"/>
    <w:qFormat/>
    <w:rsid w:val="00721115"/>
    <w:rPr>
      <w:rFonts w:ascii="Calibri" w:hAnsi="Calibri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21115"/>
    <w:rPr>
      <w:rFonts w:ascii="Calibri" w:eastAsiaTheme="majorEastAsia" w:hAnsi="Calibr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115"/>
    <w:rPr>
      <w:rFonts w:ascii="Calibri" w:eastAsiaTheme="majorEastAsia" w:hAnsi="Calibri" w:cstheme="majorBidi"/>
      <w:color w:val="2E74B5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son:Desktop:Training%20Template%20Course%20Final:TAB_03_Curricula%20Template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5C78CF3ADDEE49B3CAA85C0CB80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DEB3F-A0C9-BE45-A883-2BB76E6F8C24}"/>
      </w:docPartPr>
      <w:docPartBody>
        <w:p w:rsidR="00000000" w:rsidRDefault="0063795F">
          <w:pPr>
            <w:pStyle w:val="9E5C78CF3ADDEE49B3CAA85C0CB80C1F"/>
          </w:pPr>
          <w:r>
            <w:rPr>
              <w:rFonts w:ascii="Calibri" w:eastAsiaTheme="majorEastAsia" w:hAnsi="Calibri"/>
            </w:rPr>
            <w:t>course title</w:t>
          </w:r>
        </w:p>
      </w:docPartBody>
    </w:docPart>
    <w:docPart>
      <w:docPartPr>
        <w:name w:val="186829958DA5F74493409CC8261D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DBD5-D024-1443-9086-197676601FDB}"/>
      </w:docPartPr>
      <w:docPartBody>
        <w:p w:rsidR="00000000" w:rsidRDefault="0063795F">
          <w:pPr>
            <w:pStyle w:val="186829958DA5F74493409CC8261DA0E7"/>
          </w:pPr>
          <w:r w:rsidRPr="00721115">
            <w:rPr>
              <w:rFonts w:ascii="Calibri" w:eastAsia="Calibri" w:hAnsi="Calibri" w:cs="Calibri"/>
              <w:i/>
              <w:sz w:val="22"/>
            </w:rPr>
            <w:t>The title of the course (e.g. Using Training Templates to Create a Course)</w:t>
          </w:r>
        </w:p>
      </w:docPartBody>
    </w:docPart>
    <w:docPart>
      <w:docPartPr>
        <w:name w:val="2D2591AF92294F48AECB0D9A1EC6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758FC-E63F-6B41-84BA-537210113B5F}"/>
      </w:docPartPr>
      <w:docPartBody>
        <w:p w:rsidR="00000000" w:rsidRDefault="0063795F">
          <w:pPr>
            <w:pStyle w:val="2D2591AF92294F48AECB0D9A1EC66D63"/>
          </w:pPr>
          <w:r w:rsidRPr="00AB0DBB">
            <w:rPr>
              <w:rStyle w:val="CDOT-CurriculaTemplate-Content"/>
            </w:rPr>
            <w:t>A one or two sentence description of the Course and Audience (e.g. This course is designed to help CDOT Employees in HR to develop training materials using predefined templates)</w:t>
          </w:r>
        </w:p>
      </w:docPartBody>
    </w:docPart>
    <w:docPart>
      <w:docPartPr>
        <w:name w:val="7B66219836024C4D854DFA1DDC20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34A4-80AD-EE4D-954B-DAF964B0656E}"/>
      </w:docPartPr>
      <w:docPartBody>
        <w:p w:rsidR="00000000" w:rsidRDefault="0063795F">
          <w:pPr>
            <w:pStyle w:val="7B66219836024C4D854DFA1DDC20316F"/>
          </w:pPr>
          <w:r w:rsidRPr="00721115">
            <w:rPr>
              <w:rFonts w:ascii="Calibri" w:eastAsia="Calibri" w:hAnsi="Calibri" w:cs="Calibri"/>
              <w:i/>
              <w:color w:val="000000"/>
              <w:sz w:val="22"/>
            </w:rPr>
            <w:t>List the identified audience roles and their number (e.g. CDOT HR 15 Employees)</w:t>
          </w:r>
        </w:p>
      </w:docPartBody>
    </w:docPart>
    <w:docPart>
      <w:docPartPr>
        <w:name w:val="73CB730D846C7E4DAEBCD7A0409D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73275-A1B4-EE4A-9160-BDA3D59DBC73}"/>
      </w:docPartPr>
      <w:docPartBody>
        <w:p w:rsidR="00000000" w:rsidRDefault="0063795F">
          <w:pPr>
            <w:pStyle w:val="73CB730D846C7E4DAEBCD7A0409D2750"/>
          </w:pPr>
          <w:r w:rsidRPr="00721115">
            <w:rPr>
              <w:rFonts w:ascii="Calibri" w:eastAsia="Calibri" w:hAnsi="Calibri" w:cs="Calibri"/>
              <w:i/>
              <w:color w:val="000000"/>
              <w:sz w:val="22"/>
            </w:rPr>
            <w:t>Identify the high-level Business Process for the “whole course”. (e.g. Training Material Development)</w:t>
          </w:r>
        </w:p>
      </w:docPartBody>
    </w:docPart>
    <w:docPart>
      <w:docPartPr>
        <w:name w:val="201AC4929BAC314F990E30D59FF1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86AA-2B98-0741-B235-632C290B8C06}"/>
      </w:docPartPr>
      <w:docPartBody>
        <w:p w:rsidR="00000000" w:rsidRDefault="0063795F">
          <w:pPr>
            <w:pStyle w:val="201AC4929BAC314F990E30D59FF15B7F"/>
          </w:pPr>
          <w:r w:rsidRPr="00721115">
            <w:rPr>
              <w:rFonts w:ascii="Calibri" w:eastAsia="Calibri" w:hAnsi="Calibri" w:cs="Calibri"/>
              <w:i/>
              <w:color w:val="000000"/>
              <w:sz w:val="22"/>
            </w:rPr>
            <w:t>Identify touch points with other Business Processes (e.g. All HR Functions where training materials are developed)</w:t>
          </w:r>
        </w:p>
      </w:docPartBody>
    </w:docPart>
    <w:docPart>
      <w:docPartPr>
        <w:name w:val="3FE3D6ADF372B044875AE56984919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BF084-2FA2-6044-A9B8-D00311AED2A6}"/>
      </w:docPartPr>
      <w:docPartBody>
        <w:p w:rsidR="00000000" w:rsidRDefault="0063795F">
          <w:pPr>
            <w:pStyle w:val="3FE3D6ADF372B044875AE56984919229"/>
          </w:pPr>
          <w:r w:rsidRPr="004617E3">
            <w:rPr>
              <w:rFonts w:ascii="Calibri" w:eastAsia="Calibri" w:hAnsi="Calibri" w:cs="Calibri"/>
              <w:i/>
              <w:color w:val="000000"/>
              <w:sz w:val="22"/>
              <w:szCs w:val="22"/>
            </w:rPr>
            <w:t>List the sections or topics of the course at here. There is always the Learning Logistics and Course Introduction and Conclusion. Insert other sections required.</w:t>
          </w:r>
        </w:p>
      </w:docPartBody>
    </w:docPart>
    <w:docPart>
      <w:docPartPr>
        <w:name w:val="2C0AF808BA6B7E4AB61A9119FAED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8C7D-5243-1244-ACEE-C0FCE9F66030}"/>
      </w:docPartPr>
      <w:docPartBody>
        <w:p w:rsidR="00000000" w:rsidRDefault="0063795F">
          <w:pPr>
            <w:pStyle w:val="2C0AF808BA6B7E4AB61A9119FAED6C81"/>
          </w:pPr>
          <w:r w:rsidRPr="00721115">
            <w:rPr>
              <w:rFonts w:ascii="Calibri" w:eastAsia="Calibri" w:hAnsi="Calibri" w:cs="Calibri"/>
              <w:i/>
              <w:sz w:val="22"/>
            </w:rPr>
            <w:t>Length of course (to be identified by sections, demos and exercises – rule of thumb – 3 minutes per topic/slide, 15 minutes per demo; 20 minutes per exercise.)</w:t>
          </w:r>
        </w:p>
      </w:docPartBody>
    </w:docPart>
    <w:docPart>
      <w:docPartPr>
        <w:name w:val="646934F67A810B4FB5C9C2E537EF3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F054-B41D-2343-8A6A-4C8E024C82F8}"/>
      </w:docPartPr>
      <w:docPartBody>
        <w:p w:rsidR="00000000" w:rsidRDefault="0063795F">
          <w:pPr>
            <w:pStyle w:val="646934F67A810B4FB5C9C2E537EF310E"/>
          </w:pPr>
          <w:r w:rsidRPr="00721115">
            <w:rPr>
              <w:rFonts w:ascii="Calibri" w:eastAsia="Calibri" w:hAnsi="Calibri" w:cs="Calibri"/>
              <w:i/>
              <w:sz w:val="22"/>
            </w:rPr>
            <w:t>Determined by length of course, complexity of the subject, number of participants, etc.  Determined after the course is defined. (e.g. Instructor led, Knowledge Transfer, etc.)</w:t>
          </w:r>
        </w:p>
      </w:docPartBody>
    </w:docPart>
    <w:docPart>
      <w:docPartPr>
        <w:name w:val="3FF0B4E1C6CA624190DE303EF8DA6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A01B-7113-5C4C-BE36-239AA00BCC29}"/>
      </w:docPartPr>
      <w:docPartBody>
        <w:p w:rsidR="00000000" w:rsidRDefault="0063795F">
          <w:pPr>
            <w:pStyle w:val="3FF0B4E1C6CA624190DE303EF8DA6B83"/>
          </w:pPr>
          <w:r w:rsidRPr="00721115">
            <w:rPr>
              <w:rFonts w:ascii="Calibri" w:eastAsia="Calibri" w:hAnsi="Calibri" w:cs="Calibri"/>
              <w:i/>
              <w:sz w:val="22"/>
            </w:rPr>
            <w:t>A List of the skills the participants must bring to the course to be successful. (e.g. Knowledge of Microsoft Word, MS PowerPoint)</w:t>
          </w:r>
        </w:p>
      </w:docPartBody>
    </w:docPart>
    <w:docPart>
      <w:docPartPr>
        <w:name w:val="6C43D10C0F6BCD4388F3C29237B8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A1CF-104B-2643-A892-9D516AA1BF30}"/>
      </w:docPartPr>
      <w:docPartBody>
        <w:p w:rsidR="00000000" w:rsidRDefault="0063795F">
          <w:pPr>
            <w:pStyle w:val="6C43D10C0F6BCD4388F3C29237B8DCF6"/>
          </w:pPr>
          <w:r w:rsidRPr="00721115">
            <w:rPr>
              <w:rFonts w:ascii="Calibri" w:eastAsia="Calibri" w:hAnsi="Calibri" w:cs="Calibri"/>
              <w:i/>
              <w:sz w:val="22"/>
            </w:rPr>
            <w:t>Who is the Functional “owner?”  Best if ONE person is responsible.</w:t>
          </w:r>
        </w:p>
      </w:docPartBody>
    </w:docPart>
    <w:docPart>
      <w:docPartPr>
        <w:name w:val="A987D0F00D23844EA305B8DAE01C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6FD3-615A-3E47-BBBD-F078CA8AF1DF}"/>
      </w:docPartPr>
      <w:docPartBody>
        <w:p w:rsidR="00000000" w:rsidRDefault="0063795F">
          <w:pPr>
            <w:pStyle w:val="A987D0F00D23844EA305B8DAE01C8C1B"/>
          </w:pPr>
          <w:r w:rsidRPr="00721115">
            <w:rPr>
              <w:rFonts w:ascii="Calibri" w:eastAsia="Calibri" w:hAnsi="Calibri" w:cs="Calibri"/>
              <w:i/>
              <w:sz w:val="22"/>
            </w:rPr>
            <w:t>Who is the Training “owner?”  Best if ONE person is responsible.</w:t>
          </w:r>
        </w:p>
      </w:docPartBody>
    </w:docPart>
    <w:docPart>
      <w:docPartPr>
        <w:name w:val="7F7036BD3E7C694A89FFF12833B7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C0F3-DC88-AD4F-B9B8-B009C1CBBEA3}"/>
      </w:docPartPr>
      <w:docPartBody>
        <w:p w:rsidR="00000000" w:rsidRDefault="0063795F">
          <w:pPr>
            <w:pStyle w:val="7F7036BD3E7C694A89FFF12833B748A8"/>
          </w:pPr>
          <w:r w:rsidRPr="00721115">
            <w:rPr>
              <w:rFonts w:ascii="Calibri" w:eastAsia="Calibri" w:hAnsi="Calibri" w:cs="Calibri"/>
              <w:i/>
              <w:sz w:val="22"/>
            </w:rPr>
            <w:t>Who is training the course?  For scheduling purposes and T-t-T scheduling.  For eLearning put “eLearning”</w:t>
          </w:r>
        </w:p>
      </w:docPartBody>
    </w:docPart>
    <w:docPart>
      <w:docPartPr>
        <w:name w:val="09EB695EEA4A724EACAB2C368406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1B7A0-B29E-B442-9693-579E553555AC}"/>
      </w:docPartPr>
      <w:docPartBody>
        <w:p w:rsidR="00000000" w:rsidRDefault="0063795F">
          <w:pPr>
            <w:pStyle w:val="09EB695EEA4A724EACAB2C3684067D3D"/>
          </w:pPr>
          <w:r w:rsidRPr="00721115">
            <w:rPr>
              <w:rFonts w:ascii="Calibri" w:eastAsia="Calibri" w:hAnsi="Calibri" w:cs="Calibri"/>
              <w:i/>
              <w:sz w:val="22"/>
            </w:rPr>
            <w:t>Based on how critical the need is and the size of the audience.</w:t>
          </w:r>
        </w:p>
      </w:docPartBody>
    </w:docPart>
    <w:docPart>
      <w:docPartPr>
        <w:name w:val="7813FCF0A2BDDD40BEA51D0C41AC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13A0C-8622-8346-B872-BF8E54B581F9}"/>
      </w:docPartPr>
      <w:docPartBody>
        <w:p w:rsidR="0063795F" w:rsidRPr="00721115" w:rsidRDefault="0063795F" w:rsidP="00D16853">
          <w:pPr>
            <w:spacing w:after="60"/>
            <w:ind w:right="187"/>
            <w:rPr>
              <w:rFonts w:ascii="Calibri" w:eastAsia="Calibri" w:hAnsi="Calibri" w:cs="Calibri"/>
              <w:i/>
            </w:rPr>
          </w:pPr>
          <w:r w:rsidRPr="00721115">
            <w:rPr>
              <w:rFonts w:ascii="Calibri" w:eastAsia="Calibri" w:hAnsi="Calibri" w:cs="Calibri"/>
              <w:i/>
            </w:rPr>
            <w:t>Who will be responsible for reviewing draft course materials?  Who has final approval of course materials?</w:t>
          </w:r>
        </w:p>
        <w:p w:rsidR="00000000" w:rsidRDefault="0063795F">
          <w:pPr>
            <w:pStyle w:val="7813FCF0A2BDDD40BEA51D0C41AC43BD"/>
          </w:pPr>
          <w:r w:rsidRPr="00721115">
            <w:rPr>
              <w:rFonts w:ascii="Calibri" w:eastAsia="Calibri" w:hAnsi="Calibri" w:cs="Calibri"/>
              <w:i/>
              <w:sz w:val="22"/>
            </w:rPr>
            <w:t>Note:  These need to be two different people</w:t>
          </w:r>
        </w:p>
      </w:docPartBody>
    </w:docPart>
    <w:docPart>
      <w:docPartPr>
        <w:name w:val="FA4E807A47065748B72F7FE5A61FA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534E-E9D4-7D42-A795-9F9EFE3A721B}"/>
      </w:docPartPr>
      <w:docPartBody>
        <w:p w:rsidR="00000000" w:rsidRDefault="0063795F">
          <w:pPr>
            <w:pStyle w:val="FA4E807A47065748B72F7FE5A61FA443"/>
          </w:pPr>
          <w:r w:rsidRPr="00721115">
            <w:rPr>
              <w:rFonts w:ascii="Calibri" w:eastAsia="Calibri" w:hAnsi="Calibri" w:cs="Calibri"/>
              <w:i/>
              <w:sz w:val="22"/>
            </w:rPr>
            <w:t>To Be Determined (Enter the location as soon as it is confirmed if it is not known Enter TBD (To Be Determined)</w:t>
          </w:r>
        </w:p>
      </w:docPartBody>
    </w:docPart>
    <w:docPart>
      <w:docPartPr>
        <w:name w:val="EBE9FB88E406F24A8CD00B01E188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775BE-944F-3746-9949-9F5E95A4A996}"/>
      </w:docPartPr>
      <w:docPartBody>
        <w:p w:rsidR="00000000" w:rsidRDefault="0063795F">
          <w:pPr>
            <w:pStyle w:val="EBE9FB88E406F24A8CD00B01E18884D6"/>
          </w:pPr>
          <w:r w:rsidRPr="00721115">
            <w:rPr>
              <w:rFonts w:ascii="Calibri" w:eastAsia="Calibri" w:hAnsi="Calibri" w:cs="Calibri"/>
              <w:i/>
              <w:sz w:val="22"/>
            </w:rPr>
            <w:t>Quick Reference Guides, Polices, Process flows and Forms</w:t>
          </w:r>
        </w:p>
      </w:docPartBody>
    </w:docPart>
    <w:docPart>
      <w:docPartPr>
        <w:name w:val="3DD41777563F5745A0B49D22C1FB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0C966-8C6C-DC4A-8126-CA8010A6D0AF}"/>
      </w:docPartPr>
      <w:docPartBody>
        <w:p w:rsidR="00000000" w:rsidRDefault="0063795F">
          <w:pPr>
            <w:pStyle w:val="3DD41777563F5745A0B49D22C1FB99AC"/>
          </w:pPr>
          <w:r w:rsidRPr="00721115">
            <w:rPr>
              <w:rFonts w:ascii="Calibri" w:eastAsia="Calibri" w:hAnsi="Calibri" w:cs="Calibri"/>
              <w:i/>
              <w:sz w:val="22"/>
            </w:rPr>
            <w:t>Identify why these people are sitting in the classroom – what do they need to be able to do.  High level.</w:t>
          </w:r>
        </w:p>
      </w:docPartBody>
    </w:docPart>
    <w:docPart>
      <w:docPartPr>
        <w:name w:val="980624A7D62A5540B55A68075D0F9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2993-4453-9A44-BA89-9C1FA66F2F13}"/>
      </w:docPartPr>
      <w:docPartBody>
        <w:p w:rsidR="00000000" w:rsidRDefault="0063795F">
          <w:pPr>
            <w:pStyle w:val="980624A7D62A5540B55A68075D0F98D5"/>
          </w:pPr>
          <w:r w:rsidRPr="00721115">
            <w:rPr>
              <w:rFonts w:ascii="Calibri" w:eastAsia="Calibri" w:hAnsi="Calibri" w:cs="Calibri"/>
              <w:i/>
              <w:sz w:val="22"/>
            </w:rPr>
            <w:t>High level course objectives.  Generally determines the course sections (or vice versa).</w:t>
          </w:r>
        </w:p>
      </w:docPartBody>
    </w:docPart>
    <w:docPart>
      <w:docPartPr>
        <w:name w:val="CABAEE4149EFD24EB76067C91205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D796-E050-3245-AC22-D963D682CE7F}"/>
      </w:docPartPr>
      <w:docPartBody>
        <w:p w:rsidR="00000000" w:rsidRDefault="0063795F">
          <w:pPr>
            <w:pStyle w:val="CABAEE4149EFD24EB76067C91205BAD0"/>
          </w:pPr>
          <w:r>
            <w:rPr>
              <w:rStyle w:val="CDOT-CurriculaTemplate-SectionTitle"/>
            </w:rPr>
            <w:t>Course Introduction</w:t>
          </w:r>
        </w:p>
      </w:docPartBody>
    </w:docPart>
    <w:docPart>
      <w:docPartPr>
        <w:name w:val="6E2F9EE09F576F44BDFB826339E17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2CFA4-B383-8542-B7DA-0F2EACCF4367}"/>
      </w:docPartPr>
      <w:docPartBody>
        <w:p w:rsidR="00000000" w:rsidRDefault="0063795F">
          <w:pPr>
            <w:pStyle w:val="6E2F9EE09F576F44BDFB826339E1797D"/>
          </w:pPr>
          <w:r w:rsidRPr="00721115">
            <w:rPr>
              <w:rFonts w:ascii="Calibri" w:eastAsia="Calibri" w:hAnsi="Calibri" w:cs="Calibri"/>
              <w:sz w:val="22"/>
            </w:rPr>
            <w:t>XX minutes based on Course Duration above after curriculum is complete</w:t>
          </w:r>
        </w:p>
      </w:docPartBody>
    </w:docPart>
    <w:docPart>
      <w:docPartPr>
        <w:name w:val="B10AEE294C12C3428E4987951D03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1CB38-4224-5244-A5F5-046A8A568BD8}"/>
      </w:docPartPr>
      <w:docPartBody>
        <w:p w:rsidR="00000000" w:rsidRDefault="0063795F">
          <w:pPr>
            <w:pStyle w:val="B10AEE294C12C3428E4987951D03438C"/>
          </w:pPr>
          <w:r w:rsidRPr="00C00655">
            <w:rPr>
              <w:rFonts w:ascii="Calibri" w:hAnsi="Calibri"/>
              <w:i/>
              <w:sz w:val="22"/>
            </w:rPr>
            <w:t>Starting each bullet with a verb, list what the training participants will learn in this section</w:t>
          </w:r>
        </w:p>
      </w:docPartBody>
    </w:docPart>
    <w:docPart>
      <w:docPartPr>
        <w:name w:val="37BCBEC60855F44990A5D712EE22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2A67C-3FC8-0346-ADEA-40A4E8D3011E}"/>
      </w:docPartPr>
      <w:docPartBody>
        <w:p w:rsidR="00000000" w:rsidRDefault="0063795F">
          <w:pPr>
            <w:pStyle w:val="37BCBEC60855F44990A5D712EE224AE3"/>
          </w:pPr>
          <w:r w:rsidRPr="004617E3">
            <w:rPr>
              <w:rFonts w:ascii="Calibri" w:eastAsia="Times New Roman" w:hAnsi="Calibri" w:cs="Times New Roman"/>
              <w:i/>
              <w:sz w:val="22"/>
            </w:rPr>
            <w:t>Identify Business Process(es) to be discussed</w:t>
          </w:r>
        </w:p>
      </w:docPartBody>
    </w:docPart>
    <w:docPart>
      <w:docPartPr>
        <w:name w:val="CB50E3A443970644B5CC4FB95600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E7A0-156D-8640-8745-099DE56DCBE6}"/>
      </w:docPartPr>
      <w:docPartBody>
        <w:p w:rsidR="00000000" w:rsidRDefault="0063795F">
          <w:pPr>
            <w:pStyle w:val="CB50E3A443970644B5CC4FB95600E577"/>
          </w:pPr>
          <w:r w:rsidRPr="00721115">
            <w:rPr>
              <w:rFonts w:ascii="Calibri" w:eastAsia="Times New Roman" w:hAnsi="Calibri" w:cs="Times New Roman"/>
              <w:i/>
              <w:sz w:val="22"/>
            </w:rPr>
            <w:t xml:space="preserve">Identify key terms and concepts that address the Section Learning Objectives and list them here. In the format of: </w:t>
          </w:r>
          <w:r w:rsidRPr="00721115">
            <w:rPr>
              <w:rFonts w:ascii="Calibri" w:eastAsia="Times New Roman" w:hAnsi="Calibri" w:cs="Times New Roman"/>
              <w:b/>
              <w:i/>
              <w:sz w:val="22"/>
            </w:rPr>
            <w:t>Term</w:t>
          </w:r>
          <w:r w:rsidRPr="00721115">
            <w:rPr>
              <w:rFonts w:ascii="Calibri" w:eastAsia="Times New Roman" w:hAnsi="Calibri" w:cs="Times New Roman"/>
              <w:i/>
              <w:sz w:val="22"/>
            </w:rPr>
            <w:t xml:space="preserve"> - Definition</w:t>
          </w:r>
        </w:p>
      </w:docPartBody>
    </w:docPart>
    <w:docPart>
      <w:docPartPr>
        <w:name w:val="F20F0A712EFD204EB265DA842F22E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64EB-E9FF-C34D-84C7-42C550D17885}"/>
      </w:docPartPr>
      <w:docPartBody>
        <w:p w:rsidR="00000000" w:rsidRDefault="0063795F">
          <w:pPr>
            <w:pStyle w:val="F20F0A712EFD204EB265DA842F22E746"/>
          </w:pPr>
          <w:r w:rsidRPr="00721115">
            <w:rPr>
              <w:rFonts w:ascii="Calibri" w:eastAsia="Calibri" w:hAnsi="Calibri" w:cs="Calibri"/>
              <w:i/>
              <w:sz w:val="22"/>
            </w:rPr>
            <w:t xml:space="preserve">Identify documents relating to Section.  Indicate what methods will be required to make the training participant successful use/understand the document.  (i.e., Example – Do they just need to know/understand ()? - Demo or do they have to explain it - Exercise.  Is it </w:t>
          </w:r>
          <w:r w:rsidRPr="00721115">
            <w:rPr>
              <w:rFonts w:ascii="Calibri" w:eastAsia="Calibri" w:hAnsi="Calibri" w:cs="Calibri"/>
              <w:b/>
              <w:i/>
              <w:sz w:val="22"/>
            </w:rPr>
            <w:t>simple</w:t>
          </w:r>
          <w:r w:rsidRPr="00721115">
            <w:rPr>
              <w:rFonts w:ascii="Calibri" w:eastAsia="Calibri" w:hAnsi="Calibri" w:cs="Calibri"/>
              <w:i/>
              <w:sz w:val="22"/>
            </w:rPr>
            <w:t xml:space="preserve"> but they need to be able to do it?  Is it critical or difficult and they must be able to explain it (Exercise)? </w:t>
          </w:r>
        </w:p>
      </w:docPartBody>
    </w:docPart>
    <w:docPart>
      <w:docPartPr>
        <w:name w:val="A1372C5DAB614F4ABF5945896FC6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E50A-E0FF-3149-B243-7563E85C1436}"/>
      </w:docPartPr>
      <w:docPartBody>
        <w:p w:rsidR="00000000" w:rsidRDefault="0063795F">
          <w:pPr>
            <w:pStyle w:val="A1372C5DAB614F4ABF5945896FC6FDD9"/>
          </w:pPr>
          <w:r>
            <w:rPr>
              <w:rStyle w:val="CDOT-CurriculaTemplate-Content"/>
            </w:rPr>
            <w:t>Terms and Concepts</w:t>
          </w:r>
        </w:p>
      </w:docPartBody>
    </w:docPart>
    <w:docPart>
      <w:docPartPr>
        <w:name w:val="ECBC5972CBE7CE4997D5AFBE1A9F5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1B0B-2C49-BB4A-86C5-75A8B352303C}"/>
      </w:docPartPr>
      <w:docPartBody>
        <w:p w:rsidR="00000000" w:rsidRDefault="0063795F">
          <w:pPr>
            <w:pStyle w:val="ECBC5972CBE7CE4997D5AFBE1A9F5997"/>
          </w:pPr>
          <w:r w:rsidRPr="00721115">
            <w:rPr>
              <w:rFonts w:ascii="Calibri" w:eastAsia="Times New Roman" w:hAnsi="Calibri" w:cs="Times New Roman"/>
              <w:b/>
              <w:sz w:val="22"/>
            </w:rPr>
            <w:t>Section Title</w:t>
          </w:r>
        </w:p>
      </w:docPartBody>
    </w:docPart>
    <w:docPart>
      <w:docPartPr>
        <w:name w:val="00BD3C174B31724B9E9B1A70FD29A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BD27-AC6E-6E44-8B8C-6CABB5A6F2B7}"/>
      </w:docPartPr>
      <w:docPartBody>
        <w:p w:rsidR="00000000" w:rsidRDefault="0063795F">
          <w:pPr>
            <w:pStyle w:val="00BD3C174B31724B9E9B1A70FD29AEE2"/>
          </w:pPr>
          <w:r w:rsidRPr="00E83268">
            <w:rPr>
              <w:rStyle w:val="CDOT-CurriculaTemplate-Section-Time"/>
            </w:rPr>
            <w:t>XX minutes based on Course Duration above after curriculum is complete</w:t>
          </w:r>
        </w:p>
      </w:docPartBody>
    </w:docPart>
    <w:docPart>
      <w:docPartPr>
        <w:name w:val="499683D70CE3AC47BAFF22F2DF971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754C6-AA35-244A-97D9-3416F6610BB3}"/>
      </w:docPartPr>
      <w:docPartBody>
        <w:p w:rsidR="00000000" w:rsidRDefault="0063795F">
          <w:pPr>
            <w:pStyle w:val="499683D70CE3AC47BAFF22F2DF97198A"/>
          </w:pPr>
          <w:r w:rsidRPr="00C00655">
            <w:rPr>
              <w:rFonts w:ascii="Calibri" w:hAnsi="Calibri"/>
              <w:i/>
              <w:sz w:val="22"/>
            </w:rPr>
            <w:t>Starting each bullet with a verb, list what the training participants will learn in this section</w:t>
          </w:r>
        </w:p>
      </w:docPartBody>
    </w:docPart>
    <w:docPart>
      <w:docPartPr>
        <w:name w:val="FF99C80828ECA4418B58538C46DF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B37A3-3EB9-924F-A1AF-908BD13F2638}"/>
      </w:docPartPr>
      <w:docPartBody>
        <w:p w:rsidR="00000000" w:rsidRDefault="0063795F">
          <w:pPr>
            <w:pStyle w:val="FF99C80828ECA4418B58538C46DF8E14"/>
          </w:pPr>
          <w:r w:rsidRPr="004617E3">
            <w:rPr>
              <w:rFonts w:ascii="Calibri" w:eastAsia="Times New Roman" w:hAnsi="Calibri" w:cs="Times New Roman"/>
              <w:i/>
              <w:sz w:val="22"/>
            </w:rPr>
            <w:t>Identify Business Process(es) to be discussed</w:t>
          </w:r>
        </w:p>
      </w:docPartBody>
    </w:docPart>
    <w:docPart>
      <w:docPartPr>
        <w:name w:val="ED49E848F2432C44BD15099D9BCD1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0F18-0D51-AA4C-9658-4E863D50D071}"/>
      </w:docPartPr>
      <w:docPartBody>
        <w:p w:rsidR="00000000" w:rsidRDefault="0063795F">
          <w:pPr>
            <w:pStyle w:val="ED49E848F2432C44BD15099D9BCD16E0"/>
          </w:pPr>
          <w:r w:rsidRPr="00721115">
            <w:rPr>
              <w:rFonts w:ascii="Calibri" w:eastAsia="Times New Roman" w:hAnsi="Calibri" w:cs="Times New Roman"/>
              <w:i/>
              <w:sz w:val="22"/>
            </w:rPr>
            <w:t xml:space="preserve">Identify key terms and concepts that address the Section Learning Objectives and list them here. In the format of: </w:t>
          </w:r>
          <w:r w:rsidRPr="00721115">
            <w:rPr>
              <w:rFonts w:ascii="Calibri" w:eastAsia="Times New Roman" w:hAnsi="Calibri" w:cs="Times New Roman"/>
              <w:b/>
              <w:i/>
              <w:sz w:val="22"/>
            </w:rPr>
            <w:t>Term</w:t>
          </w:r>
          <w:r w:rsidRPr="00721115">
            <w:rPr>
              <w:rFonts w:ascii="Calibri" w:eastAsia="Times New Roman" w:hAnsi="Calibri" w:cs="Times New Roman"/>
              <w:i/>
              <w:sz w:val="22"/>
            </w:rPr>
            <w:t xml:space="preserve"> - Definition</w:t>
          </w:r>
        </w:p>
      </w:docPartBody>
    </w:docPart>
    <w:docPart>
      <w:docPartPr>
        <w:name w:val="C4D29AAE9A376E429D0845E075FA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A8EE8-C6DB-FB46-9AF1-54872EF5A5DF}"/>
      </w:docPartPr>
      <w:docPartBody>
        <w:p w:rsidR="00000000" w:rsidRDefault="0063795F">
          <w:pPr>
            <w:pStyle w:val="C4D29AAE9A376E429D0845E075FA78C9"/>
          </w:pPr>
          <w:r w:rsidRPr="00721115">
            <w:rPr>
              <w:rFonts w:ascii="Calibri" w:eastAsia="Calibri" w:hAnsi="Calibri" w:cs="Calibri"/>
              <w:i/>
              <w:sz w:val="22"/>
            </w:rPr>
            <w:t xml:space="preserve">Identify documents relating to Section.  Indicate what methods will be required to make the training participant successful use/understand the document.  (i.e., Example – Do they just need to know/understand ()? Demo or do the have to explain it Exercise.  Is it </w:t>
          </w:r>
          <w:r w:rsidRPr="00721115">
            <w:rPr>
              <w:rFonts w:ascii="Calibri" w:eastAsia="Calibri" w:hAnsi="Calibri" w:cs="Calibri"/>
              <w:b/>
              <w:i/>
              <w:sz w:val="22"/>
            </w:rPr>
            <w:t>simple</w:t>
          </w:r>
          <w:r w:rsidRPr="00721115">
            <w:rPr>
              <w:rFonts w:ascii="Calibri" w:eastAsia="Calibri" w:hAnsi="Calibri" w:cs="Calibri"/>
              <w:i/>
              <w:sz w:val="22"/>
            </w:rPr>
            <w:t xml:space="preserve"> but they need to be able to do it?.  Is it critical or difficult and they must be able to explain it (Exercise)?</w:t>
          </w:r>
        </w:p>
      </w:docPartBody>
    </w:docPart>
    <w:docPart>
      <w:docPartPr>
        <w:name w:val="CEBDF5B64B668D4C8A46A4D98D93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E9BF9-FDA0-0F49-A16F-992A2876617A}"/>
      </w:docPartPr>
      <w:docPartBody>
        <w:p w:rsidR="00000000" w:rsidRDefault="0063795F">
          <w:pPr>
            <w:pStyle w:val="CEBDF5B64B668D4C8A46A4D98D93B040"/>
          </w:pPr>
          <w:r w:rsidRPr="00DC74CD">
            <w:rPr>
              <w:rStyle w:val="CDOT-CurriculaTemplate-SectionTitle"/>
            </w:rPr>
            <w:t>X</w:t>
          </w:r>
        </w:p>
      </w:docPartBody>
    </w:docPart>
    <w:docPart>
      <w:docPartPr>
        <w:name w:val="CD0102E3206E1D42A83019DF6D6C3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019CE-9FB9-0A4E-98A4-E736B10F5403}"/>
      </w:docPartPr>
      <w:docPartBody>
        <w:p w:rsidR="00000000" w:rsidRDefault="0063795F">
          <w:pPr>
            <w:pStyle w:val="CD0102E3206E1D42A83019DF6D6C3026"/>
          </w:pPr>
          <w:r w:rsidRPr="00721115">
            <w:rPr>
              <w:rFonts w:ascii="Calibri" w:eastAsia="Times New Roman" w:hAnsi="Calibri" w:cs="Times New Roman"/>
              <w:b/>
              <w:sz w:val="22"/>
            </w:rPr>
            <w:t>Title</w:t>
          </w:r>
        </w:p>
      </w:docPartBody>
    </w:docPart>
    <w:docPart>
      <w:docPartPr>
        <w:name w:val="CF7743373CA73644A01684E68BED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BF422-F203-1548-81BE-026D76783BC6}"/>
      </w:docPartPr>
      <w:docPartBody>
        <w:p w:rsidR="00000000" w:rsidRDefault="0063795F">
          <w:pPr>
            <w:pStyle w:val="CF7743373CA73644A01684E68BED3E37"/>
          </w:pPr>
          <w:r w:rsidRPr="00721115">
            <w:rPr>
              <w:rFonts w:ascii="Calibri" w:eastAsia="Calibri" w:hAnsi="Calibri" w:cs="Calibri"/>
              <w:sz w:val="22"/>
            </w:rPr>
            <w:t>XX minutes based on Course Duration above after curriculum is complete</w:t>
          </w:r>
        </w:p>
      </w:docPartBody>
    </w:docPart>
    <w:docPart>
      <w:docPartPr>
        <w:name w:val="20BDA5169901FF4BAA2F29655F20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0901-EF23-1940-B94A-799686B7B1FA}"/>
      </w:docPartPr>
      <w:docPartBody>
        <w:p w:rsidR="00000000" w:rsidRDefault="0063795F">
          <w:pPr>
            <w:pStyle w:val="20BDA5169901FF4BAA2F29655F2071EE"/>
          </w:pPr>
          <w:r w:rsidRPr="005A4FC4">
            <w:rPr>
              <w:rStyle w:val="CDOT-CurriculaTemplate-Content"/>
            </w:rPr>
            <w:t>Starting each bullet with a verb, list what the training participants will learn in this section</w:t>
          </w:r>
        </w:p>
      </w:docPartBody>
    </w:docPart>
    <w:docPart>
      <w:docPartPr>
        <w:name w:val="075205862C398F448141A4F75695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2230-FF55-E945-BC60-25F4903E305F}"/>
      </w:docPartPr>
      <w:docPartBody>
        <w:p w:rsidR="00000000" w:rsidRDefault="0063795F">
          <w:pPr>
            <w:pStyle w:val="075205862C398F448141A4F75695EF64"/>
          </w:pPr>
          <w:r w:rsidRPr="004617E3">
            <w:rPr>
              <w:rStyle w:val="CDOT-CurriculaTemplate-Content"/>
            </w:rPr>
            <w:t>Identify Business Process(es) to be discussed</w:t>
          </w:r>
        </w:p>
      </w:docPartBody>
    </w:docPart>
    <w:docPart>
      <w:docPartPr>
        <w:name w:val="5479D565C3E5CD47BCE3D80AB55F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F235-9807-B14B-AB3E-B5EF4CCDD151}"/>
      </w:docPartPr>
      <w:docPartBody>
        <w:p w:rsidR="00000000" w:rsidRDefault="0063795F">
          <w:pPr>
            <w:pStyle w:val="5479D565C3E5CD47BCE3D80AB55FB5B0"/>
          </w:pPr>
          <w:r w:rsidRPr="005A4FC4">
            <w:rPr>
              <w:rStyle w:val="CDOT-CurriculaTemplate-Content"/>
            </w:rPr>
            <w:t xml:space="preserve">Identify key terms and concepts that address the Section Learning Objectives and list them here. In the form of: </w:t>
          </w:r>
          <w:r w:rsidRPr="00425836">
            <w:rPr>
              <w:rStyle w:val="CDOT-CurriculaTemplate-Content"/>
              <w:b/>
            </w:rPr>
            <w:t>Term</w:t>
          </w:r>
          <w:r w:rsidRPr="005A4FC4">
            <w:rPr>
              <w:rStyle w:val="CDOT-CurriculaTemplate-Content"/>
            </w:rPr>
            <w:t xml:space="preserve"> - Definition</w:t>
          </w:r>
        </w:p>
      </w:docPartBody>
    </w:docPart>
    <w:docPart>
      <w:docPartPr>
        <w:name w:val="F84412B4FBE37049ABF90F0905977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EB1B8-24E3-AA4E-8745-9E3222075A48}"/>
      </w:docPartPr>
      <w:docPartBody>
        <w:p w:rsidR="00000000" w:rsidRDefault="0063795F">
          <w:pPr>
            <w:pStyle w:val="F84412B4FBE37049ABF90F0905977733"/>
          </w:pPr>
          <w:r w:rsidRPr="00721115">
            <w:rPr>
              <w:rFonts w:ascii="Calibri" w:eastAsia="Calibri" w:hAnsi="Calibri" w:cs="Calibri"/>
              <w:i/>
              <w:sz w:val="22"/>
            </w:rPr>
            <w:t xml:space="preserve">Identify documents relating to Section.  Indicate what methods will be required to make the training participant successful use/understand the document.  (i.e., Example – Do they just need to know/understand ()? Demo or do the have to explain it Exercise.  Is it </w:t>
          </w:r>
          <w:r w:rsidRPr="00721115">
            <w:rPr>
              <w:rFonts w:ascii="Calibri" w:eastAsia="Calibri" w:hAnsi="Calibri" w:cs="Calibri"/>
              <w:b/>
              <w:i/>
              <w:sz w:val="22"/>
            </w:rPr>
            <w:t>simple</w:t>
          </w:r>
          <w:r w:rsidRPr="00721115">
            <w:rPr>
              <w:rFonts w:ascii="Calibri" w:eastAsia="Calibri" w:hAnsi="Calibri" w:cs="Calibri"/>
              <w:i/>
              <w:sz w:val="22"/>
            </w:rPr>
            <w:t xml:space="preserve"> but they need to be able to do it?.  Is it critical or difficult and they must be able to explain it (Exercise)?</w:t>
          </w:r>
        </w:p>
      </w:docPartBody>
    </w:docPart>
    <w:docPart>
      <w:docPartPr>
        <w:name w:val="B711ABAB560A3247818A5EB6A7EA1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A01A-6B75-BF4B-B5A5-74B44ED047A7}"/>
      </w:docPartPr>
      <w:docPartBody>
        <w:p w:rsidR="00000000" w:rsidRDefault="0063795F">
          <w:pPr>
            <w:pStyle w:val="B711ABAB560A3247818A5EB6A7EA1BC0"/>
          </w:pPr>
          <w:r w:rsidRPr="001C5EF6">
            <w:rPr>
              <w:rStyle w:val="CDOT-CurriculaTemplate-Content"/>
            </w:rPr>
            <w:t>Conclusion - use the list of the learning objectives found in the Overview section</w:t>
          </w:r>
        </w:p>
      </w:docPartBody>
    </w:docPart>
    <w:docPart>
      <w:docPartPr>
        <w:name w:val="BABD390C9B4D3745BEEB549A8AB51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BD36-431A-824B-84A4-7EE638F30EDE}"/>
      </w:docPartPr>
      <w:docPartBody>
        <w:p w:rsidR="00000000" w:rsidRDefault="0063795F">
          <w:pPr>
            <w:pStyle w:val="BABD390C9B4D3745BEEB549A8AB517A9"/>
          </w:pPr>
          <w:r w:rsidRPr="001C5EF6">
            <w:rPr>
              <w:rStyle w:val="CDOT-CurriculaTemplate-Content"/>
            </w:rPr>
            <w:t>Describe where participants can I get help from people and resources</w:t>
          </w:r>
        </w:p>
      </w:docPartBody>
    </w:docPart>
    <w:docPart>
      <w:docPartPr>
        <w:name w:val="1202A7B584CFB7488E21253D5F68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C79E-84D5-7146-B7C2-CA1BCD5FBD65}"/>
      </w:docPartPr>
      <w:docPartBody>
        <w:p w:rsidR="00000000" w:rsidRDefault="0063795F">
          <w:pPr>
            <w:pStyle w:val="1202A7B584CFB7488E21253D5F68712F"/>
          </w:pPr>
          <w:r w:rsidRPr="001C5EF6">
            <w:rPr>
              <w:rStyle w:val="CDOT-CurriculaTemplate-Content"/>
            </w:rPr>
            <w:t>Solicit questions</w:t>
          </w:r>
        </w:p>
      </w:docPartBody>
    </w:docPart>
    <w:docPart>
      <w:docPartPr>
        <w:name w:val="9132E555F2F66847971683C33EC3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0CAC-1D35-0240-8A73-551EFF324315}"/>
      </w:docPartPr>
      <w:docPartBody>
        <w:p w:rsidR="00000000" w:rsidRDefault="0063795F">
          <w:pPr>
            <w:pStyle w:val="9132E555F2F66847971683C33EC3E8A2"/>
          </w:pPr>
          <w:r w:rsidRPr="00721115">
            <w:rPr>
              <w:rFonts w:ascii="Calibri" w:eastAsia="Times New Roman" w:hAnsi="Calibri" w:cs="Times New Roman"/>
              <w:i/>
              <w:sz w:val="22"/>
            </w:rPr>
            <w:t>Identify Business Process(es) to be discussed</w:t>
          </w:r>
        </w:p>
      </w:docPartBody>
    </w:docPart>
    <w:docPart>
      <w:docPartPr>
        <w:name w:val="279E87D163982F40AB0B9C72C5E1C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27264-4E0D-0649-90E5-57AC8D8CD3C8}"/>
      </w:docPartPr>
      <w:docPartBody>
        <w:p w:rsidR="00000000" w:rsidRDefault="0063795F">
          <w:pPr>
            <w:pStyle w:val="279E87D163982F40AB0B9C72C5E1C3C8"/>
          </w:pPr>
          <w:r w:rsidRPr="00425836">
            <w:rPr>
              <w:rFonts w:ascii="Calibri" w:eastAsia="Times New Roman" w:hAnsi="Calibri" w:cs="Times New Roman"/>
              <w:i/>
              <w:sz w:val="22"/>
            </w:rPr>
            <w:t>Identify key terms and concepts that address the Section Learning Objectives</w:t>
          </w:r>
          <w:r>
            <w:rPr>
              <w:rFonts w:ascii="Calibri" w:eastAsia="Times New Roman" w:hAnsi="Calibri" w:cs="Times New Roman"/>
              <w:i/>
              <w:sz w:val="22"/>
            </w:rPr>
            <w:t xml:space="preserve"> and list them at here</w:t>
          </w:r>
          <w:r w:rsidRPr="00425836">
            <w:rPr>
              <w:rFonts w:ascii="Calibri" w:eastAsia="Times New Roman" w:hAnsi="Calibri" w:cs="Times New Roman"/>
              <w:i/>
              <w:sz w:val="22"/>
            </w:rPr>
            <w:t>.</w:t>
          </w:r>
          <w:r>
            <w:rPr>
              <w:rFonts w:ascii="Calibri" w:eastAsia="Times New Roman" w:hAnsi="Calibri" w:cs="Times New Roman"/>
              <w:i/>
              <w:sz w:val="22"/>
            </w:rPr>
            <w:t xml:space="preserve"> In the form of: </w:t>
          </w:r>
          <w:r w:rsidRPr="00425836">
            <w:rPr>
              <w:rFonts w:ascii="Calibri" w:eastAsia="Times New Roman" w:hAnsi="Calibri" w:cs="Times New Roman"/>
              <w:b/>
              <w:i/>
              <w:sz w:val="22"/>
            </w:rPr>
            <w:t>Term</w:t>
          </w:r>
          <w:r>
            <w:rPr>
              <w:rFonts w:ascii="Calibri" w:eastAsia="Times New Roman" w:hAnsi="Calibri" w:cs="Times New Roman"/>
              <w:i/>
              <w:sz w:val="22"/>
            </w:rPr>
            <w:t xml:space="preserve"> - Definition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5C78CF3ADDEE49B3CAA85C0CB80C1F">
    <w:name w:val="9E5C78CF3ADDEE49B3CAA85C0CB80C1F"/>
  </w:style>
  <w:style w:type="paragraph" w:customStyle="1" w:styleId="186829958DA5F74493409CC8261DA0E7">
    <w:name w:val="186829958DA5F74493409CC8261DA0E7"/>
  </w:style>
  <w:style w:type="character" w:customStyle="1" w:styleId="CDOT-CurriculaTemplate-Content">
    <w:name w:val="CDOT - Curricula Template - Content"/>
    <w:basedOn w:val="DefaultParagraphFont"/>
    <w:uiPriority w:val="1"/>
    <w:qFormat/>
    <w:rPr>
      <w:rFonts w:ascii="Calibri" w:hAnsi="Calibri"/>
      <w:i/>
      <w:sz w:val="22"/>
    </w:rPr>
  </w:style>
  <w:style w:type="paragraph" w:customStyle="1" w:styleId="2D2591AF92294F48AECB0D9A1EC66D63">
    <w:name w:val="2D2591AF92294F48AECB0D9A1EC66D63"/>
  </w:style>
  <w:style w:type="paragraph" w:customStyle="1" w:styleId="7B66219836024C4D854DFA1DDC20316F">
    <w:name w:val="7B66219836024C4D854DFA1DDC20316F"/>
  </w:style>
  <w:style w:type="paragraph" w:customStyle="1" w:styleId="73CB730D846C7E4DAEBCD7A0409D2750">
    <w:name w:val="73CB730D846C7E4DAEBCD7A0409D2750"/>
  </w:style>
  <w:style w:type="paragraph" w:customStyle="1" w:styleId="201AC4929BAC314F990E30D59FF15B7F">
    <w:name w:val="201AC4929BAC314F990E30D59FF15B7F"/>
  </w:style>
  <w:style w:type="paragraph" w:customStyle="1" w:styleId="3FE3D6ADF372B044875AE56984919229">
    <w:name w:val="3FE3D6ADF372B044875AE56984919229"/>
  </w:style>
  <w:style w:type="paragraph" w:customStyle="1" w:styleId="2C0AF808BA6B7E4AB61A9119FAED6C81">
    <w:name w:val="2C0AF808BA6B7E4AB61A9119FAED6C81"/>
  </w:style>
  <w:style w:type="paragraph" w:customStyle="1" w:styleId="646934F67A810B4FB5C9C2E537EF310E">
    <w:name w:val="646934F67A810B4FB5C9C2E537EF310E"/>
  </w:style>
  <w:style w:type="paragraph" w:customStyle="1" w:styleId="3FF0B4E1C6CA624190DE303EF8DA6B83">
    <w:name w:val="3FF0B4E1C6CA624190DE303EF8DA6B83"/>
  </w:style>
  <w:style w:type="paragraph" w:customStyle="1" w:styleId="6C43D10C0F6BCD4388F3C29237B8DCF6">
    <w:name w:val="6C43D10C0F6BCD4388F3C29237B8DCF6"/>
  </w:style>
  <w:style w:type="paragraph" w:customStyle="1" w:styleId="A987D0F00D23844EA305B8DAE01C8C1B">
    <w:name w:val="A987D0F00D23844EA305B8DAE01C8C1B"/>
  </w:style>
  <w:style w:type="paragraph" w:customStyle="1" w:styleId="7F7036BD3E7C694A89FFF12833B748A8">
    <w:name w:val="7F7036BD3E7C694A89FFF12833B748A8"/>
  </w:style>
  <w:style w:type="paragraph" w:customStyle="1" w:styleId="09EB695EEA4A724EACAB2C3684067D3D">
    <w:name w:val="09EB695EEA4A724EACAB2C3684067D3D"/>
  </w:style>
  <w:style w:type="paragraph" w:customStyle="1" w:styleId="7813FCF0A2BDDD40BEA51D0C41AC43BD">
    <w:name w:val="7813FCF0A2BDDD40BEA51D0C41AC43BD"/>
  </w:style>
  <w:style w:type="paragraph" w:customStyle="1" w:styleId="FA4E807A47065748B72F7FE5A61FA443">
    <w:name w:val="FA4E807A47065748B72F7FE5A61FA443"/>
  </w:style>
  <w:style w:type="paragraph" w:customStyle="1" w:styleId="EBE9FB88E406F24A8CD00B01E18884D6">
    <w:name w:val="EBE9FB88E406F24A8CD00B01E18884D6"/>
  </w:style>
  <w:style w:type="paragraph" w:customStyle="1" w:styleId="3DD41777563F5745A0B49D22C1FB99AC">
    <w:name w:val="3DD41777563F5745A0B49D22C1FB99AC"/>
  </w:style>
  <w:style w:type="paragraph" w:customStyle="1" w:styleId="980624A7D62A5540B55A68075D0F98D5">
    <w:name w:val="980624A7D62A5540B55A68075D0F98D5"/>
  </w:style>
  <w:style w:type="character" w:customStyle="1" w:styleId="CDOT-CurriculaTemplate-SectionTitle">
    <w:name w:val="CDOT - Curricula Template - Section Title"/>
    <w:basedOn w:val="DefaultParagraphFont"/>
    <w:uiPriority w:val="1"/>
    <w:qFormat/>
    <w:rPr>
      <w:rFonts w:ascii="Calibri" w:hAnsi="Calibri"/>
      <w:b/>
      <w:i w:val="0"/>
      <w:sz w:val="22"/>
    </w:rPr>
  </w:style>
  <w:style w:type="paragraph" w:customStyle="1" w:styleId="CABAEE4149EFD24EB76067C91205BAD0">
    <w:name w:val="CABAEE4149EFD24EB76067C91205BAD0"/>
  </w:style>
  <w:style w:type="paragraph" w:customStyle="1" w:styleId="6E2F9EE09F576F44BDFB826339E1797D">
    <w:name w:val="6E2F9EE09F576F44BDFB826339E1797D"/>
  </w:style>
  <w:style w:type="paragraph" w:customStyle="1" w:styleId="B10AEE294C12C3428E4987951D03438C">
    <w:name w:val="B10AEE294C12C3428E4987951D03438C"/>
  </w:style>
  <w:style w:type="paragraph" w:customStyle="1" w:styleId="37BCBEC60855F44990A5D712EE224AE3">
    <w:name w:val="37BCBEC60855F44990A5D712EE224AE3"/>
  </w:style>
  <w:style w:type="paragraph" w:customStyle="1" w:styleId="CB50E3A443970644B5CC4FB95600E577">
    <w:name w:val="CB50E3A443970644B5CC4FB95600E577"/>
  </w:style>
  <w:style w:type="paragraph" w:customStyle="1" w:styleId="F20F0A712EFD204EB265DA842F22E746">
    <w:name w:val="F20F0A712EFD204EB265DA842F22E746"/>
  </w:style>
  <w:style w:type="paragraph" w:customStyle="1" w:styleId="A1372C5DAB614F4ABF5945896FC6FDD9">
    <w:name w:val="A1372C5DAB614F4ABF5945896FC6FDD9"/>
  </w:style>
  <w:style w:type="paragraph" w:customStyle="1" w:styleId="ECBC5972CBE7CE4997D5AFBE1A9F5997">
    <w:name w:val="ECBC5972CBE7CE4997D5AFBE1A9F5997"/>
  </w:style>
  <w:style w:type="character" w:customStyle="1" w:styleId="CDOT-CurriculaTemplate-Section-Time">
    <w:name w:val="CDOT - Curricula Template - Section - Time"/>
    <w:basedOn w:val="DefaultParagraphFont"/>
    <w:uiPriority w:val="1"/>
    <w:qFormat/>
    <w:rPr>
      <w:rFonts w:ascii="Calibri" w:hAnsi="Calibri"/>
      <w:i w:val="0"/>
      <w:sz w:val="22"/>
    </w:rPr>
  </w:style>
  <w:style w:type="paragraph" w:customStyle="1" w:styleId="00BD3C174B31724B9E9B1A70FD29AEE2">
    <w:name w:val="00BD3C174B31724B9E9B1A70FD29AEE2"/>
  </w:style>
  <w:style w:type="paragraph" w:customStyle="1" w:styleId="499683D70CE3AC47BAFF22F2DF97198A">
    <w:name w:val="499683D70CE3AC47BAFF22F2DF97198A"/>
  </w:style>
  <w:style w:type="paragraph" w:customStyle="1" w:styleId="FF99C80828ECA4418B58538C46DF8E14">
    <w:name w:val="FF99C80828ECA4418B58538C46DF8E14"/>
  </w:style>
  <w:style w:type="paragraph" w:customStyle="1" w:styleId="ED49E848F2432C44BD15099D9BCD16E0">
    <w:name w:val="ED49E848F2432C44BD15099D9BCD16E0"/>
  </w:style>
  <w:style w:type="paragraph" w:customStyle="1" w:styleId="C4D29AAE9A376E429D0845E075FA78C9">
    <w:name w:val="C4D29AAE9A376E429D0845E075FA78C9"/>
  </w:style>
  <w:style w:type="paragraph" w:customStyle="1" w:styleId="CEBDF5B64B668D4C8A46A4D98D93B040">
    <w:name w:val="CEBDF5B64B668D4C8A46A4D98D93B040"/>
  </w:style>
  <w:style w:type="paragraph" w:customStyle="1" w:styleId="CD0102E3206E1D42A83019DF6D6C3026">
    <w:name w:val="CD0102E3206E1D42A83019DF6D6C3026"/>
  </w:style>
  <w:style w:type="paragraph" w:customStyle="1" w:styleId="CF7743373CA73644A01684E68BED3E37">
    <w:name w:val="CF7743373CA73644A01684E68BED3E37"/>
  </w:style>
  <w:style w:type="paragraph" w:customStyle="1" w:styleId="20BDA5169901FF4BAA2F29655F2071EE">
    <w:name w:val="20BDA5169901FF4BAA2F29655F2071EE"/>
  </w:style>
  <w:style w:type="paragraph" w:customStyle="1" w:styleId="075205862C398F448141A4F75695EF64">
    <w:name w:val="075205862C398F448141A4F75695EF64"/>
  </w:style>
  <w:style w:type="paragraph" w:customStyle="1" w:styleId="5479D565C3E5CD47BCE3D80AB55FB5B0">
    <w:name w:val="5479D565C3E5CD47BCE3D80AB55FB5B0"/>
  </w:style>
  <w:style w:type="paragraph" w:customStyle="1" w:styleId="F84412B4FBE37049ABF90F0905977733">
    <w:name w:val="F84412B4FBE37049ABF90F0905977733"/>
  </w:style>
  <w:style w:type="paragraph" w:customStyle="1" w:styleId="B711ABAB560A3247818A5EB6A7EA1BC0">
    <w:name w:val="B711ABAB560A3247818A5EB6A7EA1BC0"/>
  </w:style>
  <w:style w:type="paragraph" w:customStyle="1" w:styleId="BABD390C9B4D3745BEEB549A8AB517A9">
    <w:name w:val="BABD390C9B4D3745BEEB549A8AB517A9"/>
  </w:style>
  <w:style w:type="paragraph" w:customStyle="1" w:styleId="1202A7B584CFB7488E21253D5F68712F">
    <w:name w:val="1202A7B584CFB7488E21253D5F68712F"/>
  </w:style>
  <w:style w:type="paragraph" w:customStyle="1" w:styleId="9132E555F2F66847971683C33EC3E8A2">
    <w:name w:val="9132E555F2F66847971683C33EC3E8A2"/>
  </w:style>
  <w:style w:type="paragraph" w:customStyle="1" w:styleId="279E87D163982F40AB0B9C72C5E1C3C8">
    <w:name w:val="279E87D163982F40AB0B9C72C5E1C3C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5C78CF3ADDEE49B3CAA85C0CB80C1F">
    <w:name w:val="9E5C78CF3ADDEE49B3CAA85C0CB80C1F"/>
  </w:style>
  <w:style w:type="paragraph" w:customStyle="1" w:styleId="186829958DA5F74493409CC8261DA0E7">
    <w:name w:val="186829958DA5F74493409CC8261DA0E7"/>
  </w:style>
  <w:style w:type="character" w:customStyle="1" w:styleId="CDOT-CurriculaTemplate-Content">
    <w:name w:val="CDOT - Curricula Template - Content"/>
    <w:basedOn w:val="DefaultParagraphFont"/>
    <w:uiPriority w:val="1"/>
    <w:qFormat/>
    <w:rPr>
      <w:rFonts w:ascii="Calibri" w:hAnsi="Calibri"/>
      <w:i/>
      <w:sz w:val="22"/>
    </w:rPr>
  </w:style>
  <w:style w:type="paragraph" w:customStyle="1" w:styleId="2D2591AF92294F48AECB0D9A1EC66D63">
    <w:name w:val="2D2591AF92294F48AECB0D9A1EC66D63"/>
  </w:style>
  <w:style w:type="paragraph" w:customStyle="1" w:styleId="7B66219836024C4D854DFA1DDC20316F">
    <w:name w:val="7B66219836024C4D854DFA1DDC20316F"/>
  </w:style>
  <w:style w:type="paragraph" w:customStyle="1" w:styleId="73CB730D846C7E4DAEBCD7A0409D2750">
    <w:name w:val="73CB730D846C7E4DAEBCD7A0409D2750"/>
  </w:style>
  <w:style w:type="paragraph" w:customStyle="1" w:styleId="201AC4929BAC314F990E30D59FF15B7F">
    <w:name w:val="201AC4929BAC314F990E30D59FF15B7F"/>
  </w:style>
  <w:style w:type="paragraph" w:customStyle="1" w:styleId="3FE3D6ADF372B044875AE56984919229">
    <w:name w:val="3FE3D6ADF372B044875AE56984919229"/>
  </w:style>
  <w:style w:type="paragraph" w:customStyle="1" w:styleId="2C0AF808BA6B7E4AB61A9119FAED6C81">
    <w:name w:val="2C0AF808BA6B7E4AB61A9119FAED6C81"/>
  </w:style>
  <w:style w:type="paragraph" w:customStyle="1" w:styleId="646934F67A810B4FB5C9C2E537EF310E">
    <w:name w:val="646934F67A810B4FB5C9C2E537EF310E"/>
  </w:style>
  <w:style w:type="paragraph" w:customStyle="1" w:styleId="3FF0B4E1C6CA624190DE303EF8DA6B83">
    <w:name w:val="3FF0B4E1C6CA624190DE303EF8DA6B83"/>
  </w:style>
  <w:style w:type="paragraph" w:customStyle="1" w:styleId="6C43D10C0F6BCD4388F3C29237B8DCF6">
    <w:name w:val="6C43D10C0F6BCD4388F3C29237B8DCF6"/>
  </w:style>
  <w:style w:type="paragraph" w:customStyle="1" w:styleId="A987D0F00D23844EA305B8DAE01C8C1B">
    <w:name w:val="A987D0F00D23844EA305B8DAE01C8C1B"/>
  </w:style>
  <w:style w:type="paragraph" w:customStyle="1" w:styleId="7F7036BD3E7C694A89FFF12833B748A8">
    <w:name w:val="7F7036BD3E7C694A89FFF12833B748A8"/>
  </w:style>
  <w:style w:type="paragraph" w:customStyle="1" w:styleId="09EB695EEA4A724EACAB2C3684067D3D">
    <w:name w:val="09EB695EEA4A724EACAB2C3684067D3D"/>
  </w:style>
  <w:style w:type="paragraph" w:customStyle="1" w:styleId="7813FCF0A2BDDD40BEA51D0C41AC43BD">
    <w:name w:val="7813FCF0A2BDDD40BEA51D0C41AC43BD"/>
  </w:style>
  <w:style w:type="paragraph" w:customStyle="1" w:styleId="FA4E807A47065748B72F7FE5A61FA443">
    <w:name w:val="FA4E807A47065748B72F7FE5A61FA443"/>
  </w:style>
  <w:style w:type="paragraph" w:customStyle="1" w:styleId="EBE9FB88E406F24A8CD00B01E18884D6">
    <w:name w:val="EBE9FB88E406F24A8CD00B01E18884D6"/>
  </w:style>
  <w:style w:type="paragraph" w:customStyle="1" w:styleId="3DD41777563F5745A0B49D22C1FB99AC">
    <w:name w:val="3DD41777563F5745A0B49D22C1FB99AC"/>
  </w:style>
  <w:style w:type="paragraph" w:customStyle="1" w:styleId="980624A7D62A5540B55A68075D0F98D5">
    <w:name w:val="980624A7D62A5540B55A68075D0F98D5"/>
  </w:style>
  <w:style w:type="character" w:customStyle="1" w:styleId="CDOT-CurriculaTemplate-SectionTitle">
    <w:name w:val="CDOT - Curricula Template - Section Title"/>
    <w:basedOn w:val="DefaultParagraphFont"/>
    <w:uiPriority w:val="1"/>
    <w:qFormat/>
    <w:rPr>
      <w:rFonts w:ascii="Calibri" w:hAnsi="Calibri"/>
      <w:b/>
      <w:i w:val="0"/>
      <w:sz w:val="22"/>
    </w:rPr>
  </w:style>
  <w:style w:type="paragraph" w:customStyle="1" w:styleId="CABAEE4149EFD24EB76067C91205BAD0">
    <w:name w:val="CABAEE4149EFD24EB76067C91205BAD0"/>
  </w:style>
  <w:style w:type="paragraph" w:customStyle="1" w:styleId="6E2F9EE09F576F44BDFB826339E1797D">
    <w:name w:val="6E2F9EE09F576F44BDFB826339E1797D"/>
  </w:style>
  <w:style w:type="paragraph" w:customStyle="1" w:styleId="B10AEE294C12C3428E4987951D03438C">
    <w:name w:val="B10AEE294C12C3428E4987951D03438C"/>
  </w:style>
  <w:style w:type="paragraph" w:customStyle="1" w:styleId="37BCBEC60855F44990A5D712EE224AE3">
    <w:name w:val="37BCBEC60855F44990A5D712EE224AE3"/>
  </w:style>
  <w:style w:type="paragraph" w:customStyle="1" w:styleId="CB50E3A443970644B5CC4FB95600E577">
    <w:name w:val="CB50E3A443970644B5CC4FB95600E577"/>
  </w:style>
  <w:style w:type="paragraph" w:customStyle="1" w:styleId="F20F0A712EFD204EB265DA842F22E746">
    <w:name w:val="F20F0A712EFD204EB265DA842F22E746"/>
  </w:style>
  <w:style w:type="paragraph" w:customStyle="1" w:styleId="A1372C5DAB614F4ABF5945896FC6FDD9">
    <w:name w:val="A1372C5DAB614F4ABF5945896FC6FDD9"/>
  </w:style>
  <w:style w:type="paragraph" w:customStyle="1" w:styleId="ECBC5972CBE7CE4997D5AFBE1A9F5997">
    <w:name w:val="ECBC5972CBE7CE4997D5AFBE1A9F5997"/>
  </w:style>
  <w:style w:type="character" w:customStyle="1" w:styleId="CDOT-CurriculaTemplate-Section-Time">
    <w:name w:val="CDOT - Curricula Template - Section - Time"/>
    <w:basedOn w:val="DefaultParagraphFont"/>
    <w:uiPriority w:val="1"/>
    <w:qFormat/>
    <w:rPr>
      <w:rFonts w:ascii="Calibri" w:hAnsi="Calibri"/>
      <w:i w:val="0"/>
      <w:sz w:val="22"/>
    </w:rPr>
  </w:style>
  <w:style w:type="paragraph" w:customStyle="1" w:styleId="00BD3C174B31724B9E9B1A70FD29AEE2">
    <w:name w:val="00BD3C174B31724B9E9B1A70FD29AEE2"/>
  </w:style>
  <w:style w:type="paragraph" w:customStyle="1" w:styleId="499683D70CE3AC47BAFF22F2DF97198A">
    <w:name w:val="499683D70CE3AC47BAFF22F2DF97198A"/>
  </w:style>
  <w:style w:type="paragraph" w:customStyle="1" w:styleId="FF99C80828ECA4418B58538C46DF8E14">
    <w:name w:val="FF99C80828ECA4418B58538C46DF8E14"/>
  </w:style>
  <w:style w:type="paragraph" w:customStyle="1" w:styleId="ED49E848F2432C44BD15099D9BCD16E0">
    <w:name w:val="ED49E848F2432C44BD15099D9BCD16E0"/>
  </w:style>
  <w:style w:type="paragraph" w:customStyle="1" w:styleId="C4D29AAE9A376E429D0845E075FA78C9">
    <w:name w:val="C4D29AAE9A376E429D0845E075FA78C9"/>
  </w:style>
  <w:style w:type="paragraph" w:customStyle="1" w:styleId="CEBDF5B64B668D4C8A46A4D98D93B040">
    <w:name w:val="CEBDF5B64B668D4C8A46A4D98D93B040"/>
  </w:style>
  <w:style w:type="paragraph" w:customStyle="1" w:styleId="CD0102E3206E1D42A83019DF6D6C3026">
    <w:name w:val="CD0102E3206E1D42A83019DF6D6C3026"/>
  </w:style>
  <w:style w:type="paragraph" w:customStyle="1" w:styleId="CF7743373CA73644A01684E68BED3E37">
    <w:name w:val="CF7743373CA73644A01684E68BED3E37"/>
  </w:style>
  <w:style w:type="paragraph" w:customStyle="1" w:styleId="20BDA5169901FF4BAA2F29655F2071EE">
    <w:name w:val="20BDA5169901FF4BAA2F29655F2071EE"/>
  </w:style>
  <w:style w:type="paragraph" w:customStyle="1" w:styleId="075205862C398F448141A4F75695EF64">
    <w:name w:val="075205862C398F448141A4F75695EF64"/>
  </w:style>
  <w:style w:type="paragraph" w:customStyle="1" w:styleId="5479D565C3E5CD47BCE3D80AB55FB5B0">
    <w:name w:val="5479D565C3E5CD47BCE3D80AB55FB5B0"/>
  </w:style>
  <w:style w:type="paragraph" w:customStyle="1" w:styleId="F84412B4FBE37049ABF90F0905977733">
    <w:name w:val="F84412B4FBE37049ABF90F0905977733"/>
  </w:style>
  <w:style w:type="paragraph" w:customStyle="1" w:styleId="B711ABAB560A3247818A5EB6A7EA1BC0">
    <w:name w:val="B711ABAB560A3247818A5EB6A7EA1BC0"/>
  </w:style>
  <w:style w:type="paragraph" w:customStyle="1" w:styleId="BABD390C9B4D3745BEEB549A8AB517A9">
    <w:name w:val="BABD390C9B4D3745BEEB549A8AB517A9"/>
  </w:style>
  <w:style w:type="paragraph" w:customStyle="1" w:styleId="1202A7B584CFB7488E21253D5F68712F">
    <w:name w:val="1202A7B584CFB7488E21253D5F68712F"/>
  </w:style>
  <w:style w:type="paragraph" w:customStyle="1" w:styleId="9132E555F2F66847971683C33EC3E8A2">
    <w:name w:val="9132E555F2F66847971683C33EC3E8A2"/>
  </w:style>
  <w:style w:type="paragraph" w:customStyle="1" w:styleId="279E87D163982F40AB0B9C72C5E1C3C8">
    <w:name w:val="279E87D163982F40AB0B9C72C5E1C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BD32-705F-264D-BAA1-7F7A9A15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TAB_03_Curricula Template-2.dotx</Template>
  <TotalTime>1</TotalTime>
  <Pages>5</Pages>
  <Words>1026</Words>
  <Characters>5849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Prince</dc:creator>
  <cp:keywords/>
  <dc:description/>
  <cp:lastModifiedBy>Jason Prince</cp:lastModifiedBy>
  <cp:revision>1</cp:revision>
  <dcterms:created xsi:type="dcterms:W3CDTF">2015-08-13T02:22:00Z</dcterms:created>
  <dcterms:modified xsi:type="dcterms:W3CDTF">2015-08-13T02:23:00Z</dcterms:modified>
</cp:coreProperties>
</file>