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7" w:rsidRDefault="007B6A07" w:rsidP="007B6A07">
      <w:pPr>
        <w:pStyle w:val="CDOTCourseTitle"/>
        <w:rPr>
          <w:sz w:val="22"/>
          <w:szCs w:val="22"/>
        </w:rPr>
      </w:pPr>
      <w:bookmarkStart w:id="0" w:name="_GoBack"/>
      <w:bookmarkEnd w:id="0"/>
    </w:p>
    <w:p w:rsidR="00A15727" w:rsidRDefault="00A15727" w:rsidP="007B6A07">
      <w:pPr>
        <w:pStyle w:val="CDOTCourseTitle"/>
        <w:rPr>
          <w:sz w:val="22"/>
          <w:szCs w:val="22"/>
        </w:rPr>
      </w:pPr>
    </w:p>
    <w:p w:rsidR="00A15727" w:rsidRPr="00D4033B" w:rsidRDefault="00A15727" w:rsidP="007B6A07">
      <w:pPr>
        <w:pStyle w:val="CDOTCourseTitle"/>
        <w:rPr>
          <w:sz w:val="22"/>
          <w:szCs w:val="22"/>
        </w:rPr>
      </w:pPr>
    </w:p>
    <w:p w:rsidR="007B6A07" w:rsidRDefault="00027B9D" w:rsidP="007B6A07">
      <w:pPr>
        <w:pStyle w:val="CDOTCourseTitle"/>
      </w:pPr>
      <w:sdt>
        <w:sdtPr>
          <w:alias w:val="Title"/>
          <w:tag w:val="Title"/>
          <w:id w:val="-1701235588"/>
          <w:placeholder>
            <w:docPart w:val="D3717A9D048A094AB8228D912A2378F7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</w:rPr>
            <w:t>Resource Materials</w:t>
          </w:r>
        </w:sdtContent>
      </w:sdt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83DF0E" wp14:editId="6510EC7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EIt8ak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4D2710" wp14:editId="0BE07EB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186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B8Z3gQ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6AB7AE" wp14:editId="1F156FB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0;width:7.15pt;height:830.3pt;z-index:2517176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2miY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EdSNpo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7B6A07" w:rsidRPr="00C45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46ABF35" wp14:editId="5E3608E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5998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ElKMy4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</w:p>
    <w:p w:rsidR="007B6A07" w:rsidRPr="00D4033B" w:rsidRDefault="007B6A07" w:rsidP="007B6A07">
      <w:pPr>
        <w:pStyle w:val="CDOTCourseTitle"/>
        <w:rPr>
          <w:rFonts w:asciiTheme="majorHAnsi" w:hAnsiTheme="majorHAnsi" w:cstheme="majorBidi"/>
        </w:rPr>
      </w:pPr>
    </w:p>
    <w:p w:rsidR="007B6A07" w:rsidRDefault="007B6A07" w:rsidP="007B6A07">
      <w:pPr>
        <w:jc w:val="center"/>
        <w:rPr>
          <w:sz w:val="72"/>
          <w:szCs w:val="72"/>
        </w:rPr>
      </w:pPr>
      <w:r w:rsidRPr="00C451BA">
        <w:rPr>
          <w:rFonts w:asciiTheme="majorHAnsi" w:eastAsiaTheme="majorEastAsia" w:hAnsiTheme="majorHAnsi" w:cstheme="majorBidi"/>
          <w:noProof/>
          <w:sz w:val="72"/>
          <w:szCs w:val="72"/>
          <w:lang w:eastAsia="en-US"/>
        </w:rPr>
        <w:drawing>
          <wp:inline distT="0" distB="0" distL="0" distR="0" wp14:anchorId="5A016089" wp14:editId="01E14BF4">
            <wp:extent cx="3945255" cy="2159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7" w:rsidRDefault="007B6A07" w:rsidP="007B6A07">
      <w:pPr>
        <w:jc w:val="center"/>
        <w:rPr>
          <w:sz w:val="72"/>
          <w:szCs w:val="72"/>
        </w:rPr>
      </w:pPr>
    </w:p>
    <w:p w:rsidR="007B6A07" w:rsidRDefault="007B6A07" w:rsidP="007B6A07">
      <w:pPr>
        <w:rPr>
          <w:sz w:val="72"/>
          <w:szCs w:val="72"/>
        </w:rPr>
      </w:pPr>
    </w:p>
    <w:p w:rsidR="007B6A07" w:rsidRPr="00122C84" w:rsidRDefault="00027B9D" w:rsidP="007B6A07">
      <w:pPr>
        <w:pStyle w:val="NoSpacing"/>
        <w:rPr>
          <w:i/>
          <w:sz w:val="36"/>
          <w:szCs w:val="36"/>
        </w:rPr>
      </w:pPr>
      <w:sdt>
        <w:sdtPr>
          <w:rPr>
            <w:i/>
            <w:sz w:val="36"/>
            <w:szCs w:val="36"/>
          </w:rPr>
          <w:alias w:val="Subtitle"/>
          <w:tag w:val="Subtitle"/>
          <w:id w:val="-1138034145"/>
          <w:placeholder>
            <w:docPart w:val="CA79B71B20C3C5419CA379601202B7E7"/>
          </w:placeholder>
          <w:temporary/>
          <w:showingPlcHdr/>
          <w:text/>
        </w:sdtPr>
        <w:sdtEndPr/>
        <w:sdtContent>
          <w:r w:rsidR="007B6A07">
            <w:rPr>
              <w:i/>
              <w:sz w:val="36"/>
              <w:szCs w:val="36"/>
            </w:rPr>
            <w:t>Course Title</w:t>
          </w:r>
        </w:sdtContent>
      </w:sdt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D4033B" w:rsidRDefault="007B6A07" w:rsidP="007B6A07">
      <w:pPr>
        <w:rPr>
          <w:sz w:val="36"/>
          <w:szCs w:val="36"/>
        </w:rPr>
      </w:pPr>
    </w:p>
    <w:p w:rsidR="007B6A07" w:rsidRPr="00B24009" w:rsidRDefault="00027B9D" w:rsidP="007B6A07">
      <w:pPr>
        <w:pStyle w:val="NoSpacing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alias w:val="Author"/>
          <w:tag w:val="Author"/>
          <w:id w:val="-456257215"/>
          <w:placeholder>
            <w:docPart w:val="30FADCEACF931A44999C55DA1DCC8DB5"/>
          </w:placeholder>
          <w:temporary/>
          <w:showingPlcHdr/>
          <w:text/>
        </w:sdtPr>
        <w:sdtEndPr/>
        <w:sdtContent>
          <w:r w:rsidR="007B6A07">
            <w:rPr>
              <w:rStyle w:val="PlaceholderText"/>
              <w:i/>
              <w:color w:val="auto"/>
              <w:sz w:val="28"/>
              <w:szCs w:val="28"/>
            </w:rPr>
            <w:t>Instructor</w:t>
          </w:r>
          <w:r w:rsidR="007B6A07" w:rsidRPr="00020C1D">
            <w:rPr>
              <w:rStyle w:val="PlaceholderText"/>
              <w:i/>
              <w:color w:val="auto"/>
              <w:sz w:val="28"/>
              <w:szCs w:val="28"/>
            </w:rPr>
            <w:t xml:space="preserve"> Name</w:t>
          </w:r>
        </w:sdtContent>
      </w:sdt>
    </w:p>
    <w:p w:rsidR="007B6A07" w:rsidRDefault="00027B9D" w:rsidP="007B6A07">
      <w:pPr>
        <w:spacing w:line="240" w:lineRule="auto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alias w:val="Date"/>
          <w:tag w:val="Date"/>
          <w:id w:val="619886039"/>
          <w:placeholder>
            <w:docPart w:val="9808BBE552264945A4EAE49A9D6D4E05"/>
          </w:placeholder>
          <w:temporary/>
          <w:showingPlcHdr/>
          <w:text/>
        </w:sdtPr>
        <w:sdtEndPr/>
        <w:sdtContent>
          <w:r w:rsidR="007B6A07" w:rsidRPr="00BB0213">
            <w:rPr>
              <w:i/>
              <w:sz w:val="28"/>
              <w:szCs w:val="28"/>
            </w:rPr>
            <w:t>Course Date</w:t>
          </w:r>
        </w:sdtContent>
      </w:sdt>
    </w:p>
    <w:sdt>
      <w:sdtPr>
        <w:rPr>
          <w:i/>
          <w:sz w:val="28"/>
          <w:szCs w:val="28"/>
        </w:rPr>
        <w:alias w:val="Version Status"/>
        <w:tag w:val="Version Status"/>
        <w:id w:val="1552040048"/>
        <w:placeholder>
          <w:docPart w:val="E09102D2CDE99749A80C6F22CBAAC82B"/>
        </w:placeholder>
        <w:showingPlcHdr/>
        <w:dropDownList>
          <w:listItem w:value="Choose an item."/>
          <w:listItem w:displayText="Draft" w:value="Draft"/>
          <w:listItem w:displayText="Complete" w:value="Complete"/>
        </w:dropDownList>
      </w:sdtPr>
      <w:sdtEndPr/>
      <w:sdtContent>
        <w:p w:rsidR="007B6A07" w:rsidRPr="00BB0213" w:rsidRDefault="007B6A07" w:rsidP="007B6A07">
          <w:pPr>
            <w:spacing w:line="240" w:lineRule="auto"/>
            <w:rPr>
              <w:i/>
              <w:sz w:val="28"/>
              <w:szCs w:val="28"/>
            </w:rPr>
          </w:pPr>
          <w:r w:rsidRPr="00BB0213">
            <w:rPr>
              <w:i/>
              <w:sz w:val="28"/>
              <w:szCs w:val="28"/>
            </w:rPr>
            <w:t>Version</w:t>
          </w:r>
        </w:p>
      </w:sdtContent>
    </w:sdt>
    <w:p w:rsidR="007B6A07" w:rsidRDefault="007B6A07" w:rsidP="00E008ED">
      <w:pPr>
        <w:pStyle w:val="TOC1"/>
        <w:sectPr w:rsidR="007B6A07" w:rsidSect="00E008ED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B6ECF" w:rsidRPr="001B6ECF" w:rsidRDefault="00A0632A" w:rsidP="00E008ED">
      <w:pPr>
        <w:pStyle w:val="TOC1"/>
      </w:pPr>
      <w:r w:rsidRPr="00A0632A">
        <w:lastRenderedPageBreak/>
        <w:t xml:space="preserve">Resource Materials   </w:t>
      </w:r>
      <w:r w:rsidR="00A30118"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A0632A">
        <w:t xml:space="preserve">    </w:t>
      </w:r>
      <w:r>
        <w:t xml:space="preserve"> </w:t>
      </w:r>
      <w:r w:rsidRPr="00A0632A">
        <w:t>TAB</w:t>
      </w:r>
    </w:p>
    <w:p w:rsidR="00A30118" w:rsidRDefault="00A30118">
      <w:pPr>
        <w:pStyle w:val="TOC1"/>
        <w:rPr>
          <w:noProof/>
          <w:szCs w:val="22"/>
        </w:rPr>
      </w:pPr>
      <w:r>
        <w:fldChar w:fldCharType="begin"/>
      </w:r>
      <w:r>
        <w:instrText xml:space="preserve"> TOC \o "2-3" \t "CDOT - PPT Notes - Section Cover Page - Section Tile,1" </w:instrText>
      </w:r>
      <w:r>
        <w:fldChar w:fldCharType="separate"/>
      </w:r>
      <w:r>
        <w:rPr>
          <w:noProof/>
        </w:rPr>
        <w:t>Tab 1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_Toc425859197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2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_Toc425859198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3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_Toc425859199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4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_Toc425859200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5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_Toc425859201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6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_Toc425859202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7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_Toc425859203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8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_Toc425859204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9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_Toc425859205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A30118" w:rsidRDefault="00A30118">
      <w:pPr>
        <w:pStyle w:val="TOC1"/>
        <w:rPr>
          <w:noProof/>
          <w:szCs w:val="22"/>
        </w:rPr>
      </w:pPr>
      <w:r>
        <w:rPr>
          <w:noProof/>
        </w:rPr>
        <w:t>Tab 10 –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_Toc425859206 \h </w:instrText>
      </w:r>
      <w:r>
        <w:rPr>
          <w:noProof/>
        </w:rPr>
      </w:r>
      <w:r>
        <w:rPr>
          <w:noProof/>
        </w:rPr>
        <w:fldChar w:fldCharType="separate"/>
      </w:r>
      <w:r w:rsidR="00027B9D">
        <w:rPr>
          <w:noProof/>
        </w:rPr>
        <w:t>1</w:t>
      </w:r>
      <w:r>
        <w:rPr>
          <w:noProof/>
        </w:rPr>
        <w:fldChar w:fldCharType="end"/>
      </w:r>
    </w:p>
    <w:p w:rsidR="00711D62" w:rsidRDefault="00A30118" w:rsidP="00A0632A">
      <w:pPr>
        <w:rPr>
          <w:sz w:val="48"/>
          <w:szCs w:val="48"/>
        </w:rPr>
      </w:pPr>
      <w:r>
        <w:fldChar w:fldCharType="end"/>
      </w:r>
    </w:p>
    <w:p w:rsidR="00A0632A" w:rsidRPr="00081CA0" w:rsidRDefault="00711D62" w:rsidP="00A0632A">
      <w:p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>In</w:t>
      </w:r>
      <w:r w:rsidR="00314A97" w:rsidRPr="00081CA0">
        <w:rPr>
          <w:color w:val="FF0000"/>
          <w:sz w:val="24"/>
          <w:szCs w:val="24"/>
        </w:rPr>
        <w:t>struction</w:t>
      </w:r>
      <w:r w:rsidRPr="00081CA0">
        <w:rPr>
          <w:color w:val="FF0000"/>
          <w:sz w:val="24"/>
          <w:szCs w:val="24"/>
        </w:rPr>
        <w:t>:</w:t>
      </w:r>
    </w:p>
    <w:p w:rsidR="00711D62" w:rsidRPr="00081CA0" w:rsidRDefault="00314A97" w:rsidP="00711D62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081CA0">
        <w:rPr>
          <w:b/>
          <w:color w:val="FF0000"/>
          <w:sz w:val="24"/>
          <w:szCs w:val="24"/>
          <w:u w:val="single"/>
        </w:rPr>
        <w:t>N</w:t>
      </w:r>
      <w:r w:rsidR="0027191E" w:rsidRPr="00081CA0">
        <w:rPr>
          <w:b/>
          <w:color w:val="FF0000"/>
          <w:sz w:val="24"/>
          <w:szCs w:val="24"/>
          <w:u w:val="single"/>
        </w:rPr>
        <w:t xml:space="preserve">OTE! </w:t>
      </w:r>
      <w:r w:rsidR="00081CA0" w:rsidRPr="00081CA0">
        <w:rPr>
          <w:b/>
          <w:color w:val="FF0000"/>
          <w:sz w:val="24"/>
          <w:szCs w:val="24"/>
          <w:u w:val="single"/>
        </w:rPr>
        <w:t>Delete this instr</w:t>
      </w:r>
      <w:r w:rsidR="00081CA0">
        <w:rPr>
          <w:b/>
          <w:color w:val="FF0000"/>
          <w:sz w:val="24"/>
          <w:szCs w:val="24"/>
          <w:u w:val="single"/>
        </w:rPr>
        <w:t>uction before printing.</w:t>
      </w:r>
    </w:p>
    <w:p w:rsidR="002A1DDA" w:rsidRPr="00081CA0" w:rsidRDefault="00314A97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 xml:space="preserve">Resource materials here should include all the supporting documents listed in the “Training Curricula”. </w:t>
      </w:r>
      <w:r w:rsidR="002A1DDA" w:rsidRPr="00081CA0">
        <w:rPr>
          <w:color w:val="FF0000"/>
          <w:sz w:val="24"/>
          <w:szCs w:val="24"/>
        </w:rPr>
        <w:t>Each document should have and be placed after its own cover page.</w:t>
      </w:r>
    </w:p>
    <w:p w:rsidR="00314A97" w:rsidRPr="00081CA0" w:rsidRDefault="002A1DDA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 xml:space="preserve">To create </w:t>
      </w:r>
      <w:r w:rsidR="001B6ECF" w:rsidRPr="00081CA0">
        <w:rPr>
          <w:color w:val="FF0000"/>
          <w:sz w:val="24"/>
          <w:szCs w:val="24"/>
        </w:rPr>
        <w:t xml:space="preserve">a </w:t>
      </w:r>
      <w:r w:rsidRPr="00081CA0">
        <w:rPr>
          <w:color w:val="FF0000"/>
          <w:sz w:val="24"/>
          <w:szCs w:val="24"/>
        </w:rPr>
        <w:t>new Cover Page:</w:t>
      </w:r>
      <w:r w:rsidR="00E964EA" w:rsidRPr="00081CA0">
        <w:rPr>
          <w:color w:val="FF0000"/>
          <w:sz w:val="24"/>
          <w:szCs w:val="24"/>
        </w:rPr>
        <w:t xml:space="preserve"> Copy a whole page </w:t>
      </w:r>
      <w:r w:rsidR="00533CB5" w:rsidRPr="00081CA0">
        <w:rPr>
          <w:color w:val="FF0000"/>
          <w:sz w:val="24"/>
          <w:szCs w:val="24"/>
        </w:rPr>
        <w:sym w:font="Wingdings" w:char="F0E0"/>
      </w:r>
      <w:r w:rsidR="00533CB5" w:rsidRPr="00081CA0">
        <w:rPr>
          <w:color w:val="FF0000"/>
          <w:sz w:val="24"/>
          <w:szCs w:val="24"/>
        </w:rPr>
        <w:t xml:space="preserve"> Click on “INSERT” tab </w:t>
      </w:r>
      <w:r w:rsidR="00533CB5" w:rsidRPr="00081CA0">
        <w:rPr>
          <w:color w:val="FF0000"/>
          <w:sz w:val="24"/>
          <w:szCs w:val="24"/>
        </w:rPr>
        <w:sym w:font="Wingdings" w:char="F0E0"/>
      </w:r>
      <w:r w:rsidR="00533CB5" w:rsidRPr="00081CA0">
        <w:rPr>
          <w:color w:val="FF0000"/>
          <w:sz w:val="24"/>
          <w:szCs w:val="24"/>
        </w:rPr>
        <w:t xml:space="preserve"> Select “Blank Page” </w:t>
      </w:r>
      <w:r w:rsidR="00533CB5" w:rsidRPr="00081CA0">
        <w:rPr>
          <w:color w:val="FF0000"/>
          <w:sz w:val="24"/>
          <w:szCs w:val="24"/>
        </w:rPr>
        <w:sym w:font="Wingdings" w:char="F0E0"/>
      </w:r>
      <w:r w:rsidR="00533CB5" w:rsidRPr="00081CA0">
        <w:rPr>
          <w:color w:val="FF0000"/>
          <w:sz w:val="24"/>
          <w:szCs w:val="24"/>
        </w:rPr>
        <w:t xml:space="preserve"> </w:t>
      </w:r>
      <w:r w:rsidR="00E964EA" w:rsidRPr="00081CA0">
        <w:rPr>
          <w:color w:val="FF0000"/>
          <w:sz w:val="24"/>
          <w:szCs w:val="24"/>
        </w:rPr>
        <w:t>Paste on the blank p</w:t>
      </w:r>
      <w:r w:rsidR="00533CB5" w:rsidRPr="00081CA0">
        <w:rPr>
          <w:color w:val="FF0000"/>
          <w:sz w:val="24"/>
          <w:szCs w:val="24"/>
        </w:rPr>
        <w:t>age</w:t>
      </w:r>
    </w:p>
    <w:p w:rsidR="00A30118" w:rsidRPr="00081CA0" w:rsidRDefault="00641CE7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change content on</w:t>
      </w:r>
      <w:r w:rsidR="00A30118" w:rsidRPr="00081CA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the </w:t>
      </w:r>
      <w:r w:rsidR="00A30118" w:rsidRPr="00081CA0">
        <w:rPr>
          <w:color w:val="FF0000"/>
          <w:sz w:val="24"/>
          <w:szCs w:val="24"/>
        </w:rPr>
        <w:t>Cover</w:t>
      </w:r>
      <w:r>
        <w:rPr>
          <w:color w:val="FF0000"/>
          <w:sz w:val="24"/>
          <w:szCs w:val="24"/>
        </w:rPr>
        <w:t xml:space="preserve"> Page: Click on “Tab X – Title” </w:t>
      </w:r>
      <w:r w:rsidRPr="00641CE7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type in the tab title</w:t>
      </w:r>
    </w:p>
    <w:p w:rsidR="002A1DDA" w:rsidRPr="00081CA0" w:rsidRDefault="002A1DDA" w:rsidP="00711D6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081CA0">
        <w:rPr>
          <w:color w:val="FF0000"/>
          <w:sz w:val="24"/>
          <w:szCs w:val="24"/>
        </w:rPr>
        <w:t>To update the table of contents:</w:t>
      </w:r>
      <w:r w:rsidR="00A30118" w:rsidRPr="00081CA0">
        <w:rPr>
          <w:color w:val="FF0000"/>
          <w:sz w:val="24"/>
          <w:szCs w:val="24"/>
        </w:rPr>
        <w:t xml:space="preserve"> Right Click the table of content</w:t>
      </w:r>
      <w:r w:rsidR="00641CE7">
        <w:rPr>
          <w:color w:val="FF0000"/>
          <w:sz w:val="24"/>
          <w:szCs w:val="24"/>
        </w:rPr>
        <w:t>s</w:t>
      </w:r>
      <w:r w:rsidR="00A30118" w:rsidRPr="00081CA0">
        <w:rPr>
          <w:color w:val="FF0000"/>
          <w:sz w:val="24"/>
          <w:szCs w:val="24"/>
        </w:rPr>
        <w:t xml:space="preserve"> </w:t>
      </w:r>
      <w:r w:rsidR="00A30118" w:rsidRPr="00081CA0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Select “Update Field” </w:t>
      </w:r>
      <w:r w:rsidR="00A30118" w:rsidRPr="00081CA0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Select “Update Entire Table” </w:t>
      </w:r>
      <w:r w:rsidR="00A30118" w:rsidRPr="00081CA0">
        <w:rPr>
          <w:color w:val="FF0000"/>
          <w:sz w:val="24"/>
          <w:szCs w:val="24"/>
        </w:rPr>
        <w:sym w:font="Wingdings" w:char="F0E0"/>
      </w:r>
      <w:r w:rsidR="00A30118" w:rsidRPr="00081CA0">
        <w:rPr>
          <w:color w:val="FF0000"/>
          <w:sz w:val="24"/>
          <w:szCs w:val="24"/>
        </w:rPr>
        <w:t xml:space="preserve"> Click on “OK” bottom.</w:t>
      </w:r>
    </w:p>
    <w:p w:rsidR="00A0632A" w:rsidRPr="00627316" w:rsidRDefault="00A0632A" w:rsidP="00A0632A">
      <w:pPr>
        <w:rPr>
          <w:sz w:val="48"/>
          <w:szCs w:val="48"/>
        </w:rPr>
      </w:pPr>
    </w:p>
    <w:p w:rsidR="00A0632A" w:rsidRDefault="00A0632A" w:rsidP="00A0632A">
      <w:pPr>
        <w:pStyle w:val="TOC1"/>
      </w:pPr>
      <w:r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" w:name="_Toc425857801"/>
    <w:bookmarkStart w:id="2" w:name="_Toc425859197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-775093230"/>
          <w:placeholder>
            <w:docPart w:val="197AE3DEA82880448B415E419B3A0ADE"/>
          </w:placeholder>
          <w:temporary/>
          <w:showingPlcHdr/>
          <w:text/>
        </w:sdtPr>
        <w:sdtEndPr/>
        <w:sdtContent>
          <w:r w:rsidR="00A0632A" w:rsidRPr="00A0632A">
            <w:rPr>
              <w:rStyle w:val="CDOT-PPTNotes-SectionCoverPage-SectionTileChar"/>
            </w:rPr>
            <w:t>Tab 1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6E853" wp14:editId="7FCB781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uDygCAABA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VFwuDygCAABA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C9FBB1" wp14:editId="4EC9952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2SSUCAAA9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DN32S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6B1F68" wp14:editId="76A09B64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0;width:7.15pt;height:830.3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FCJpfU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763787" wp14:editId="743CF49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DICkCAABA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JW2AyA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"/>
      <w:bookmarkEnd w:id="2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3" w:name="_Toc425857802"/>
    <w:bookmarkStart w:id="4" w:name="_Toc425859198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1907256254"/>
          <w:placeholder>
            <w:docPart w:val="5859D431BF56E04E99D9C6B263B9FD61"/>
          </w:placeholder>
          <w:temporary/>
          <w:showingPlcHdr/>
          <w:text/>
        </w:sdtPr>
        <w:sdtEndPr/>
        <w:sdtContent>
          <w:r w:rsidR="00A0632A" w:rsidRPr="00A0632A">
            <w:rPr>
              <w:rStyle w:val="CDOT-PPTNotes-SectionCoverPage-SectionTileChar"/>
            </w:rPr>
            <w:t>Tab 2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902474" wp14:editId="13D3631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8D2107" wp14:editId="5438E1CF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5wSQCAAA8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CV9znBJAIAADw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3B9AFE" wp14:editId="7AB5BF1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7.15pt;height:830.3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10IPJyUCAAA8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71A842" wp14:editId="0850B509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ayZxtigCAAA/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3"/>
      <w:bookmarkEnd w:id="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5" w:name="_Toc425857803"/>
    <w:bookmarkStart w:id="6" w:name="_Toc425859199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2008634056"/>
          <w:placeholder>
            <w:docPart w:val="3398695FB3315E42838E0703A58266A8"/>
          </w:placeholder>
          <w:temporary/>
          <w:showingPlcHdr/>
          <w:text/>
        </w:sdtPr>
        <w:sdtEndPr/>
        <w:sdtContent>
          <w:r w:rsidR="00A0632A" w:rsidRPr="00A0632A">
            <w:rPr>
              <w:rStyle w:val="CDOT-PPTNotes-SectionCoverPage-SectionTileChar"/>
            </w:rPr>
            <w:t>Tab 3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6B193C" wp14:editId="7FB3EF2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695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l3CgCAAA/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LmFl3CgCAAA/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4EBB67E" wp14:editId="51C4C023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0BD9AF" wp14:editId="55AAAF5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7.15pt;height:830.3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RZY59iUCAAA8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149EBB" wp14:editId="021A196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459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A7eSgCAAA/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59A7eSgCAAA/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5"/>
      <w:bookmarkEnd w:id="6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7" w:name="_Toc425857804"/>
    <w:bookmarkStart w:id="8" w:name="_Toc425859200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720646788"/>
          <w:placeholder>
            <w:docPart w:val="4011728BF90E1F42BBDBA81B11BC6F32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4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FB8C54" wp14:editId="7E4366C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746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vEygCAAA/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CBC313" wp14:editId="7607B2C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6348E7" wp14:editId="1BF0851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7.15pt;height:830.3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abA4O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2E552F" wp14:editId="0D86F51F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408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FdgnwI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7"/>
      <w:bookmarkEnd w:id="8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9" w:name="_Toc425857805"/>
    <w:bookmarkStart w:id="10" w:name="_Toc425859201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-307863693"/>
          <w:placeholder>
            <w:docPart w:val="7FC565B536F40F47830B98E2FDF1AEA6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5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046E11D" wp14:editId="2A36D60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BIni2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BE7343" wp14:editId="6958903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828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8h5ii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5A103F2" wp14:editId="0D21015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0;width:7.15pt;height:830.3pt;z-index:2516817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WsRzfiUCAAA+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63DBA81" wp14:editId="4928B46A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357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vWKigCAABA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/jvWKi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9"/>
      <w:bookmarkEnd w:id="10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1" w:name="_Toc425857806"/>
    <w:bookmarkStart w:id="12" w:name="_Toc425859202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1242990666"/>
          <w:placeholder>
            <w:docPart w:val="F805620406492148BD17DE9772CD206D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6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63E94E1" wp14:editId="59E2680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848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CQC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t8wkA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DBD00B2" wp14:editId="36D0A30D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879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qEHXUi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0C0342" wp14:editId="50E5FD8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0;width:7.15pt;height:830.3pt;z-index:2516869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OgA+Dc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3B0187" wp14:editId="4CB64C5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305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HqW728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1"/>
      <w:bookmarkEnd w:id="12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3" w:name="_Toc425857807"/>
    <w:bookmarkStart w:id="14" w:name="_Toc425859203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-1846387011"/>
          <w:placeholder>
            <w:docPart w:val="8E7F41BE23649342934E18CCFA8863D8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7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9E0F5D8" wp14:editId="7644567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899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6B58B10" wp14:editId="6DA4C67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930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ZJV1L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55DD0E3" wp14:editId="5B238DC6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0;width:7.15pt;height:830.3pt;z-index:2516920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PkswQs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E02C1B0" wp14:editId="4ACD7832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254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9mCloC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3"/>
      <w:bookmarkEnd w:id="14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5" w:name="_Toc425857808"/>
    <w:bookmarkStart w:id="16" w:name="_Toc425859204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1621408486"/>
          <w:placeholder>
            <w:docPart w:val="6226E7D4143AAF4E89848E878738D1FA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8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FFFFDAD" wp14:editId="2AB3A4A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695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LMnsco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8C1379F" wp14:editId="377FA02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6981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J0i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baLJ0i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62F1C3B" wp14:editId="485AE22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0;width:7.15pt;height:830.3pt;z-index:251697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JeQRzM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1A26FB2" wp14:editId="2FA3D9B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203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Jny7jI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5"/>
      <w:bookmarkEnd w:id="16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7" w:name="_Toc425857809"/>
    <w:bookmarkStart w:id="18" w:name="_Toc425859205"/>
    <w:p w:rsidR="00A0632A" w:rsidRPr="00A0632A" w:rsidRDefault="00027B9D" w:rsidP="00A0632A">
      <w:pPr>
        <w:pStyle w:val="CDOT-PPTNotes-SectionCoverPage-SectionTile"/>
      </w:pPr>
      <w:sdt>
        <w:sdtPr>
          <w:alias w:val="Tab Title"/>
          <w:tag w:val="Tab Title"/>
          <w:id w:val="1637759581"/>
          <w:placeholder>
            <w:docPart w:val="1A5AE88C71A9F24A9554620C5017846F"/>
          </w:placeholder>
          <w:temporary/>
          <w:showingPlcHdr/>
          <w:text/>
        </w:sdtPr>
        <w:sdtEndPr/>
        <w:sdtContent>
          <w:r w:rsidR="00A0632A">
            <w:rPr>
              <w:rStyle w:val="CDOT-PPTNotes-SectionCoverPage-SectionTileChar"/>
            </w:rPr>
            <w:t>Tab 9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228617" wp14:editId="3F7EFEC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002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0079F3" wp14:editId="5B532376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032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rrSYCAAA9BAAADgAAAGRycy9lMm9Eb2MueG1srFPbjtMwEH1H4h8sv9MkJV2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KF2a60mAgAAPQ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F844AF3" wp14:editId="313C0107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0;width:7.15pt;height:830.3pt;z-index:2517022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003E96" wp14:editId="326DE08D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152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" o:allowincell="f" fillcolor="#002060" strokecolor="#5b9bd5 [3204]">
                <w10:wrap anchorx="page" anchory="margin"/>
              </v:rect>
            </w:pict>
          </mc:Fallback>
        </mc:AlternateContent>
      </w:r>
      <w:bookmarkEnd w:id="17"/>
      <w:bookmarkEnd w:id="18"/>
      <w:r w:rsidR="00A0632A">
        <w:br w:type="page"/>
      </w: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p w:rsidR="00A0632A" w:rsidRDefault="00A0632A" w:rsidP="00A0632A">
      <w:pPr>
        <w:pStyle w:val="CDOT-PPTNotes-SectionCoverPage-SectionTile"/>
      </w:pPr>
    </w:p>
    <w:bookmarkStart w:id="19" w:name="_Toc425857810"/>
    <w:bookmarkStart w:id="20" w:name="_Toc425859206"/>
    <w:p w:rsidR="00D4033B" w:rsidRPr="00355C7B" w:rsidRDefault="00027B9D" w:rsidP="00355C7B">
      <w:pPr>
        <w:pStyle w:val="CDOT-PPTNotes-SectionCoverPage-SectionTile"/>
      </w:pPr>
      <w:sdt>
        <w:sdtPr>
          <w:alias w:val="Tab Title"/>
          <w:tag w:val="Tab Title"/>
          <w:id w:val="-676724272"/>
          <w:placeholder>
            <w:docPart w:val="4EBEAF35A626D54AA16577985BF83A8D"/>
          </w:placeholder>
          <w:temporary/>
          <w:showingPlcHdr/>
          <w:text/>
        </w:sdtPr>
        <w:sdtEndPr/>
        <w:sdtContent>
          <w:r w:rsidR="00A0632A" w:rsidRPr="00106870">
            <w:rPr>
              <w:rStyle w:val="CDOT-PPTNotes-SectionCoverPage-SectionTileChar"/>
            </w:rPr>
            <w:t>Tab 1</w:t>
          </w:r>
          <w:r w:rsidR="00A0632A">
            <w:rPr>
              <w:rStyle w:val="CDOT-PPTNotes-SectionCoverPage-SectionTileChar"/>
            </w:rPr>
            <w:t>0</w:t>
          </w:r>
          <w:r w:rsidR="00A0632A" w:rsidRPr="00106870">
            <w:rPr>
              <w:rStyle w:val="CDOT-PPTNotes-SectionCoverPage-SectionTileChar"/>
            </w:rPr>
            <w:t xml:space="preserve"> – Title</w:t>
          </w:r>
        </w:sdtContent>
      </w:sdt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6119383" wp14:editId="5B54D7A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0065" cy="596900"/>
                <wp:effectExtent l="0" t="0" r="11430" b="1143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596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95pt;height:47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" o:allowincell="f" fillcolor="#002060" strokecolor="#5b9bd5 [3204]">
                <w10:wrap anchorx="page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E17A41" wp14:editId="451BFAFC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7.15pt;height:830.3pt;z-index:2517084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787A8C" wp14:editId="7202475D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4810"/>
                <wp:effectExtent l="0" t="0" r="2349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0;width:7.15pt;height:830.3pt;z-index:2517073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" o:allowincell="f" strokecolor="#002060">
                <w10:wrap anchorx="margin" anchory="page"/>
              </v:rect>
            </w:pict>
          </mc:Fallback>
        </mc:AlternateContent>
      </w:r>
      <w:r w:rsidR="00A0632A" w:rsidRPr="00B145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C78BA50" wp14:editId="1E906EE6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40065" cy="601980"/>
                <wp:effectExtent l="0" t="0" r="11430" b="1143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065" cy="6019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40.95pt;height:47.4pt;z-index:-2516101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" o:allowincell="f" fillcolor="#002060" strokecolor="#5b9bd5 [3204]">
                <w10:wrap anchorx="page" anchory="margin"/>
              </v:rect>
            </w:pict>
          </mc:Fallback>
        </mc:AlternateContent>
      </w:r>
      <w:bookmarkEnd w:id="19"/>
      <w:bookmarkEnd w:id="20"/>
      <w:r w:rsidR="00533CB5">
        <w:t xml:space="preserve">   </w:t>
      </w:r>
      <w:r w:rsidR="00355C7B">
        <w:t xml:space="preserve"> </w:t>
      </w:r>
    </w:p>
    <w:sectPr w:rsidR="00D4033B" w:rsidRPr="00355C7B" w:rsidSect="00E008ED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89C"/>
    <w:multiLevelType w:val="hybridMultilevel"/>
    <w:tmpl w:val="A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D"/>
    <w:rsid w:val="00002386"/>
    <w:rsid w:val="000038B9"/>
    <w:rsid w:val="00004569"/>
    <w:rsid w:val="00005AA7"/>
    <w:rsid w:val="00005D21"/>
    <w:rsid w:val="00010FAB"/>
    <w:rsid w:val="0001129E"/>
    <w:rsid w:val="00012AC1"/>
    <w:rsid w:val="0001310B"/>
    <w:rsid w:val="00014AA3"/>
    <w:rsid w:val="000156E2"/>
    <w:rsid w:val="000156ED"/>
    <w:rsid w:val="00015A74"/>
    <w:rsid w:val="000206C3"/>
    <w:rsid w:val="00020C1D"/>
    <w:rsid w:val="00020E78"/>
    <w:rsid w:val="00024E19"/>
    <w:rsid w:val="00026020"/>
    <w:rsid w:val="00027B9D"/>
    <w:rsid w:val="000322BC"/>
    <w:rsid w:val="00032B61"/>
    <w:rsid w:val="0004360C"/>
    <w:rsid w:val="00045D93"/>
    <w:rsid w:val="0005198A"/>
    <w:rsid w:val="000524CD"/>
    <w:rsid w:val="000540C5"/>
    <w:rsid w:val="00056C22"/>
    <w:rsid w:val="00063A33"/>
    <w:rsid w:val="000658E2"/>
    <w:rsid w:val="000661CE"/>
    <w:rsid w:val="000723CB"/>
    <w:rsid w:val="000744B4"/>
    <w:rsid w:val="00074FE8"/>
    <w:rsid w:val="00081CA0"/>
    <w:rsid w:val="000844BE"/>
    <w:rsid w:val="00086E17"/>
    <w:rsid w:val="00092FEA"/>
    <w:rsid w:val="00094EDC"/>
    <w:rsid w:val="00095A59"/>
    <w:rsid w:val="00096631"/>
    <w:rsid w:val="00097829"/>
    <w:rsid w:val="00097A57"/>
    <w:rsid w:val="000A24AD"/>
    <w:rsid w:val="000B0665"/>
    <w:rsid w:val="000B16B1"/>
    <w:rsid w:val="000B7463"/>
    <w:rsid w:val="000C013E"/>
    <w:rsid w:val="000C3D44"/>
    <w:rsid w:val="000C543C"/>
    <w:rsid w:val="000C6EF6"/>
    <w:rsid w:val="000D08FD"/>
    <w:rsid w:val="000D240B"/>
    <w:rsid w:val="000D2544"/>
    <w:rsid w:val="000D7D5D"/>
    <w:rsid w:val="000E1283"/>
    <w:rsid w:val="000E2172"/>
    <w:rsid w:val="000E26B5"/>
    <w:rsid w:val="000E2931"/>
    <w:rsid w:val="000E51D4"/>
    <w:rsid w:val="000E7BFC"/>
    <w:rsid w:val="000F0B4E"/>
    <w:rsid w:val="000F2AA4"/>
    <w:rsid w:val="000F33B1"/>
    <w:rsid w:val="000F7A8B"/>
    <w:rsid w:val="00100436"/>
    <w:rsid w:val="00100489"/>
    <w:rsid w:val="00101207"/>
    <w:rsid w:val="00103F70"/>
    <w:rsid w:val="00105251"/>
    <w:rsid w:val="00110157"/>
    <w:rsid w:val="001128C0"/>
    <w:rsid w:val="001173E3"/>
    <w:rsid w:val="00117BB9"/>
    <w:rsid w:val="001201C9"/>
    <w:rsid w:val="001203FD"/>
    <w:rsid w:val="001232F4"/>
    <w:rsid w:val="001236BF"/>
    <w:rsid w:val="00125001"/>
    <w:rsid w:val="001260B4"/>
    <w:rsid w:val="001308B1"/>
    <w:rsid w:val="00132740"/>
    <w:rsid w:val="00136A28"/>
    <w:rsid w:val="001420B3"/>
    <w:rsid w:val="00144A7F"/>
    <w:rsid w:val="00145F4D"/>
    <w:rsid w:val="00147BD7"/>
    <w:rsid w:val="00156B3E"/>
    <w:rsid w:val="0016138B"/>
    <w:rsid w:val="00161B25"/>
    <w:rsid w:val="001633E3"/>
    <w:rsid w:val="00167470"/>
    <w:rsid w:val="0017579C"/>
    <w:rsid w:val="00193BA7"/>
    <w:rsid w:val="001A1FE3"/>
    <w:rsid w:val="001A4A06"/>
    <w:rsid w:val="001A525B"/>
    <w:rsid w:val="001A6AFD"/>
    <w:rsid w:val="001B36E9"/>
    <w:rsid w:val="001B58CF"/>
    <w:rsid w:val="001B6ECF"/>
    <w:rsid w:val="001C0787"/>
    <w:rsid w:val="001C4032"/>
    <w:rsid w:val="001C41C9"/>
    <w:rsid w:val="001D25CA"/>
    <w:rsid w:val="001D3035"/>
    <w:rsid w:val="001D3B17"/>
    <w:rsid w:val="001D4E63"/>
    <w:rsid w:val="001D6026"/>
    <w:rsid w:val="001D7D8B"/>
    <w:rsid w:val="001E1C7C"/>
    <w:rsid w:val="001E2516"/>
    <w:rsid w:val="001E3A17"/>
    <w:rsid w:val="001E43EE"/>
    <w:rsid w:val="001E46FA"/>
    <w:rsid w:val="001E5B98"/>
    <w:rsid w:val="001F2075"/>
    <w:rsid w:val="001F2623"/>
    <w:rsid w:val="001F3579"/>
    <w:rsid w:val="001F3FA8"/>
    <w:rsid w:val="00200CC9"/>
    <w:rsid w:val="002014EB"/>
    <w:rsid w:val="0020211E"/>
    <w:rsid w:val="002038E4"/>
    <w:rsid w:val="00204A98"/>
    <w:rsid w:val="00210C45"/>
    <w:rsid w:val="002278FC"/>
    <w:rsid w:val="0023090D"/>
    <w:rsid w:val="0023168F"/>
    <w:rsid w:val="00232887"/>
    <w:rsid w:val="002351F1"/>
    <w:rsid w:val="002367DA"/>
    <w:rsid w:val="00241792"/>
    <w:rsid w:val="002429A5"/>
    <w:rsid w:val="002478BC"/>
    <w:rsid w:val="00254971"/>
    <w:rsid w:val="00256789"/>
    <w:rsid w:val="00257754"/>
    <w:rsid w:val="00257825"/>
    <w:rsid w:val="0026300B"/>
    <w:rsid w:val="00266E5A"/>
    <w:rsid w:val="0027191E"/>
    <w:rsid w:val="00274303"/>
    <w:rsid w:val="00275192"/>
    <w:rsid w:val="00276508"/>
    <w:rsid w:val="0027798F"/>
    <w:rsid w:val="00280DB5"/>
    <w:rsid w:val="002830C8"/>
    <w:rsid w:val="00283D1C"/>
    <w:rsid w:val="002855F4"/>
    <w:rsid w:val="002912C4"/>
    <w:rsid w:val="002979D0"/>
    <w:rsid w:val="002A103D"/>
    <w:rsid w:val="002A1DDA"/>
    <w:rsid w:val="002A2664"/>
    <w:rsid w:val="002A39A6"/>
    <w:rsid w:val="002A6C4E"/>
    <w:rsid w:val="002B193A"/>
    <w:rsid w:val="002B2C0D"/>
    <w:rsid w:val="002B33A0"/>
    <w:rsid w:val="002B5FD4"/>
    <w:rsid w:val="002B6196"/>
    <w:rsid w:val="002C003B"/>
    <w:rsid w:val="002C44F9"/>
    <w:rsid w:val="002C6FB3"/>
    <w:rsid w:val="002C742E"/>
    <w:rsid w:val="002D119C"/>
    <w:rsid w:val="002E22F7"/>
    <w:rsid w:val="002E334D"/>
    <w:rsid w:val="002E54EC"/>
    <w:rsid w:val="002E5CB0"/>
    <w:rsid w:val="002F57DE"/>
    <w:rsid w:val="002F6925"/>
    <w:rsid w:val="00304BA5"/>
    <w:rsid w:val="00304FFF"/>
    <w:rsid w:val="00311886"/>
    <w:rsid w:val="00311B7C"/>
    <w:rsid w:val="00311F32"/>
    <w:rsid w:val="00312F0C"/>
    <w:rsid w:val="00314A97"/>
    <w:rsid w:val="00314E01"/>
    <w:rsid w:val="00315D4D"/>
    <w:rsid w:val="003169EE"/>
    <w:rsid w:val="00317468"/>
    <w:rsid w:val="0031784F"/>
    <w:rsid w:val="003229B9"/>
    <w:rsid w:val="00323500"/>
    <w:rsid w:val="003266BF"/>
    <w:rsid w:val="0032748A"/>
    <w:rsid w:val="003321EF"/>
    <w:rsid w:val="00335742"/>
    <w:rsid w:val="003370B4"/>
    <w:rsid w:val="0033793A"/>
    <w:rsid w:val="0034059B"/>
    <w:rsid w:val="00342816"/>
    <w:rsid w:val="003443E0"/>
    <w:rsid w:val="003542E2"/>
    <w:rsid w:val="0035486B"/>
    <w:rsid w:val="00355C7B"/>
    <w:rsid w:val="00355D82"/>
    <w:rsid w:val="00357F3F"/>
    <w:rsid w:val="00365ED3"/>
    <w:rsid w:val="00371A2C"/>
    <w:rsid w:val="00372179"/>
    <w:rsid w:val="00372833"/>
    <w:rsid w:val="003772F0"/>
    <w:rsid w:val="00380298"/>
    <w:rsid w:val="003844A0"/>
    <w:rsid w:val="003940C3"/>
    <w:rsid w:val="00395157"/>
    <w:rsid w:val="003A3863"/>
    <w:rsid w:val="003A7678"/>
    <w:rsid w:val="003B2841"/>
    <w:rsid w:val="003B4186"/>
    <w:rsid w:val="003B645D"/>
    <w:rsid w:val="003C15B4"/>
    <w:rsid w:val="003C2DF1"/>
    <w:rsid w:val="003D0808"/>
    <w:rsid w:val="003D3F11"/>
    <w:rsid w:val="003D67E6"/>
    <w:rsid w:val="003D7FE6"/>
    <w:rsid w:val="003E0EF9"/>
    <w:rsid w:val="003E183F"/>
    <w:rsid w:val="003E2A8C"/>
    <w:rsid w:val="003E3F8E"/>
    <w:rsid w:val="003E48C2"/>
    <w:rsid w:val="003E5396"/>
    <w:rsid w:val="003E64D9"/>
    <w:rsid w:val="003E7EF4"/>
    <w:rsid w:val="003F06D4"/>
    <w:rsid w:val="003F1EF8"/>
    <w:rsid w:val="003F26AD"/>
    <w:rsid w:val="003F682E"/>
    <w:rsid w:val="00400565"/>
    <w:rsid w:val="004008AD"/>
    <w:rsid w:val="0040137F"/>
    <w:rsid w:val="004046D0"/>
    <w:rsid w:val="00407670"/>
    <w:rsid w:val="00416D3A"/>
    <w:rsid w:val="00417825"/>
    <w:rsid w:val="00420D13"/>
    <w:rsid w:val="00421860"/>
    <w:rsid w:val="00424C67"/>
    <w:rsid w:val="004276FA"/>
    <w:rsid w:val="00430313"/>
    <w:rsid w:val="00431479"/>
    <w:rsid w:val="00433ED6"/>
    <w:rsid w:val="004340A6"/>
    <w:rsid w:val="00436B60"/>
    <w:rsid w:val="00436B66"/>
    <w:rsid w:val="00440652"/>
    <w:rsid w:val="00443EF6"/>
    <w:rsid w:val="00444A32"/>
    <w:rsid w:val="00444CB4"/>
    <w:rsid w:val="004454B8"/>
    <w:rsid w:val="004518C7"/>
    <w:rsid w:val="00452DE5"/>
    <w:rsid w:val="004561DA"/>
    <w:rsid w:val="004566AD"/>
    <w:rsid w:val="004574C3"/>
    <w:rsid w:val="00460FB8"/>
    <w:rsid w:val="004615BD"/>
    <w:rsid w:val="00464B50"/>
    <w:rsid w:val="00466213"/>
    <w:rsid w:val="0047318A"/>
    <w:rsid w:val="004815B1"/>
    <w:rsid w:val="00484107"/>
    <w:rsid w:val="004842F0"/>
    <w:rsid w:val="00491F25"/>
    <w:rsid w:val="004929EB"/>
    <w:rsid w:val="00495F0D"/>
    <w:rsid w:val="00496AA1"/>
    <w:rsid w:val="004A037F"/>
    <w:rsid w:val="004A1DB0"/>
    <w:rsid w:val="004A1DE2"/>
    <w:rsid w:val="004B0451"/>
    <w:rsid w:val="004B4A60"/>
    <w:rsid w:val="004B63A0"/>
    <w:rsid w:val="004B71BF"/>
    <w:rsid w:val="004C1834"/>
    <w:rsid w:val="004C34B2"/>
    <w:rsid w:val="004C5888"/>
    <w:rsid w:val="004C6C90"/>
    <w:rsid w:val="004D154B"/>
    <w:rsid w:val="004D38A2"/>
    <w:rsid w:val="004D395D"/>
    <w:rsid w:val="004D4456"/>
    <w:rsid w:val="004D7079"/>
    <w:rsid w:val="004D7975"/>
    <w:rsid w:val="004E5CE3"/>
    <w:rsid w:val="004E7550"/>
    <w:rsid w:val="004F1668"/>
    <w:rsid w:val="004F2B49"/>
    <w:rsid w:val="004F5B62"/>
    <w:rsid w:val="005046E3"/>
    <w:rsid w:val="0050770D"/>
    <w:rsid w:val="005105E1"/>
    <w:rsid w:val="0051117A"/>
    <w:rsid w:val="00511251"/>
    <w:rsid w:val="00514338"/>
    <w:rsid w:val="00517181"/>
    <w:rsid w:val="0052143A"/>
    <w:rsid w:val="005225DE"/>
    <w:rsid w:val="00523AB1"/>
    <w:rsid w:val="00524F42"/>
    <w:rsid w:val="00526102"/>
    <w:rsid w:val="00527C84"/>
    <w:rsid w:val="00531AF0"/>
    <w:rsid w:val="00533CB5"/>
    <w:rsid w:val="00534C1C"/>
    <w:rsid w:val="00535048"/>
    <w:rsid w:val="00535487"/>
    <w:rsid w:val="00536797"/>
    <w:rsid w:val="00540FC6"/>
    <w:rsid w:val="00544539"/>
    <w:rsid w:val="00546094"/>
    <w:rsid w:val="005500A2"/>
    <w:rsid w:val="005506B4"/>
    <w:rsid w:val="00551409"/>
    <w:rsid w:val="00551748"/>
    <w:rsid w:val="00553CD0"/>
    <w:rsid w:val="00556236"/>
    <w:rsid w:val="0056246F"/>
    <w:rsid w:val="0056371E"/>
    <w:rsid w:val="005646E2"/>
    <w:rsid w:val="0056669B"/>
    <w:rsid w:val="0057014F"/>
    <w:rsid w:val="00571870"/>
    <w:rsid w:val="00571B04"/>
    <w:rsid w:val="00572549"/>
    <w:rsid w:val="0057451F"/>
    <w:rsid w:val="00574932"/>
    <w:rsid w:val="0057653E"/>
    <w:rsid w:val="005778A2"/>
    <w:rsid w:val="005812F1"/>
    <w:rsid w:val="0058256C"/>
    <w:rsid w:val="00582B9F"/>
    <w:rsid w:val="00582BA1"/>
    <w:rsid w:val="00586908"/>
    <w:rsid w:val="00592036"/>
    <w:rsid w:val="00592189"/>
    <w:rsid w:val="005948F2"/>
    <w:rsid w:val="00594E2B"/>
    <w:rsid w:val="00596111"/>
    <w:rsid w:val="0059657B"/>
    <w:rsid w:val="005A0980"/>
    <w:rsid w:val="005A247C"/>
    <w:rsid w:val="005A4965"/>
    <w:rsid w:val="005A6E36"/>
    <w:rsid w:val="005A7907"/>
    <w:rsid w:val="005B449B"/>
    <w:rsid w:val="005B4E98"/>
    <w:rsid w:val="005B616A"/>
    <w:rsid w:val="005B65A3"/>
    <w:rsid w:val="005B7D12"/>
    <w:rsid w:val="005C22E6"/>
    <w:rsid w:val="005C2B94"/>
    <w:rsid w:val="005C4C77"/>
    <w:rsid w:val="005C5DD9"/>
    <w:rsid w:val="005C7E37"/>
    <w:rsid w:val="005D13D3"/>
    <w:rsid w:val="005D3976"/>
    <w:rsid w:val="005D496C"/>
    <w:rsid w:val="005D678F"/>
    <w:rsid w:val="005D6EBC"/>
    <w:rsid w:val="005E60F3"/>
    <w:rsid w:val="005E7A38"/>
    <w:rsid w:val="005F2828"/>
    <w:rsid w:val="006034D6"/>
    <w:rsid w:val="006041AB"/>
    <w:rsid w:val="00605864"/>
    <w:rsid w:val="006104BC"/>
    <w:rsid w:val="00614557"/>
    <w:rsid w:val="00614B6D"/>
    <w:rsid w:val="0061541C"/>
    <w:rsid w:val="006166CF"/>
    <w:rsid w:val="00621FC1"/>
    <w:rsid w:val="006259FA"/>
    <w:rsid w:val="006265BB"/>
    <w:rsid w:val="00627316"/>
    <w:rsid w:val="00630879"/>
    <w:rsid w:val="00632288"/>
    <w:rsid w:val="00632BC4"/>
    <w:rsid w:val="00637EFF"/>
    <w:rsid w:val="00641CE7"/>
    <w:rsid w:val="00642A6E"/>
    <w:rsid w:val="00643CDD"/>
    <w:rsid w:val="006442E6"/>
    <w:rsid w:val="006458DE"/>
    <w:rsid w:val="00654D0A"/>
    <w:rsid w:val="00654D8B"/>
    <w:rsid w:val="0066089B"/>
    <w:rsid w:val="00661531"/>
    <w:rsid w:val="00664E60"/>
    <w:rsid w:val="00667AF7"/>
    <w:rsid w:val="006710E3"/>
    <w:rsid w:val="00671DF8"/>
    <w:rsid w:val="00674919"/>
    <w:rsid w:val="006816AC"/>
    <w:rsid w:val="00681E95"/>
    <w:rsid w:val="00682614"/>
    <w:rsid w:val="00683E3A"/>
    <w:rsid w:val="006843FE"/>
    <w:rsid w:val="00690257"/>
    <w:rsid w:val="0069338E"/>
    <w:rsid w:val="0069545E"/>
    <w:rsid w:val="00695F77"/>
    <w:rsid w:val="0069662E"/>
    <w:rsid w:val="00697E4D"/>
    <w:rsid w:val="006A1233"/>
    <w:rsid w:val="006A2256"/>
    <w:rsid w:val="006A32A8"/>
    <w:rsid w:val="006A36D1"/>
    <w:rsid w:val="006B09AD"/>
    <w:rsid w:val="006B1BFA"/>
    <w:rsid w:val="006B4730"/>
    <w:rsid w:val="006B7C75"/>
    <w:rsid w:val="006C0939"/>
    <w:rsid w:val="006C1201"/>
    <w:rsid w:val="006C144A"/>
    <w:rsid w:val="006D2B39"/>
    <w:rsid w:val="006E1F0B"/>
    <w:rsid w:val="006E2913"/>
    <w:rsid w:val="006E30EA"/>
    <w:rsid w:val="006E3B0E"/>
    <w:rsid w:val="006E4B3C"/>
    <w:rsid w:val="006F0C9A"/>
    <w:rsid w:val="006F1095"/>
    <w:rsid w:val="006F638B"/>
    <w:rsid w:val="0070384D"/>
    <w:rsid w:val="0070404A"/>
    <w:rsid w:val="00704FF7"/>
    <w:rsid w:val="00705F44"/>
    <w:rsid w:val="007104CA"/>
    <w:rsid w:val="007109F3"/>
    <w:rsid w:val="00711D62"/>
    <w:rsid w:val="00711D9C"/>
    <w:rsid w:val="00711E07"/>
    <w:rsid w:val="00714061"/>
    <w:rsid w:val="007164F7"/>
    <w:rsid w:val="00716DF7"/>
    <w:rsid w:val="00717D0F"/>
    <w:rsid w:val="00721EC8"/>
    <w:rsid w:val="00722D29"/>
    <w:rsid w:val="00726893"/>
    <w:rsid w:val="0073136A"/>
    <w:rsid w:val="00731E2B"/>
    <w:rsid w:val="00732D56"/>
    <w:rsid w:val="00733FAC"/>
    <w:rsid w:val="007360DD"/>
    <w:rsid w:val="007361C8"/>
    <w:rsid w:val="00736343"/>
    <w:rsid w:val="0074536C"/>
    <w:rsid w:val="0074795A"/>
    <w:rsid w:val="00751C6C"/>
    <w:rsid w:val="007542FB"/>
    <w:rsid w:val="00755061"/>
    <w:rsid w:val="0076110A"/>
    <w:rsid w:val="0076193E"/>
    <w:rsid w:val="00761E36"/>
    <w:rsid w:val="00764365"/>
    <w:rsid w:val="007652DF"/>
    <w:rsid w:val="00765F12"/>
    <w:rsid w:val="007670BA"/>
    <w:rsid w:val="00767588"/>
    <w:rsid w:val="00770F93"/>
    <w:rsid w:val="0077121E"/>
    <w:rsid w:val="007736D6"/>
    <w:rsid w:val="00774BB1"/>
    <w:rsid w:val="00775A09"/>
    <w:rsid w:val="00775E15"/>
    <w:rsid w:val="00780D73"/>
    <w:rsid w:val="00783791"/>
    <w:rsid w:val="00790F06"/>
    <w:rsid w:val="007915B3"/>
    <w:rsid w:val="007A0284"/>
    <w:rsid w:val="007A055C"/>
    <w:rsid w:val="007A3F53"/>
    <w:rsid w:val="007A42B7"/>
    <w:rsid w:val="007A54ED"/>
    <w:rsid w:val="007A615C"/>
    <w:rsid w:val="007B14BF"/>
    <w:rsid w:val="007B6A07"/>
    <w:rsid w:val="007B7C9C"/>
    <w:rsid w:val="007C141F"/>
    <w:rsid w:val="007D15FE"/>
    <w:rsid w:val="007D40AE"/>
    <w:rsid w:val="007D5C9E"/>
    <w:rsid w:val="007D75B2"/>
    <w:rsid w:val="007E51ED"/>
    <w:rsid w:val="007F264C"/>
    <w:rsid w:val="007F3A2E"/>
    <w:rsid w:val="007F7CAB"/>
    <w:rsid w:val="00801729"/>
    <w:rsid w:val="008077A8"/>
    <w:rsid w:val="00812146"/>
    <w:rsid w:val="00812DC8"/>
    <w:rsid w:val="00815E35"/>
    <w:rsid w:val="00816A45"/>
    <w:rsid w:val="00821EC0"/>
    <w:rsid w:val="00826A1A"/>
    <w:rsid w:val="00831F49"/>
    <w:rsid w:val="00836961"/>
    <w:rsid w:val="008408C1"/>
    <w:rsid w:val="00841463"/>
    <w:rsid w:val="008500AE"/>
    <w:rsid w:val="00851188"/>
    <w:rsid w:val="0085319B"/>
    <w:rsid w:val="00856E4C"/>
    <w:rsid w:val="00860729"/>
    <w:rsid w:val="00860C5E"/>
    <w:rsid w:val="00862617"/>
    <w:rsid w:val="008630AE"/>
    <w:rsid w:val="00863DEA"/>
    <w:rsid w:val="00865A36"/>
    <w:rsid w:val="008666DF"/>
    <w:rsid w:val="00867258"/>
    <w:rsid w:val="00867AC8"/>
    <w:rsid w:val="008706EC"/>
    <w:rsid w:val="00871A52"/>
    <w:rsid w:val="0087498C"/>
    <w:rsid w:val="00880882"/>
    <w:rsid w:val="00881C19"/>
    <w:rsid w:val="00884C3E"/>
    <w:rsid w:val="008851D1"/>
    <w:rsid w:val="008A162B"/>
    <w:rsid w:val="008A254D"/>
    <w:rsid w:val="008A695D"/>
    <w:rsid w:val="008B23D4"/>
    <w:rsid w:val="008B575B"/>
    <w:rsid w:val="008B5783"/>
    <w:rsid w:val="008B6006"/>
    <w:rsid w:val="008B6255"/>
    <w:rsid w:val="008B7E85"/>
    <w:rsid w:val="008C17C1"/>
    <w:rsid w:val="008C6D6D"/>
    <w:rsid w:val="008D2773"/>
    <w:rsid w:val="008D2E61"/>
    <w:rsid w:val="008D69AD"/>
    <w:rsid w:val="008D7987"/>
    <w:rsid w:val="008E08D9"/>
    <w:rsid w:val="008E1144"/>
    <w:rsid w:val="008E1558"/>
    <w:rsid w:val="008E18B6"/>
    <w:rsid w:val="008E377D"/>
    <w:rsid w:val="008E707E"/>
    <w:rsid w:val="008E7D20"/>
    <w:rsid w:val="008E7E6E"/>
    <w:rsid w:val="008F2C38"/>
    <w:rsid w:val="008F7FB5"/>
    <w:rsid w:val="009030C3"/>
    <w:rsid w:val="009050D8"/>
    <w:rsid w:val="00906A02"/>
    <w:rsid w:val="00912DE7"/>
    <w:rsid w:val="00917FC7"/>
    <w:rsid w:val="009241ED"/>
    <w:rsid w:val="009263A2"/>
    <w:rsid w:val="00927F41"/>
    <w:rsid w:val="0093211B"/>
    <w:rsid w:val="009326B5"/>
    <w:rsid w:val="00934732"/>
    <w:rsid w:val="00937036"/>
    <w:rsid w:val="0094116D"/>
    <w:rsid w:val="00943660"/>
    <w:rsid w:val="00945FDE"/>
    <w:rsid w:val="00954317"/>
    <w:rsid w:val="009551DF"/>
    <w:rsid w:val="00955608"/>
    <w:rsid w:val="0096199E"/>
    <w:rsid w:val="00961D30"/>
    <w:rsid w:val="009663FD"/>
    <w:rsid w:val="00970FF1"/>
    <w:rsid w:val="00972631"/>
    <w:rsid w:val="00973890"/>
    <w:rsid w:val="00975DD2"/>
    <w:rsid w:val="00976B75"/>
    <w:rsid w:val="00980E1F"/>
    <w:rsid w:val="00982057"/>
    <w:rsid w:val="0098574B"/>
    <w:rsid w:val="00986BCB"/>
    <w:rsid w:val="00993055"/>
    <w:rsid w:val="00993C3A"/>
    <w:rsid w:val="009A0AD0"/>
    <w:rsid w:val="009A3BB8"/>
    <w:rsid w:val="009A6AFE"/>
    <w:rsid w:val="009B1D50"/>
    <w:rsid w:val="009B4566"/>
    <w:rsid w:val="009B583B"/>
    <w:rsid w:val="009B76A2"/>
    <w:rsid w:val="009C113C"/>
    <w:rsid w:val="009C595A"/>
    <w:rsid w:val="009C5ECD"/>
    <w:rsid w:val="009D2B88"/>
    <w:rsid w:val="009D358F"/>
    <w:rsid w:val="009D5FF6"/>
    <w:rsid w:val="009D643F"/>
    <w:rsid w:val="009E40D2"/>
    <w:rsid w:val="009E5290"/>
    <w:rsid w:val="009E6E15"/>
    <w:rsid w:val="009F090C"/>
    <w:rsid w:val="009F4693"/>
    <w:rsid w:val="009F5004"/>
    <w:rsid w:val="009F540E"/>
    <w:rsid w:val="009F6827"/>
    <w:rsid w:val="009F74C8"/>
    <w:rsid w:val="00A031C8"/>
    <w:rsid w:val="00A0632A"/>
    <w:rsid w:val="00A06431"/>
    <w:rsid w:val="00A069C1"/>
    <w:rsid w:val="00A10D90"/>
    <w:rsid w:val="00A15727"/>
    <w:rsid w:val="00A22792"/>
    <w:rsid w:val="00A24409"/>
    <w:rsid w:val="00A260A0"/>
    <w:rsid w:val="00A30118"/>
    <w:rsid w:val="00A33023"/>
    <w:rsid w:val="00A349CD"/>
    <w:rsid w:val="00A361BC"/>
    <w:rsid w:val="00A36E6D"/>
    <w:rsid w:val="00A40923"/>
    <w:rsid w:val="00A459EB"/>
    <w:rsid w:val="00A46856"/>
    <w:rsid w:val="00A47843"/>
    <w:rsid w:val="00A52DA2"/>
    <w:rsid w:val="00A54F7B"/>
    <w:rsid w:val="00A55E90"/>
    <w:rsid w:val="00A56A8F"/>
    <w:rsid w:val="00A57630"/>
    <w:rsid w:val="00A6157A"/>
    <w:rsid w:val="00A645CF"/>
    <w:rsid w:val="00A655CE"/>
    <w:rsid w:val="00A66431"/>
    <w:rsid w:val="00A731FA"/>
    <w:rsid w:val="00A75CE2"/>
    <w:rsid w:val="00A76D8B"/>
    <w:rsid w:val="00A8168B"/>
    <w:rsid w:val="00A82564"/>
    <w:rsid w:val="00A839C7"/>
    <w:rsid w:val="00A85313"/>
    <w:rsid w:val="00A952F2"/>
    <w:rsid w:val="00A9596E"/>
    <w:rsid w:val="00A96A4A"/>
    <w:rsid w:val="00AA0033"/>
    <w:rsid w:val="00AA317B"/>
    <w:rsid w:val="00AA450A"/>
    <w:rsid w:val="00AA6F7D"/>
    <w:rsid w:val="00AA7857"/>
    <w:rsid w:val="00AB255D"/>
    <w:rsid w:val="00AB2F83"/>
    <w:rsid w:val="00AB2FAD"/>
    <w:rsid w:val="00AB3A64"/>
    <w:rsid w:val="00AC5AB9"/>
    <w:rsid w:val="00AD20D5"/>
    <w:rsid w:val="00AD3E76"/>
    <w:rsid w:val="00AD50DC"/>
    <w:rsid w:val="00AD7DC7"/>
    <w:rsid w:val="00AD7DEB"/>
    <w:rsid w:val="00AE19B5"/>
    <w:rsid w:val="00AF06C1"/>
    <w:rsid w:val="00AF302E"/>
    <w:rsid w:val="00AF541A"/>
    <w:rsid w:val="00B046C8"/>
    <w:rsid w:val="00B05ADE"/>
    <w:rsid w:val="00B06C92"/>
    <w:rsid w:val="00B06D34"/>
    <w:rsid w:val="00B07D85"/>
    <w:rsid w:val="00B14584"/>
    <w:rsid w:val="00B2229F"/>
    <w:rsid w:val="00B225E8"/>
    <w:rsid w:val="00B32523"/>
    <w:rsid w:val="00B332C6"/>
    <w:rsid w:val="00B34F35"/>
    <w:rsid w:val="00B40CBF"/>
    <w:rsid w:val="00B52170"/>
    <w:rsid w:val="00B5445C"/>
    <w:rsid w:val="00B54D1A"/>
    <w:rsid w:val="00B55E52"/>
    <w:rsid w:val="00B57811"/>
    <w:rsid w:val="00B60FC8"/>
    <w:rsid w:val="00B6144B"/>
    <w:rsid w:val="00B65E6A"/>
    <w:rsid w:val="00B66218"/>
    <w:rsid w:val="00B72834"/>
    <w:rsid w:val="00B751C8"/>
    <w:rsid w:val="00B75F10"/>
    <w:rsid w:val="00B77340"/>
    <w:rsid w:val="00B776A1"/>
    <w:rsid w:val="00B83BDD"/>
    <w:rsid w:val="00B84CA1"/>
    <w:rsid w:val="00B85A27"/>
    <w:rsid w:val="00B868A4"/>
    <w:rsid w:val="00B86B5C"/>
    <w:rsid w:val="00B86EC2"/>
    <w:rsid w:val="00B87108"/>
    <w:rsid w:val="00B90FFC"/>
    <w:rsid w:val="00B914DA"/>
    <w:rsid w:val="00B94936"/>
    <w:rsid w:val="00BA3C4D"/>
    <w:rsid w:val="00BB0F5B"/>
    <w:rsid w:val="00BB1E8B"/>
    <w:rsid w:val="00BB57FE"/>
    <w:rsid w:val="00BB7AA6"/>
    <w:rsid w:val="00BB7DBC"/>
    <w:rsid w:val="00BC3A22"/>
    <w:rsid w:val="00BC43E3"/>
    <w:rsid w:val="00BC59BC"/>
    <w:rsid w:val="00BD214D"/>
    <w:rsid w:val="00BD2526"/>
    <w:rsid w:val="00BD2891"/>
    <w:rsid w:val="00BD2FBB"/>
    <w:rsid w:val="00BD4EFB"/>
    <w:rsid w:val="00BD6BFF"/>
    <w:rsid w:val="00BE3C08"/>
    <w:rsid w:val="00BF041C"/>
    <w:rsid w:val="00BF15CD"/>
    <w:rsid w:val="00BF22E8"/>
    <w:rsid w:val="00BF409C"/>
    <w:rsid w:val="00C003A9"/>
    <w:rsid w:val="00C00EB4"/>
    <w:rsid w:val="00C043FB"/>
    <w:rsid w:val="00C055A8"/>
    <w:rsid w:val="00C208FB"/>
    <w:rsid w:val="00C2377E"/>
    <w:rsid w:val="00C23E47"/>
    <w:rsid w:val="00C25942"/>
    <w:rsid w:val="00C26E39"/>
    <w:rsid w:val="00C27006"/>
    <w:rsid w:val="00C2791F"/>
    <w:rsid w:val="00C30E87"/>
    <w:rsid w:val="00C346E8"/>
    <w:rsid w:val="00C402AF"/>
    <w:rsid w:val="00C41EAD"/>
    <w:rsid w:val="00C43CA2"/>
    <w:rsid w:val="00C461EB"/>
    <w:rsid w:val="00C50E52"/>
    <w:rsid w:val="00C513B3"/>
    <w:rsid w:val="00C52502"/>
    <w:rsid w:val="00C5418A"/>
    <w:rsid w:val="00C54C9F"/>
    <w:rsid w:val="00C57392"/>
    <w:rsid w:val="00C575CA"/>
    <w:rsid w:val="00C57857"/>
    <w:rsid w:val="00C62744"/>
    <w:rsid w:val="00C63B1B"/>
    <w:rsid w:val="00C6741F"/>
    <w:rsid w:val="00C733E2"/>
    <w:rsid w:val="00C74168"/>
    <w:rsid w:val="00C756E2"/>
    <w:rsid w:val="00C75EA9"/>
    <w:rsid w:val="00C7630A"/>
    <w:rsid w:val="00C83453"/>
    <w:rsid w:val="00C87AD9"/>
    <w:rsid w:val="00CA2D92"/>
    <w:rsid w:val="00CA50A8"/>
    <w:rsid w:val="00CA50B2"/>
    <w:rsid w:val="00CA7627"/>
    <w:rsid w:val="00CB5890"/>
    <w:rsid w:val="00CB6A0E"/>
    <w:rsid w:val="00CB7215"/>
    <w:rsid w:val="00CB7DD9"/>
    <w:rsid w:val="00CC2F05"/>
    <w:rsid w:val="00CC3228"/>
    <w:rsid w:val="00CC785F"/>
    <w:rsid w:val="00CD0B12"/>
    <w:rsid w:val="00CD1179"/>
    <w:rsid w:val="00CD1193"/>
    <w:rsid w:val="00CD3D01"/>
    <w:rsid w:val="00CD63D7"/>
    <w:rsid w:val="00CE0FC6"/>
    <w:rsid w:val="00CE21CC"/>
    <w:rsid w:val="00CE54A9"/>
    <w:rsid w:val="00CE77C8"/>
    <w:rsid w:val="00CE77EB"/>
    <w:rsid w:val="00CF2B0D"/>
    <w:rsid w:val="00CF30F8"/>
    <w:rsid w:val="00CF3D50"/>
    <w:rsid w:val="00CF4453"/>
    <w:rsid w:val="00D00D96"/>
    <w:rsid w:val="00D02A45"/>
    <w:rsid w:val="00D11C7E"/>
    <w:rsid w:val="00D1258C"/>
    <w:rsid w:val="00D20A30"/>
    <w:rsid w:val="00D23E6E"/>
    <w:rsid w:val="00D2446C"/>
    <w:rsid w:val="00D268D6"/>
    <w:rsid w:val="00D4033B"/>
    <w:rsid w:val="00D41ADF"/>
    <w:rsid w:val="00D43E91"/>
    <w:rsid w:val="00D53E55"/>
    <w:rsid w:val="00D62047"/>
    <w:rsid w:val="00D62124"/>
    <w:rsid w:val="00D66986"/>
    <w:rsid w:val="00D72D65"/>
    <w:rsid w:val="00D74B5F"/>
    <w:rsid w:val="00D76CD5"/>
    <w:rsid w:val="00D8392C"/>
    <w:rsid w:val="00D91E66"/>
    <w:rsid w:val="00D96A49"/>
    <w:rsid w:val="00DA3B81"/>
    <w:rsid w:val="00DA5553"/>
    <w:rsid w:val="00DB0F4A"/>
    <w:rsid w:val="00DB1531"/>
    <w:rsid w:val="00DB3306"/>
    <w:rsid w:val="00DB49D6"/>
    <w:rsid w:val="00DB6903"/>
    <w:rsid w:val="00DC3896"/>
    <w:rsid w:val="00DC64C9"/>
    <w:rsid w:val="00DC689B"/>
    <w:rsid w:val="00DC7404"/>
    <w:rsid w:val="00DD63F6"/>
    <w:rsid w:val="00DD6922"/>
    <w:rsid w:val="00DE3C70"/>
    <w:rsid w:val="00DE4807"/>
    <w:rsid w:val="00DE649A"/>
    <w:rsid w:val="00E0024E"/>
    <w:rsid w:val="00E008ED"/>
    <w:rsid w:val="00E00F1C"/>
    <w:rsid w:val="00E01588"/>
    <w:rsid w:val="00E06863"/>
    <w:rsid w:val="00E15765"/>
    <w:rsid w:val="00E15F34"/>
    <w:rsid w:val="00E17700"/>
    <w:rsid w:val="00E20083"/>
    <w:rsid w:val="00E20CBD"/>
    <w:rsid w:val="00E221F0"/>
    <w:rsid w:val="00E226B2"/>
    <w:rsid w:val="00E233BC"/>
    <w:rsid w:val="00E2509D"/>
    <w:rsid w:val="00E25FED"/>
    <w:rsid w:val="00E27455"/>
    <w:rsid w:val="00E30F4A"/>
    <w:rsid w:val="00E42DE2"/>
    <w:rsid w:val="00E438B2"/>
    <w:rsid w:val="00E45124"/>
    <w:rsid w:val="00E46500"/>
    <w:rsid w:val="00E47620"/>
    <w:rsid w:val="00E503DC"/>
    <w:rsid w:val="00E517FE"/>
    <w:rsid w:val="00E53853"/>
    <w:rsid w:val="00E556C6"/>
    <w:rsid w:val="00E57D8F"/>
    <w:rsid w:val="00E658E8"/>
    <w:rsid w:val="00E6763F"/>
    <w:rsid w:val="00E70260"/>
    <w:rsid w:val="00E70AC8"/>
    <w:rsid w:val="00E729CF"/>
    <w:rsid w:val="00E72D10"/>
    <w:rsid w:val="00E7314C"/>
    <w:rsid w:val="00E75119"/>
    <w:rsid w:val="00E75DB2"/>
    <w:rsid w:val="00E83271"/>
    <w:rsid w:val="00E86A69"/>
    <w:rsid w:val="00E87DB4"/>
    <w:rsid w:val="00E903BE"/>
    <w:rsid w:val="00E91E1F"/>
    <w:rsid w:val="00E92613"/>
    <w:rsid w:val="00E94712"/>
    <w:rsid w:val="00E951F1"/>
    <w:rsid w:val="00E95759"/>
    <w:rsid w:val="00E964EA"/>
    <w:rsid w:val="00E9761C"/>
    <w:rsid w:val="00EA22C6"/>
    <w:rsid w:val="00EA7F64"/>
    <w:rsid w:val="00EB3B84"/>
    <w:rsid w:val="00EB52A3"/>
    <w:rsid w:val="00EB59C1"/>
    <w:rsid w:val="00EC3189"/>
    <w:rsid w:val="00EC3849"/>
    <w:rsid w:val="00EC65C7"/>
    <w:rsid w:val="00EC7C9C"/>
    <w:rsid w:val="00EC7CCB"/>
    <w:rsid w:val="00ED1DAE"/>
    <w:rsid w:val="00ED6885"/>
    <w:rsid w:val="00ED73B4"/>
    <w:rsid w:val="00ED77F0"/>
    <w:rsid w:val="00EE054E"/>
    <w:rsid w:val="00EE3A5E"/>
    <w:rsid w:val="00EE61DE"/>
    <w:rsid w:val="00EE62F2"/>
    <w:rsid w:val="00EE6437"/>
    <w:rsid w:val="00EE6C6E"/>
    <w:rsid w:val="00EF0A1A"/>
    <w:rsid w:val="00EF22A2"/>
    <w:rsid w:val="00EF550A"/>
    <w:rsid w:val="00EF565D"/>
    <w:rsid w:val="00F00EF4"/>
    <w:rsid w:val="00F01353"/>
    <w:rsid w:val="00F03EAC"/>
    <w:rsid w:val="00F1148A"/>
    <w:rsid w:val="00F122B0"/>
    <w:rsid w:val="00F12627"/>
    <w:rsid w:val="00F12F83"/>
    <w:rsid w:val="00F13435"/>
    <w:rsid w:val="00F1739E"/>
    <w:rsid w:val="00F20CFC"/>
    <w:rsid w:val="00F21DED"/>
    <w:rsid w:val="00F22ED3"/>
    <w:rsid w:val="00F31F33"/>
    <w:rsid w:val="00F33337"/>
    <w:rsid w:val="00F33995"/>
    <w:rsid w:val="00F35348"/>
    <w:rsid w:val="00F36CF9"/>
    <w:rsid w:val="00F42FE6"/>
    <w:rsid w:val="00F44243"/>
    <w:rsid w:val="00F44E7C"/>
    <w:rsid w:val="00F54720"/>
    <w:rsid w:val="00F54E27"/>
    <w:rsid w:val="00F555B8"/>
    <w:rsid w:val="00F55787"/>
    <w:rsid w:val="00F55AA5"/>
    <w:rsid w:val="00F56C42"/>
    <w:rsid w:val="00F60D92"/>
    <w:rsid w:val="00F6124D"/>
    <w:rsid w:val="00F63F66"/>
    <w:rsid w:val="00F67A6F"/>
    <w:rsid w:val="00F73D5B"/>
    <w:rsid w:val="00F77816"/>
    <w:rsid w:val="00F82BD2"/>
    <w:rsid w:val="00F843B0"/>
    <w:rsid w:val="00F85218"/>
    <w:rsid w:val="00F8544C"/>
    <w:rsid w:val="00F85997"/>
    <w:rsid w:val="00F93503"/>
    <w:rsid w:val="00F9657F"/>
    <w:rsid w:val="00F976F1"/>
    <w:rsid w:val="00FA1945"/>
    <w:rsid w:val="00FA2760"/>
    <w:rsid w:val="00FA696F"/>
    <w:rsid w:val="00FA7517"/>
    <w:rsid w:val="00FA7D2D"/>
    <w:rsid w:val="00FB308A"/>
    <w:rsid w:val="00FB480E"/>
    <w:rsid w:val="00FB585E"/>
    <w:rsid w:val="00FB76D4"/>
    <w:rsid w:val="00FC1E93"/>
    <w:rsid w:val="00FC43C3"/>
    <w:rsid w:val="00FC4CD0"/>
    <w:rsid w:val="00FC7A70"/>
    <w:rsid w:val="00FD1669"/>
    <w:rsid w:val="00FD29CA"/>
    <w:rsid w:val="00FD52AB"/>
    <w:rsid w:val="00FE1D4F"/>
    <w:rsid w:val="00FE32E1"/>
    <w:rsid w:val="00FE4E0A"/>
    <w:rsid w:val="00FE774C"/>
    <w:rsid w:val="00FF0A0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F0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DOT-CurriculaTemplate-ContentNew">
    <w:name w:val="CDOT - Curricula Template - Content (New)"/>
    <w:basedOn w:val="DefaultParagraphFont"/>
    <w:uiPriority w:val="1"/>
    <w:qFormat/>
    <w:rsid w:val="00D53E55"/>
    <w:rPr>
      <w:rFonts w:asciiTheme="majorHAnsi" w:hAnsiTheme="majorHAnsi"/>
      <w:i/>
      <w:sz w:val="22"/>
    </w:rPr>
  </w:style>
  <w:style w:type="character" w:customStyle="1" w:styleId="CDOT-CurrirulaTemplate-CourseTitle">
    <w:name w:val="CDOT - Currirula Template - Course Title"/>
    <w:basedOn w:val="DefaultParagraphFont"/>
    <w:uiPriority w:val="1"/>
    <w:qFormat/>
    <w:rsid w:val="00232887"/>
    <w:rPr>
      <w:rFonts w:asciiTheme="majorHAnsi" w:hAnsiTheme="majorHAnsi"/>
      <w:b/>
      <w:sz w:val="28"/>
    </w:rPr>
  </w:style>
  <w:style w:type="character" w:customStyle="1" w:styleId="CDOT-CurriculaTemplate-SectionTitle">
    <w:name w:val="CDOT - Curricula Template - Section Title"/>
    <w:basedOn w:val="DefaultParagraphFont"/>
    <w:uiPriority w:val="1"/>
    <w:qFormat/>
    <w:rsid w:val="00444A32"/>
    <w:rPr>
      <w:rFonts w:asciiTheme="majorHAnsi" w:hAnsiTheme="majorHAnsi"/>
      <w:b/>
      <w:i/>
      <w:sz w:val="22"/>
    </w:rPr>
  </w:style>
  <w:style w:type="character" w:customStyle="1" w:styleId="CDOT-CurriculaTemplate-Section-Time">
    <w:name w:val="CDOT - Curricula Template - Section - Time"/>
    <w:basedOn w:val="CDOT-CurriculaTemplate-ContentNew"/>
    <w:uiPriority w:val="1"/>
    <w:qFormat/>
    <w:rsid w:val="003B4186"/>
    <w:rPr>
      <w:rFonts w:asciiTheme="majorHAnsi" w:hAnsiTheme="majorHAnsi"/>
      <w:i w:val="0"/>
      <w:sz w:val="22"/>
    </w:rPr>
  </w:style>
  <w:style w:type="paragraph" w:styleId="NoSpacing">
    <w:name w:val="No Spacing"/>
    <w:link w:val="NoSpacingChar"/>
    <w:uiPriority w:val="1"/>
    <w:qFormat/>
    <w:rsid w:val="00D4033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33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033B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3B"/>
    <w:rPr>
      <w:rFonts w:eastAsiaTheme="minorHAnsi"/>
      <w:color w:val="000000" w:themeColor="text1"/>
      <w:lang w:eastAsia="en-US"/>
    </w:rPr>
  </w:style>
  <w:style w:type="paragraph" w:customStyle="1" w:styleId="CDOTCourseTitle">
    <w:name w:val="CDOT Course Title"/>
    <w:basedOn w:val="NoSpacing"/>
    <w:link w:val="CDOTCourseTitleChar"/>
    <w:qFormat/>
    <w:rsid w:val="00D4033B"/>
    <w:rPr>
      <w:rFonts w:eastAsiaTheme="majorEastAsia" w:cstheme="minorHAnsi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33B"/>
  </w:style>
  <w:style w:type="character" w:customStyle="1" w:styleId="DateChar">
    <w:name w:val="Date Char"/>
    <w:basedOn w:val="DefaultParagraphFont"/>
    <w:link w:val="Date"/>
    <w:uiPriority w:val="99"/>
    <w:semiHidden/>
    <w:rsid w:val="00D4033B"/>
  </w:style>
  <w:style w:type="character" w:styleId="PlaceholderText">
    <w:name w:val="Placeholder Text"/>
    <w:basedOn w:val="DefaultParagraphFont"/>
    <w:uiPriority w:val="99"/>
    <w:semiHidden/>
    <w:rsid w:val="001D6026"/>
    <w:rPr>
      <w:color w:val="808080"/>
    </w:rPr>
  </w:style>
  <w:style w:type="paragraph" w:customStyle="1" w:styleId="CDOT-PPTnotes-SectionCoverPage-TrainingTitle">
    <w:name w:val="CDOT - PPT notes - Section Cover Page - Training Title"/>
    <w:basedOn w:val="Normal"/>
    <w:link w:val="CDOT-PPTnotes-SectionCoverPage-TrainingTitleChar"/>
    <w:qFormat/>
    <w:rsid w:val="00B14584"/>
    <w:pPr>
      <w:spacing w:line="240" w:lineRule="auto"/>
    </w:pPr>
    <w:rPr>
      <w:i/>
      <w:sz w:val="36"/>
      <w:szCs w:val="28"/>
    </w:rPr>
  </w:style>
  <w:style w:type="paragraph" w:customStyle="1" w:styleId="CDOT-PPTNotes-SectionCoverPage-SectionTile">
    <w:name w:val="CDOT - PPT Notes - Section Cover Page - Section Tile"/>
    <w:basedOn w:val="CDOTCourseTitle"/>
    <w:link w:val="CDOT-PPTNotes-SectionCoverPage-SectionTileChar"/>
    <w:qFormat/>
    <w:rsid w:val="00F85218"/>
  </w:style>
  <w:style w:type="character" w:customStyle="1" w:styleId="CDOTCourseTitleChar">
    <w:name w:val="CDOT Course Title Char"/>
    <w:basedOn w:val="NoSpacingChar"/>
    <w:link w:val="CDOTCourseTit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SectionTileChar">
    <w:name w:val="CDOT - PPT Notes - Section Cover Page - Section Tile Char"/>
    <w:basedOn w:val="CDOTCourseTitleChar"/>
    <w:link w:val="CDOT-PPTNotes-SectionCoverPage-SectionTile"/>
    <w:rsid w:val="00F85218"/>
    <w:rPr>
      <w:rFonts w:eastAsiaTheme="majorEastAsia" w:cstheme="minorHAnsi"/>
      <w:sz w:val="72"/>
      <w:szCs w:val="72"/>
      <w:lang w:eastAsia="ja-JP"/>
    </w:rPr>
  </w:style>
  <w:style w:type="character" w:customStyle="1" w:styleId="CDOT-PPTnotes-SectionCoverPage-TrainingTitleChar">
    <w:name w:val="CDOT - PPT notes - Section Cover Page - Training Title Char"/>
    <w:basedOn w:val="DefaultParagraphFont"/>
    <w:link w:val="CDOT-PPTnotes-SectionCoverPage-TrainingTitle"/>
    <w:rsid w:val="00B14584"/>
    <w:rPr>
      <w:i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0118"/>
    <w:pPr>
      <w:tabs>
        <w:tab w:val="right" w:leader="dot" w:pos="9350"/>
      </w:tabs>
      <w:spacing w:after="100"/>
    </w:pPr>
    <w:rPr>
      <w:szCs w:val="56"/>
    </w:rPr>
  </w:style>
  <w:style w:type="character" w:styleId="Hyperlink">
    <w:name w:val="Hyperlink"/>
    <w:basedOn w:val="DefaultParagraphFont"/>
    <w:uiPriority w:val="99"/>
    <w:unhideWhenUsed/>
    <w:rsid w:val="00A0632A"/>
    <w:rPr>
      <w:color w:val="0563C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32A"/>
    <w:pPr>
      <w:spacing w:after="100"/>
      <w:ind w:left="1760"/>
    </w:pPr>
  </w:style>
  <w:style w:type="paragraph" w:styleId="ListParagraph">
    <w:name w:val="List Paragraph"/>
    <w:basedOn w:val="Normal"/>
    <w:uiPriority w:val="34"/>
    <w:qFormat/>
    <w:rsid w:val="0071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son:Desktop:Training%20Template%20Course%20Final:MMDDYYYY_Resource%20Materials%20Table%20of%20Contents%20Template%20_Ver_00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17A9D048A094AB8228D912A23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06BC-F296-F94A-85B1-4296340D7057}"/>
      </w:docPartPr>
      <w:docPartBody>
        <w:p w:rsidR="00000000" w:rsidRDefault="00F85A51">
          <w:pPr>
            <w:pStyle w:val="D3717A9D048A094AB8228D912A2378F7"/>
          </w:pPr>
          <w:r>
            <w:rPr>
              <w:rStyle w:val="PlaceholderText"/>
              <w:i/>
            </w:rPr>
            <w:t>Resource Materials</w:t>
          </w:r>
        </w:p>
      </w:docPartBody>
    </w:docPart>
    <w:docPart>
      <w:docPartPr>
        <w:name w:val="CA79B71B20C3C5419CA379601202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2581-ABCC-8E44-8A51-C3292184185F}"/>
      </w:docPartPr>
      <w:docPartBody>
        <w:p w:rsidR="00000000" w:rsidRDefault="00F85A51">
          <w:pPr>
            <w:pStyle w:val="CA79B71B20C3C5419CA379601202B7E7"/>
          </w:pPr>
          <w:r>
            <w:rPr>
              <w:i/>
              <w:sz w:val="36"/>
              <w:szCs w:val="36"/>
            </w:rPr>
            <w:t>Course Title</w:t>
          </w:r>
        </w:p>
      </w:docPartBody>
    </w:docPart>
    <w:docPart>
      <w:docPartPr>
        <w:name w:val="30FADCEACF931A44999C55DA1DCC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6CA0-FE09-D243-AECB-8D1D865CCAA9}"/>
      </w:docPartPr>
      <w:docPartBody>
        <w:p w:rsidR="00000000" w:rsidRDefault="00F85A51">
          <w:pPr>
            <w:pStyle w:val="30FADCEACF931A44999C55DA1DCC8DB5"/>
          </w:pPr>
          <w:r>
            <w:rPr>
              <w:rStyle w:val="PlaceholderText"/>
              <w:i/>
              <w:sz w:val="28"/>
              <w:szCs w:val="28"/>
            </w:rPr>
            <w:t>Instructor</w:t>
          </w:r>
          <w:r w:rsidRPr="00020C1D">
            <w:rPr>
              <w:rStyle w:val="PlaceholderText"/>
              <w:i/>
              <w:sz w:val="28"/>
              <w:szCs w:val="28"/>
            </w:rPr>
            <w:t xml:space="preserve"> Name</w:t>
          </w:r>
        </w:p>
      </w:docPartBody>
    </w:docPart>
    <w:docPart>
      <w:docPartPr>
        <w:name w:val="9808BBE552264945A4EAE49A9D6D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18F2-A409-AF41-BB19-9EFDA4704EFC}"/>
      </w:docPartPr>
      <w:docPartBody>
        <w:p w:rsidR="00000000" w:rsidRDefault="00F85A51">
          <w:pPr>
            <w:pStyle w:val="9808BBE552264945A4EAE49A9D6D4E05"/>
          </w:pPr>
          <w:r w:rsidRPr="00BB0213">
            <w:rPr>
              <w:i/>
              <w:sz w:val="28"/>
              <w:szCs w:val="28"/>
            </w:rPr>
            <w:t>Course Date</w:t>
          </w:r>
        </w:p>
      </w:docPartBody>
    </w:docPart>
    <w:docPart>
      <w:docPartPr>
        <w:name w:val="E09102D2CDE99749A80C6F22CBAA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7307-DA32-574A-9B08-40F9DD5E7D02}"/>
      </w:docPartPr>
      <w:docPartBody>
        <w:p w:rsidR="00000000" w:rsidRDefault="00F85A51">
          <w:pPr>
            <w:pStyle w:val="E09102D2CDE99749A80C6F22CBAAC82B"/>
          </w:pPr>
          <w:r w:rsidRPr="00BB0213">
            <w:rPr>
              <w:i/>
              <w:sz w:val="28"/>
              <w:szCs w:val="28"/>
            </w:rPr>
            <w:t>Version</w:t>
          </w:r>
        </w:p>
      </w:docPartBody>
    </w:docPart>
    <w:docPart>
      <w:docPartPr>
        <w:name w:val="197AE3DEA82880448B415E419B3A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7AD7-FCAC-CB49-B501-102D4CDE34E0}"/>
      </w:docPartPr>
      <w:docPartBody>
        <w:p w:rsidR="00000000" w:rsidRDefault="00F85A51">
          <w:pPr>
            <w:pStyle w:val="197AE3DEA82880448B415E419B3A0ADE"/>
          </w:pPr>
          <w:r w:rsidRPr="00A0632A">
            <w:rPr>
              <w:rStyle w:val="CDOT-PPTNotes-SectionCoverPage-SectionTileChar"/>
            </w:rPr>
            <w:t>Tab 1 – Title</w:t>
          </w:r>
        </w:p>
      </w:docPartBody>
    </w:docPart>
    <w:docPart>
      <w:docPartPr>
        <w:name w:val="5859D431BF56E04E99D9C6B263B9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0691-62C7-554F-9A79-C24FD8B92AF8}"/>
      </w:docPartPr>
      <w:docPartBody>
        <w:p w:rsidR="00000000" w:rsidRDefault="00F85A51">
          <w:pPr>
            <w:pStyle w:val="5859D431BF56E04E99D9C6B263B9FD61"/>
          </w:pPr>
          <w:r w:rsidRPr="00A0632A">
            <w:rPr>
              <w:rStyle w:val="CDOT-PPTNotes-SectionCoverPage-SectionTileChar"/>
            </w:rPr>
            <w:t>Tab 2 – Title</w:t>
          </w:r>
        </w:p>
      </w:docPartBody>
    </w:docPart>
    <w:docPart>
      <w:docPartPr>
        <w:name w:val="3398695FB3315E42838E0703A582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DCD3-7F0E-B44A-86F6-37135AB3048B}"/>
      </w:docPartPr>
      <w:docPartBody>
        <w:p w:rsidR="00000000" w:rsidRDefault="00F85A51">
          <w:pPr>
            <w:pStyle w:val="3398695FB3315E42838E0703A58266A8"/>
          </w:pPr>
          <w:r w:rsidRPr="00A0632A">
            <w:rPr>
              <w:rStyle w:val="CDOT-PPTNotes-SectionCoverPage-SectionTileChar"/>
            </w:rPr>
            <w:t>Tab 3 – Title</w:t>
          </w:r>
        </w:p>
      </w:docPartBody>
    </w:docPart>
    <w:docPart>
      <w:docPartPr>
        <w:name w:val="4011728BF90E1F42BBDBA81B11BC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CE07-5977-9A4E-964F-FD52BC7D4E62}"/>
      </w:docPartPr>
      <w:docPartBody>
        <w:p w:rsidR="00000000" w:rsidRDefault="00F85A51">
          <w:pPr>
            <w:pStyle w:val="4011728BF90E1F42BBDBA81B11BC6F32"/>
          </w:pPr>
          <w:r>
            <w:rPr>
              <w:rStyle w:val="CDOT-PPTNotes-SectionCoverPage-SectionTileChar"/>
            </w:rPr>
            <w:t>Tab 4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7FC565B536F40F47830B98E2FDF1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0A40-299D-9643-B93A-51A67BF768D3}"/>
      </w:docPartPr>
      <w:docPartBody>
        <w:p w:rsidR="00000000" w:rsidRDefault="00F85A51">
          <w:pPr>
            <w:pStyle w:val="7FC565B536F40F47830B98E2FDF1AEA6"/>
          </w:pPr>
          <w:r>
            <w:rPr>
              <w:rStyle w:val="CDOT-PPTNotes-SectionCoverPage-SectionTileChar"/>
            </w:rPr>
            <w:t>Tab 5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F805620406492148BD17DE9772CD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C46E-4180-B845-A9D0-1F1C293874FC}"/>
      </w:docPartPr>
      <w:docPartBody>
        <w:p w:rsidR="00000000" w:rsidRDefault="00F85A51">
          <w:pPr>
            <w:pStyle w:val="F805620406492148BD17DE9772CD206D"/>
          </w:pPr>
          <w:r>
            <w:rPr>
              <w:rStyle w:val="CDOT-PPTNotes-SectionCoverPage-SectionTileChar"/>
            </w:rPr>
            <w:t>Tab 6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8E7F41BE23649342934E18CCFA88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3992-827E-E740-813C-D319A8F2C59E}"/>
      </w:docPartPr>
      <w:docPartBody>
        <w:p w:rsidR="00000000" w:rsidRDefault="00F85A51">
          <w:pPr>
            <w:pStyle w:val="8E7F41BE23649342934E18CCFA8863D8"/>
          </w:pPr>
          <w:r>
            <w:rPr>
              <w:rStyle w:val="CDOT-PPTNotes-SectionCoverPage-SectionTileChar"/>
            </w:rPr>
            <w:t>Tab 7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6226E7D4143AAF4E89848E878738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A9CE-649C-3A4B-8293-C19EED1DAEF5}"/>
      </w:docPartPr>
      <w:docPartBody>
        <w:p w:rsidR="00000000" w:rsidRDefault="00F85A51">
          <w:pPr>
            <w:pStyle w:val="6226E7D4143AAF4E89848E878738D1FA"/>
          </w:pPr>
          <w:r>
            <w:rPr>
              <w:rStyle w:val="CDOT-PPTNotes-SectionCoverPage-SectionTileChar"/>
            </w:rPr>
            <w:t>Tab 8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1A5AE88C71A9F24A9554620C5017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D82F-CEEC-5944-B194-62EABFCB15CE}"/>
      </w:docPartPr>
      <w:docPartBody>
        <w:p w:rsidR="00000000" w:rsidRDefault="00F85A51">
          <w:pPr>
            <w:pStyle w:val="1A5AE88C71A9F24A9554620C5017846F"/>
          </w:pPr>
          <w:r>
            <w:rPr>
              <w:rStyle w:val="CDOT-PPTNotes-SectionCoverPage-SectionTileChar"/>
            </w:rPr>
            <w:t>Tab 9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  <w:docPart>
      <w:docPartPr>
        <w:name w:val="4EBEAF35A626D54AA16577985BF8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7637-65DD-2545-960D-9F45DA9CA2D2}"/>
      </w:docPartPr>
      <w:docPartBody>
        <w:p w:rsidR="00000000" w:rsidRDefault="00F85A51">
          <w:pPr>
            <w:pStyle w:val="4EBEAF35A626D54AA16577985BF83A8D"/>
          </w:pPr>
          <w:r w:rsidRPr="00106870">
            <w:rPr>
              <w:rStyle w:val="CDOT-PPTNotes-SectionCoverPage-SectionTileChar"/>
            </w:rPr>
            <w:t>Tab 1</w:t>
          </w:r>
          <w:r>
            <w:rPr>
              <w:rStyle w:val="CDOT-PPTNotes-SectionCoverPage-SectionTileChar"/>
            </w:rPr>
            <w:t>0</w:t>
          </w:r>
          <w:r w:rsidRPr="00106870">
            <w:rPr>
              <w:rStyle w:val="CDOT-PPTNotes-SectionCoverPage-SectionTileChar"/>
            </w:rPr>
            <w:t xml:space="preserve"> –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17A9D048A094AB8228D912A2378F7">
    <w:name w:val="D3717A9D048A094AB8228D912A2378F7"/>
  </w:style>
  <w:style w:type="paragraph" w:customStyle="1" w:styleId="CA79B71B20C3C5419CA379601202B7E7">
    <w:name w:val="CA79B71B20C3C5419CA379601202B7E7"/>
  </w:style>
  <w:style w:type="paragraph" w:customStyle="1" w:styleId="30FADCEACF931A44999C55DA1DCC8DB5">
    <w:name w:val="30FADCEACF931A44999C55DA1DCC8DB5"/>
  </w:style>
  <w:style w:type="paragraph" w:customStyle="1" w:styleId="9808BBE552264945A4EAE49A9D6D4E05">
    <w:name w:val="9808BBE552264945A4EAE49A9D6D4E05"/>
  </w:style>
  <w:style w:type="paragraph" w:customStyle="1" w:styleId="E09102D2CDE99749A80C6F22CBAAC82B">
    <w:name w:val="E09102D2CDE99749A80C6F22CBAAC82B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Pr>
      <w:rFonts w:eastAsiaTheme="majorEastAsia" w:cstheme="minorHAnsi"/>
      <w:sz w:val="72"/>
      <w:szCs w:val="72"/>
    </w:rPr>
  </w:style>
  <w:style w:type="paragraph" w:customStyle="1" w:styleId="197AE3DEA82880448B415E419B3A0ADE">
    <w:name w:val="197AE3DEA82880448B415E419B3A0ADE"/>
  </w:style>
  <w:style w:type="paragraph" w:customStyle="1" w:styleId="5859D431BF56E04E99D9C6B263B9FD61">
    <w:name w:val="5859D431BF56E04E99D9C6B263B9FD61"/>
  </w:style>
  <w:style w:type="paragraph" w:customStyle="1" w:styleId="3398695FB3315E42838E0703A58266A8">
    <w:name w:val="3398695FB3315E42838E0703A58266A8"/>
  </w:style>
  <w:style w:type="paragraph" w:customStyle="1" w:styleId="4011728BF90E1F42BBDBA81B11BC6F32">
    <w:name w:val="4011728BF90E1F42BBDBA81B11BC6F32"/>
  </w:style>
  <w:style w:type="paragraph" w:customStyle="1" w:styleId="7FC565B536F40F47830B98E2FDF1AEA6">
    <w:name w:val="7FC565B536F40F47830B98E2FDF1AEA6"/>
  </w:style>
  <w:style w:type="paragraph" w:customStyle="1" w:styleId="F805620406492148BD17DE9772CD206D">
    <w:name w:val="F805620406492148BD17DE9772CD206D"/>
  </w:style>
  <w:style w:type="paragraph" w:customStyle="1" w:styleId="8E7F41BE23649342934E18CCFA8863D8">
    <w:name w:val="8E7F41BE23649342934E18CCFA8863D8"/>
  </w:style>
  <w:style w:type="paragraph" w:customStyle="1" w:styleId="6226E7D4143AAF4E89848E878738D1FA">
    <w:name w:val="6226E7D4143AAF4E89848E878738D1FA"/>
  </w:style>
  <w:style w:type="paragraph" w:customStyle="1" w:styleId="1A5AE88C71A9F24A9554620C5017846F">
    <w:name w:val="1A5AE88C71A9F24A9554620C5017846F"/>
  </w:style>
  <w:style w:type="paragraph" w:customStyle="1" w:styleId="4EBEAF35A626D54AA16577985BF83A8D">
    <w:name w:val="4EBEAF35A626D54AA16577985BF83A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17A9D048A094AB8228D912A2378F7">
    <w:name w:val="D3717A9D048A094AB8228D912A2378F7"/>
  </w:style>
  <w:style w:type="paragraph" w:customStyle="1" w:styleId="CA79B71B20C3C5419CA379601202B7E7">
    <w:name w:val="CA79B71B20C3C5419CA379601202B7E7"/>
  </w:style>
  <w:style w:type="paragraph" w:customStyle="1" w:styleId="30FADCEACF931A44999C55DA1DCC8DB5">
    <w:name w:val="30FADCEACF931A44999C55DA1DCC8DB5"/>
  </w:style>
  <w:style w:type="paragraph" w:customStyle="1" w:styleId="9808BBE552264945A4EAE49A9D6D4E05">
    <w:name w:val="9808BBE552264945A4EAE49A9D6D4E05"/>
  </w:style>
  <w:style w:type="paragraph" w:customStyle="1" w:styleId="E09102D2CDE99749A80C6F22CBAAC82B">
    <w:name w:val="E09102D2CDE99749A80C6F22CBAAC82B"/>
  </w:style>
  <w:style w:type="paragraph" w:customStyle="1" w:styleId="CDOT-PPTNotes-SectionCoverPage-SectionTile">
    <w:name w:val="CDOT - PPT Notes - Section Cover Page - Section Tile"/>
    <w:basedOn w:val="Normal"/>
    <w:link w:val="CDOT-PPTNotes-SectionCoverPage-SectionTileChar"/>
    <w:qFormat/>
    <w:rPr>
      <w:rFonts w:eastAsiaTheme="majorEastAsia" w:cstheme="minorHAnsi"/>
      <w:sz w:val="72"/>
      <w:szCs w:val="72"/>
    </w:rPr>
  </w:style>
  <w:style w:type="character" w:customStyle="1" w:styleId="CDOT-PPTNotes-SectionCoverPage-SectionTileChar">
    <w:name w:val="CDOT - PPT Notes - Section Cover Page - Section Tile Char"/>
    <w:basedOn w:val="DefaultParagraphFont"/>
    <w:link w:val="CDOT-PPTNotes-SectionCoverPage-SectionTile"/>
    <w:rPr>
      <w:rFonts w:eastAsiaTheme="majorEastAsia" w:cstheme="minorHAnsi"/>
      <w:sz w:val="72"/>
      <w:szCs w:val="72"/>
    </w:rPr>
  </w:style>
  <w:style w:type="paragraph" w:customStyle="1" w:styleId="197AE3DEA82880448B415E419B3A0ADE">
    <w:name w:val="197AE3DEA82880448B415E419B3A0ADE"/>
  </w:style>
  <w:style w:type="paragraph" w:customStyle="1" w:styleId="5859D431BF56E04E99D9C6B263B9FD61">
    <w:name w:val="5859D431BF56E04E99D9C6B263B9FD61"/>
  </w:style>
  <w:style w:type="paragraph" w:customStyle="1" w:styleId="3398695FB3315E42838E0703A58266A8">
    <w:name w:val="3398695FB3315E42838E0703A58266A8"/>
  </w:style>
  <w:style w:type="paragraph" w:customStyle="1" w:styleId="4011728BF90E1F42BBDBA81B11BC6F32">
    <w:name w:val="4011728BF90E1F42BBDBA81B11BC6F32"/>
  </w:style>
  <w:style w:type="paragraph" w:customStyle="1" w:styleId="7FC565B536F40F47830B98E2FDF1AEA6">
    <w:name w:val="7FC565B536F40F47830B98E2FDF1AEA6"/>
  </w:style>
  <w:style w:type="paragraph" w:customStyle="1" w:styleId="F805620406492148BD17DE9772CD206D">
    <w:name w:val="F805620406492148BD17DE9772CD206D"/>
  </w:style>
  <w:style w:type="paragraph" w:customStyle="1" w:styleId="8E7F41BE23649342934E18CCFA8863D8">
    <w:name w:val="8E7F41BE23649342934E18CCFA8863D8"/>
  </w:style>
  <w:style w:type="paragraph" w:customStyle="1" w:styleId="6226E7D4143AAF4E89848E878738D1FA">
    <w:name w:val="6226E7D4143AAF4E89848E878738D1FA"/>
  </w:style>
  <w:style w:type="paragraph" w:customStyle="1" w:styleId="1A5AE88C71A9F24A9554620C5017846F">
    <w:name w:val="1A5AE88C71A9F24A9554620C5017846F"/>
  </w:style>
  <w:style w:type="paragraph" w:customStyle="1" w:styleId="4EBEAF35A626D54AA16577985BF83A8D">
    <w:name w:val="4EBEAF35A626D54AA16577985BF83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E5B6-1630-1C48-B36F-8CF6A01A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MMDDYYYY_Resource Materials Table of Contents Template _Ver_00-1.dotx</Template>
  <TotalTime>1</TotalTime>
  <Pages>12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CDOT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Training Title Participant Manual</dc:subject>
  <dc:creator>Jason Prince</dc:creator>
  <cp:keywords/>
  <dc:description/>
  <cp:lastModifiedBy>Jason Prince</cp:lastModifiedBy>
  <cp:revision>1</cp:revision>
  <dcterms:created xsi:type="dcterms:W3CDTF">2015-08-13T02:27:00Z</dcterms:created>
  <dcterms:modified xsi:type="dcterms:W3CDTF">2015-08-13T02:28:00Z</dcterms:modified>
</cp:coreProperties>
</file>