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F" w:rsidRDefault="008F641C" w:rsidP="008F641C">
      <w:pPr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A40D4F" w:rsidRDefault="00A40D4F" w:rsidP="008F641C">
      <w:pPr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8F641C">
        <w:rPr>
          <w:rFonts w:ascii="BookmanOldStyle" w:hAnsi="BookmanOldStyle" w:cs="BookmanOldStyle"/>
          <w:szCs w:val="22"/>
        </w:rPr>
        <w:t>Colorado Department of Transportation</w:t>
      </w:r>
    </w:p>
    <w:p w:rsidR="00FC70D0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  <w:t>Encroachment Licenses</w:t>
      </w:r>
    </w:p>
    <w:p w:rsidR="008F641C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8F641C" w:rsidRDefault="008F641C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The Colorado Department of Transportation (CDOT) will grant an Encroachment</w:t>
      </w:r>
    </w:p>
    <w:p w:rsidR="008F641C" w:rsidRDefault="008F641C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License to an owner of certain structures and/or other improvements that encroach</w:t>
      </w:r>
    </w:p>
    <w:p w:rsidR="008F641C" w:rsidRDefault="008F641C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upon State of Colorado highway system right of way if the encroachment was in</w:t>
      </w:r>
    </w:p>
    <w:p w:rsidR="008F641C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existence on or before January 1, 1983. To acquire the license, the owner must:</w:t>
      </w:r>
    </w:p>
    <w:p w:rsidR="008F641C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SymbolMT" w:hAnsi="SymbolMT" w:cs="SymbolMT"/>
          <w:szCs w:val="22"/>
        </w:rPr>
        <w:tab/>
      </w:r>
      <w:r w:rsidR="008F641C">
        <w:rPr>
          <w:rFonts w:ascii="SymbolMT" w:hAnsi="SymbolMT" w:cs="SymbolMT"/>
          <w:szCs w:val="22"/>
        </w:rPr>
        <w:t xml:space="preserve">• </w:t>
      </w:r>
      <w:r w:rsidR="008F641C">
        <w:rPr>
          <w:rFonts w:ascii="BookmanOldStyle" w:hAnsi="BookmanOldStyle" w:cs="BookmanOldStyle"/>
          <w:szCs w:val="22"/>
        </w:rPr>
        <w:t>Make application to CDOT for an encroachment license. Application should be</w:t>
      </w:r>
    </w:p>
    <w:p w:rsidR="008F641C" w:rsidRDefault="00A40D4F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  <w:t xml:space="preserve">   </w:t>
      </w:r>
      <w:r w:rsidR="008F641C">
        <w:rPr>
          <w:rFonts w:ascii="BookmanOldStyle" w:hAnsi="BookmanOldStyle" w:cs="BookmanOldStyle"/>
          <w:szCs w:val="22"/>
        </w:rPr>
        <w:t>made to:</w:t>
      </w:r>
    </w:p>
    <w:p w:rsidR="008F641C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 w:rsidR="008F641C">
        <w:rPr>
          <w:rFonts w:ascii="BookmanOldStyle" w:hAnsi="BookmanOldStyle" w:cs="BookmanOldStyle"/>
          <w:szCs w:val="22"/>
        </w:rPr>
        <w:t>Colorado Department of Transportation</w:t>
      </w: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  <w:t xml:space="preserve">      </w:t>
      </w:r>
      <w:r w:rsidR="008F641C">
        <w:rPr>
          <w:rFonts w:ascii="BookmanOldStyle" w:hAnsi="BookmanOldStyle" w:cs="BookmanOldStyle"/>
          <w:szCs w:val="22"/>
        </w:rPr>
        <w:t>Property Management Section</w:t>
      </w: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  <w:t xml:space="preserve">      </w:t>
      </w:r>
      <w:r w:rsidR="008F641C">
        <w:rPr>
          <w:rFonts w:ascii="BookmanOldStyle" w:hAnsi="BookmanOldStyle" w:cs="BookmanOldStyle"/>
          <w:szCs w:val="22"/>
        </w:rPr>
        <w:t>15285 S. Golden Rd., Bldg. 47</w:t>
      </w:r>
    </w:p>
    <w:p w:rsidR="008F641C" w:rsidRDefault="00A40D4F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>
        <w:rPr>
          <w:rFonts w:ascii="BookmanOldStyle" w:hAnsi="BookmanOldStyle" w:cs="BookmanOldStyle"/>
          <w:szCs w:val="22"/>
        </w:rPr>
        <w:tab/>
      </w:r>
      <w:r w:rsidR="008F641C">
        <w:rPr>
          <w:rFonts w:ascii="BookmanOldStyle" w:hAnsi="BookmanOldStyle" w:cs="BookmanOldStyle"/>
          <w:szCs w:val="22"/>
        </w:rPr>
        <w:t>Golden, Colorado 80401</w:t>
      </w:r>
    </w:p>
    <w:p w:rsidR="008F641C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8F641C" w:rsidRDefault="00A40D4F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SymbolMT" w:hAnsi="SymbolMT" w:cs="SymbolMT"/>
          <w:szCs w:val="22"/>
        </w:rPr>
        <w:tab/>
      </w:r>
      <w:r w:rsidR="008F641C">
        <w:rPr>
          <w:rFonts w:ascii="SymbolMT" w:hAnsi="SymbolMT" w:cs="SymbolMT"/>
          <w:szCs w:val="22"/>
        </w:rPr>
        <w:t xml:space="preserve">• </w:t>
      </w:r>
      <w:r w:rsidR="008F641C">
        <w:rPr>
          <w:rFonts w:ascii="BookmanOldStyle" w:hAnsi="BookmanOldStyle" w:cs="BookmanOldStyle"/>
          <w:szCs w:val="22"/>
        </w:rPr>
        <w:t>Include consideration of $250.00 with the application.</w:t>
      </w:r>
    </w:p>
    <w:p w:rsidR="008F641C" w:rsidRDefault="008F641C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SymbolMT" w:hAnsi="SymbolMT" w:cs="SymbolMT"/>
          <w:szCs w:val="22"/>
        </w:rPr>
        <w:tab/>
      </w:r>
      <w:r w:rsidR="008F641C">
        <w:rPr>
          <w:rFonts w:ascii="SymbolMT" w:hAnsi="SymbolMT" w:cs="SymbolMT"/>
          <w:szCs w:val="22"/>
        </w:rPr>
        <w:t xml:space="preserve">• </w:t>
      </w:r>
      <w:r w:rsidR="008F641C">
        <w:rPr>
          <w:rFonts w:ascii="BookmanOldStyle" w:hAnsi="BookmanOldStyle" w:cs="BookmanOldStyle"/>
          <w:szCs w:val="22"/>
        </w:rPr>
        <w:t>Comply with the terms and conditions of CDOT’s Encroachment License</w:t>
      </w:r>
      <w:r>
        <w:rPr>
          <w:rFonts w:ascii="BookmanOldStyle" w:hAnsi="BookmanOldStyle" w:cs="BookmanOldStyle"/>
          <w:szCs w:val="22"/>
        </w:rPr>
        <w:t>,</w:t>
      </w: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 w:rsidR="008F641C">
        <w:rPr>
          <w:rFonts w:ascii="BookmanOldStyle" w:hAnsi="BookmanOldStyle" w:cs="BookmanOldStyle"/>
          <w:szCs w:val="22"/>
        </w:rPr>
        <w:t xml:space="preserve"> including the specific requirement that the Licensee purchases</w:t>
      </w: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 w:rsidR="008F641C">
        <w:rPr>
          <w:rFonts w:ascii="BookmanOldStyle" w:hAnsi="BookmanOldStyle" w:cs="BookmanOldStyle"/>
          <w:szCs w:val="22"/>
        </w:rPr>
        <w:t>general liability and property damage insurance in the amounts of not less</w:t>
      </w:r>
    </w:p>
    <w:p w:rsidR="008F641C" w:rsidRDefault="00A40D4F" w:rsidP="008F641C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 w:rsidR="008F641C">
        <w:rPr>
          <w:rFonts w:ascii="BookmanOldStyle" w:hAnsi="BookmanOldStyle" w:cs="BookmanOldStyle"/>
          <w:szCs w:val="22"/>
        </w:rPr>
        <w:t>than $150,000.00 per person and $600,000.00 per occurrence and names</w:t>
      </w:r>
    </w:p>
    <w:p w:rsidR="008F641C" w:rsidRDefault="00A40D4F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ab/>
      </w:r>
      <w:r w:rsidR="008F641C">
        <w:rPr>
          <w:rFonts w:ascii="BookmanOldStyle" w:hAnsi="BookmanOldStyle" w:cs="BookmanOldStyle"/>
          <w:szCs w:val="22"/>
        </w:rPr>
        <w:t>CDOT as an additional insured.</w:t>
      </w:r>
    </w:p>
    <w:p w:rsidR="00A40D4F" w:rsidRDefault="00A40D4F" w:rsidP="008F641C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A40D4F" w:rsidRDefault="00A40D4F" w:rsidP="00A40D4F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If an Encroachment License currently exists on real property with structures and or</w:t>
      </w:r>
    </w:p>
    <w:p w:rsidR="00A40D4F" w:rsidRDefault="00A40D4F" w:rsidP="00A40D4F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other improvements that encroach upon right of way, and title to that real property</w:t>
      </w:r>
    </w:p>
    <w:p w:rsidR="00A40D4F" w:rsidRDefault="00A40D4F" w:rsidP="00A40D4F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transfers, CDOT will grant the new owner an Encroachment License under the</w:t>
      </w:r>
    </w:p>
    <w:p w:rsidR="00A40D4F" w:rsidRDefault="00A40D4F" w:rsidP="00A40D4F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condition that they comply with the terms stated above.</w:t>
      </w:r>
    </w:p>
    <w:p w:rsidR="00A40D4F" w:rsidRDefault="00A40D4F" w:rsidP="00A40D4F">
      <w:pPr>
        <w:pStyle w:val="Header"/>
        <w:tabs>
          <w:tab w:val="clear" w:pos="4320"/>
          <w:tab w:val="clear" w:pos="8640"/>
        </w:tabs>
        <w:rPr>
          <w:rFonts w:ascii="BookmanOldStyle" w:hAnsi="BookmanOldStyle" w:cs="BookmanOldStyle"/>
          <w:szCs w:val="22"/>
        </w:rPr>
      </w:pPr>
    </w:p>
    <w:p w:rsidR="00A40D4F" w:rsidRDefault="00A40D4F" w:rsidP="00A40D4F">
      <w:pPr>
        <w:autoSpaceDE w:val="0"/>
        <w:autoSpaceDN w:val="0"/>
        <w:adjustRightInd w:val="0"/>
        <w:rPr>
          <w:rFonts w:ascii="BookmanOldStyle" w:hAnsi="BookmanOldStyle" w:cs="BookmanOldStyle"/>
          <w:szCs w:val="22"/>
        </w:rPr>
      </w:pPr>
      <w:r>
        <w:rPr>
          <w:rFonts w:ascii="BookmanOldStyle" w:hAnsi="BookmanOldStyle" w:cs="BookmanOldStyle"/>
          <w:szCs w:val="22"/>
        </w:rPr>
        <w:t>For questions regarding encroachment licenses, please contact David Fox at 303-</w:t>
      </w:r>
    </w:p>
    <w:p w:rsidR="00A40D4F" w:rsidRDefault="00A40D4F" w:rsidP="00A40D4F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0"/>
        </w:rPr>
      </w:pPr>
      <w:r>
        <w:rPr>
          <w:rFonts w:ascii="BookmanOldStyle" w:hAnsi="BookmanOldStyle" w:cs="BookmanOldStyle"/>
          <w:szCs w:val="22"/>
        </w:rPr>
        <w:t>512-5523.</w:t>
      </w:r>
    </w:p>
    <w:p w:rsidR="008F641C" w:rsidRDefault="008F641C" w:rsidP="008F641C">
      <w:pPr>
        <w:pStyle w:val="Defaul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641C" w:rsidRDefault="008F641C" w:rsidP="008F641C">
      <w:pPr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641C" w:rsidRDefault="008F641C" w:rsidP="008F641C">
      <w:pPr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sectPr w:rsidR="008F641C" w:rsidSect="00206527">
      <w:headerReference w:type="default" r:id="rId6"/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1E" w:rsidRDefault="00742D1E">
      <w:r>
        <w:separator/>
      </w:r>
    </w:p>
  </w:endnote>
  <w:endnote w:type="continuationSeparator" w:id="0">
    <w:p w:rsidR="00742D1E" w:rsidRDefault="0074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1E" w:rsidRDefault="00742D1E">
      <w:r>
        <w:separator/>
      </w:r>
    </w:p>
  </w:footnote>
  <w:footnote w:type="continuationSeparator" w:id="0">
    <w:p w:rsidR="00742D1E" w:rsidRDefault="0074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99" w:rsidRDefault="00206527">
    <w:pPr>
      <w:tabs>
        <w:tab w:val="right" w:pos="9900"/>
      </w:tabs>
      <w:rPr>
        <w:b/>
        <w:sz w:val="44"/>
      </w:rPr>
    </w:pPr>
    <w:r w:rsidRPr="00206527">
      <w:rPr>
        <w:noProof/>
      </w:rPr>
      <w:pict>
        <v:line id="_x0000_s2049" style="position:absolute;z-index:1" from="0,23.85pt" to="492.8pt,23.9pt" o:allowincell="f" strokeweight="1pt">
          <v:stroke startarrowwidth="narrow" startarrowlength="short" endarrowwidth="narrow" endarrowlength="short"/>
        </v:line>
      </w:pict>
    </w:r>
    <w:r w:rsidR="00CE5D99">
      <w:tab/>
    </w:r>
    <w:r w:rsidR="00CE5D99">
      <w:rPr>
        <w:sz w:val="48"/>
      </w:rPr>
      <w:t xml:space="preserve">STATE OF </w:t>
    </w:r>
    <w:smartTag w:uri="urn:schemas-microsoft-com:office:smarttags" w:element="place">
      <w:smartTag w:uri="urn:schemas-microsoft-com:office:smarttags" w:element="State">
        <w:r w:rsidR="00CE5D99">
          <w:rPr>
            <w:sz w:val="48"/>
          </w:rPr>
          <w:t>COLORADO</w:t>
        </w:r>
      </w:smartTag>
    </w:smartTag>
  </w:p>
  <w:p w:rsidR="00CE5D99" w:rsidRDefault="00CE5D99">
    <w:pPr>
      <w:framePr w:hSpace="180" w:wrap="around" w:vAnchor="text" w:hAnchor="page" w:x="9751" w:y="57"/>
    </w:pPr>
    <w:r>
      <w:object w:dxaOrig="1637" w:dyaOrig="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45.75pt" o:ole="">
          <v:imagedata r:id="rId1" o:title=""/>
        </v:shape>
        <o:OLEObject Type="Embed" ProgID="Word.Document.8" ShapeID="_x0000_i1025" DrawAspect="Content" ObjectID="_1320044742" r:id="rId2"/>
      </w:object>
    </w:r>
  </w:p>
  <w:p w:rsidR="00CE5D99" w:rsidRDefault="00CE5D99">
    <w:pPr>
      <w:tabs>
        <w:tab w:val="right" w:pos="9270"/>
      </w:tabs>
      <w:rPr>
        <w:rFonts w:ascii="Arial" w:hAnsi="Arial"/>
        <w:b/>
      </w:rPr>
    </w:pPr>
    <w:r>
      <w:rPr>
        <w:rFonts w:ascii="Arial" w:hAnsi="Arial"/>
        <w:b/>
        <w:sz w:val="18"/>
      </w:rPr>
      <w:t>DEPARTMENT OF TRANSPORTATION</w:t>
    </w:r>
  </w:p>
  <w:p w:rsidR="00CE5D99" w:rsidRDefault="00CE5D99">
    <w:pPr>
      <w:tabs>
        <w:tab w:val="right" w:pos="9270"/>
      </w:tabs>
      <w:rPr>
        <w:rFonts w:ascii="Arial" w:hAnsi="Arial"/>
        <w:b/>
      </w:rPr>
    </w:pPr>
  </w:p>
  <w:p w:rsidR="00CE5D99" w:rsidRDefault="00CE5D99">
    <w:pPr>
      <w:tabs>
        <w:tab w:val="right" w:pos="9270"/>
      </w:tabs>
      <w:rPr>
        <w:rFonts w:ascii="Arial" w:hAnsi="Arial"/>
        <w:sz w:val="16"/>
      </w:rPr>
    </w:pPr>
    <w:r>
      <w:rPr>
        <w:rFonts w:ascii="Arial" w:hAnsi="Arial"/>
        <w:sz w:val="16"/>
      </w:rPr>
      <w:t>Maintenance &amp; Operations Branch</w:t>
    </w:r>
  </w:p>
  <w:p w:rsidR="00CE5D99" w:rsidRDefault="00CE5D99">
    <w:pPr>
      <w:tabs>
        <w:tab w:val="right" w:pos="9270"/>
      </w:tabs>
      <w:rPr>
        <w:rFonts w:ascii="Arial" w:hAnsi="Arial"/>
        <w:sz w:val="16"/>
      </w:rPr>
    </w:pPr>
    <w:r>
      <w:rPr>
        <w:rFonts w:ascii="Arial" w:hAnsi="Arial"/>
        <w:sz w:val="16"/>
      </w:rPr>
      <w:t>Property Management Section</w:t>
    </w:r>
  </w:p>
  <w:p w:rsidR="00CE5D99" w:rsidRDefault="00CE5D99">
    <w:pPr>
      <w:tabs>
        <w:tab w:val="right" w:pos="9270"/>
      </w:tabs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15285 S. Golden Road</w:t>
        </w:r>
      </w:smartTag>
    </w:smartTag>
    <w:r>
      <w:rPr>
        <w:rFonts w:ascii="Arial" w:hAnsi="Arial"/>
        <w:sz w:val="16"/>
      </w:rPr>
      <w:t>, Bldg. 47</w:t>
    </w:r>
  </w:p>
  <w:p w:rsidR="00CE5D99" w:rsidRDefault="00CE5D99">
    <w:pPr>
      <w:tabs>
        <w:tab w:val="right" w:pos="9270"/>
      </w:tabs>
      <w:rPr>
        <w:rFonts w:ascii="Arial" w:hAnsi="Arial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6"/>
          </w:rPr>
          <w:t>Golden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z w:val="16"/>
          </w:rPr>
          <w:t>Colorado</w:t>
        </w:r>
      </w:smartTag>
      <w:r>
        <w:rPr>
          <w:rFonts w:ascii="Arial" w:hAnsi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16"/>
          </w:rPr>
          <w:t>80401</w:t>
        </w:r>
      </w:smartTag>
    </w:smartTag>
  </w:p>
  <w:p w:rsidR="00CE5D99" w:rsidRDefault="00206527">
    <w:pPr>
      <w:tabs>
        <w:tab w:val="right" w:pos="9270"/>
      </w:tabs>
      <w:rPr>
        <w:rFonts w:ascii="Arial" w:hAnsi="Arial"/>
        <w:sz w:val="16"/>
      </w:rPr>
    </w:pPr>
    <w:r w:rsidRPr="00206527">
      <w:rPr>
        <w:noProof/>
      </w:rPr>
      <w:pict>
        <v:rect id="_x0000_s2050" style="position:absolute;margin-left:406.5pt;margin-top:1.3pt;width:91.55pt;height:8.3pt;z-index:2" o:allowincell="f" stroked="f" strokeweight="1pt"/>
      </w:pict>
    </w:r>
    <w:r w:rsidR="00CE5D99">
      <w:rPr>
        <w:rFonts w:ascii="Arial" w:hAnsi="Arial"/>
        <w:sz w:val="16"/>
      </w:rPr>
      <w:t xml:space="preserve">(303) </w:t>
    </w:r>
    <w:r w:rsidR="0007056E">
      <w:rPr>
        <w:rFonts w:ascii="Arial" w:hAnsi="Arial"/>
        <w:sz w:val="16"/>
      </w:rPr>
      <w:t xml:space="preserve">512- </w:t>
    </w:r>
    <w:r w:rsidR="009063ED">
      <w:rPr>
        <w:rFonts w:ascii="Arial" w:hAnsi="Arial"/>
        <w:sz w:val="16"/>
      </w:rPr>
      <w:t>512-5523</w:t>
    </w:r>
    <w:r w:rsidR="0007056E">
      <w:rPr>
        <w:rFonts w:ascii="Arial" w:hAnsi="Arial"/>
        <w:sz w:val="16"/>
      </w:rPr>
      <w:t xml:space="preserve">          </w:t>
    </w:r>
  </w:p>
  <w:p w:rsidR="00CE5D99" w:rsidRDefault="00CE5D99">
    <w:pPr>
      <w:tabs>
        <w:tab w:val="right" w:pos="9270"/>
      </w:tabs>
    </w:pPr>
    <w:r>
      <w:rPr>
        <w:rFonts w:ascii="Arial" w:hAnsi="Arial"/>
        <w:sz w:val="16"/>
      </w:rPr>
      <w:t xml:space="preserve">Fax (303) </w:t>
    </w:r>
    <w:r w:rsidR="0007056E">
      <w:rPr>
        <w:rFonts w:ascii="Arial" w:hAnsi="Arial"/>
        <w:sz w:val="16"/>
      </w:rPr>
      <w:t>512-5550</w:t>
    </w:r>
  </w:p>
  <w:p w:rsidR="00CE5D99" w:rsidRDefault="00CE5D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04"/>
    <w:rsid w:val="0007056E"/>
    <w:rsid w:val="00192325"/>
    <w:rsid w:val="00206527"/>
    <w:rsid w:val="002D45C8"/>
    <w:rsid w:val="002F4FBF"/>
    <w:rsid w:val="005A55C0"/>
    <w:rsid w:val="00742D1E"/>
    <w:rsid w:val="007C123C"/>
    <w:rsid w:val="008F641C"/>
    <w:rsid w:val="009063ED"/>
    <w:rsid w:val="009323C0"/>
    <w:rsid w:val="00A40D4F"/>
    <w:rsid w:val="00A4157D"/>
    <w:rsid w:val="00B051CD"/>
    <w:rsid w:val="00BD5C98"/>
    <w:rsid w:val="00CE5D99"/>
    <w:rsid w:val="00F16404"/>
    <w:rsid w:val="00FC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52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5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F641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urkeya\Local%20Settings\Temporary%20Internet%20Files\OLK1FF\cdo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cdot letter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2004</vt:lpstr>
    </vt:vector>
  </TitlesOfParts>
  <Company>CDOT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2004</dc:title>
  <dc:creator>flurkeya</dc:creator>
  <cp:lastModifiedBy>brashearc</cp:lastModifiedBy>
  <cp:revision>5</cp:revision>
  <cp:lastPrinted>2003-10-03T16:30:00Z</cp:lastPrinted>
  <dcterms:created xsi:type="dcterms:W3CDTF">2009-11-18T16:52:00Z</dcterms:created>
  <dcterms:modified xsi:type="dcterms:W3CDTF">2009-11-18T17:19:00Z</dcterms:modified>
</cp:coreProperties>
</file>