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A" w:rsidRPr="00E366BC" w:rsidRDefault="002473EA" w:rsidP="009205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  <w:r w:rsidRPr="00E366B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-91439</wp:posOffset>
            </wp:positionV>
            <wp:extent cx="1729740" cy="50430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70" cy="5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EA" w:rsidRPr="00095D7F" w:rsidRDefault="002473EA" w:rsidP="009205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28"/>
          <w:szCs w:val="28"/>
        </w:rPr>
      </w:pPr>
    </w:p>
    <w:p w:rsidR="002473EA" w:rsidRPr="00095D7F" w:rsidRDefault="002473EA" w:rsidP="009205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28"/>
          <w:szCs w:val="28"/>
        </w:rPr>
      </w:pPr>
      <w:r w:rsidRPr="00095D7F">
        <w:rPr>
          <w:b/>
          <w:bCs/>
          <w:sz w:val="28"/>
          <w:szCs w:val="28"/>
        </w:rPr>
        <w:t>MEMORANDUM</w:t>
      </w:r>
    </w:p>
    <w:p w:rsidR="002473EA" w:rsidRPr="00095D7F" w:rsidRDefault="002473EA" w:rsidP="009205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24"/>
          <w:szCs w:val="24"/>
        </w:rPr>
      </w:pPr>
    </w:p>
    <w:p w:rsidR="00920593" w:rsidRDefault="00095D7F" w:rsidP="00920593">
      <w:pPr>
        <w:overflowPunct/>
        <w:autoSpaceDE/>
        <w:autoSpaceDN/>
        <w:adjustRightInd/>
        <w:ind w:right="720"/>
        <w:textAlignment w:val="auto"/>
        <w:rPr>
          <w:b/>
          <w:bCs/>
          <w:sz w:val="24"/>
          <w:szCs w:val="24"/>
        </w:rPr>
      </w:pPr>
      <w:r w:rsidRPr="00095D7F">
        <w:rPr>
          <w:b/>
          <w:bCs/>
          <w:sz w:val="24"/>
          <w:szCs w:val="24"/>
        </w:rPr>
        <w:t>DATE:        September 10, 2020</w:t>
      </w:r>
    </w:p>
    <w:p w:rsidR="00095D7F" w:rsidRPr="00095D7F" w:rsidRDefault="00095D7F" w:rsidP="00920593">
      <w:pPr>
        <w:overflowPunct/>
        <w:autoSpaceDE/>
        <w:autoSpaceDN/>
        <w:adjustRightInd/>
        <w:ind w:right="720"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> </w:t>
      </w:r>
    </w:p>
    <w:p w:rsidR="00095D7F" w:rsidRDefault="00095D7F" w:rsidP="00920593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95D7F">
        <w:rPr>
          <w:b/>
          <w:bCs/>
          <w:sz w:val="24"/>
          <w:szCs w:val="24"/>
        </w:rPr>
        <w:t>TO:            </w:t>
      </w:r>
      <w:r>
        <w:rPr>
          <w:b/>
          <w:bCs/>
          <w:sz w:val="24"/>
          <w:szCs w:val="24"/>
        </w:rPr>
        <w:t xml:space="preserve"> </w:t>
      </w:r>
      <w:r w:rsidRPr="00095D7F">
        <w:rPr>
          <w:b/>
          <w:bCs/>
          <w:sz w:val="24"/>
          <w:szCs w:val="24"/>
        </w:rPr>
        <w:t>All Holders of Standard Plans </w:t>
      </w:r>
    </w:p>
    <w:p w:rsidR="00920593" w:rsidRPr="00095D7F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95D7F" w:rsidRDefault="00095D7F" w:rsidP="00920593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95D7F">
        <w:rPr>
          <w:b/>
          <w:bCs/>
          <w:sz w:val="24"/>
          <w:szCs w:val="24"/>
        </w:rPr>
        <w:t>FROM:       Shawn Yu, Standards and Specifications Unit Manager </w:t>
      </w:r>
    </w:p>
    <w:p w:rsidR="002C4221" w:rsidRDefault="002C4221" w:rsidP="00920593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920593" w:rsidRPr="00095D7F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95D7F" w:rsidRDefault="00095D7F" w:rsidP="00920593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95D7F">
        <w:rPr>
          <w:b/>
          <w:bCs/>
          <w:sz w:val="24"/>
          <w:szCs w:val="24"/>
        </w:rPr>
        <w:t>SUBJECT:  Revised Standard Plan - M-60​3-</w:t>
      </w:r>
      <w:r w:rsidR="00FE53BE">
        <w:rPr>
          <w:b/>
          <w:bCs/>
          <w:sz w:val="24"/>
          <w:szCs w:val="24"/>
        </w:rPr>
        <w:t>3</w:t>
      </w:r>
      <w:r w:rsidR="00B128FD">
        <w:rPr>
          <w:b/>
          <w:bCs/>
          <w:sz w:val="24"/>
          <w:szCs w:val="24"/>
        </w:rPr>
        <w:t xml:space="preserve"> - </w:t>
      </w:r>
      <w:r w:rsidRPr="00095D7F">
        <w:rPr>
          <w:b/>
          <w:bCs/>
          <w:sz w:val="24"/>
          <w:szCs w:val="24"/>
        </w:rPr>
        <w:t>Precast Concrete ​Box Culvert </w:t>
      </w:r>
    </w:p>
    <w:p w:rsidR="00920593" w:rsidRPr="00095D7F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95D7F" w:rsidRDefault="00095D7F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>Effectively today, the Project Development Branch has issued the revised CDOT Standard Plan </w:t>
      </w:r>
      <w:r w:rsidRPr="00095D7F">
        <w:rPr>
          <w:i/>
          <w:iCs/>
          <w:sz w:val="24"/>
          <w:szCs w:val="24"/>
        </w:rPr>
        <w:t>M-603-</w:t>
      </w:r>
      <w:r w:rsidR="00FE53BE">
        <w:rPr>
          <w:i/>
          <w:iCs/>
          <w:sz w:val="24"/>
          <w:szCs w:val="24"/>
        </w:rPr>
        <w:t>3</w:t>
      </w:r>
      <w:r w:rsidR="00B128FD">
        <w:rPr>
          <w:i/>
          <w:iCs/>
          <w:sz w:val="24"/>
          <w:szCs w:val="24"/>
        </w:rPr>
        <w:t xml:space="preserve"> - </w:t>
      </w:r>
      <w:r w:rsidRPr="00095D7F">
        <w:rPr>
          <w:i/>
          <w:iCs/>
          <w:sz w:val="24"/>
          <w:szCs w:val="24"/>
        </w:rPr>
        <w:t>Precast Concrete Box Culvert​ ​</w:t>
      </w:r>
      <w:r w:rsidRPr="00095D7F">
        <w:rPr>
          <w:sz w:val="24"/>
          <w:szCs w:val="24"/>
        </w:rPr>
        <w:t>with ​1 sheet. </w:t>
      </w:r>
    </w:p>
    <w:p w:rsidR="00920593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95D7F" w:rsidRDefault="00095D7F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>This revised standard plan replaces the ​July 31, 2020 version with the same name. </w:t>
      </w:r>
    </w:p>
    <w:p w:rsidR="0063104B" w:rsidRDefault="0063104B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3104B" w:rsidRPr="0063104B" w:rsidRDefault="0063104B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3104B">
        <w:rPr>
          <w:sz w:val="24"/>
          <w:szCs w:val="24"/>
        </w:rPr>
        <w:t>The revisions added a waterproofing membrane on top of Precast Concrete Box Culverts with fill heights less than 2 feet.  General Note 1 now includes LRFD design requirements per ASTM C 1577 for all precast concrete box culverts.  Added electronically sealed requirements in General Notes 1 and 2.</w:t>
      </w:r>
    </w:p>
    <w:p w:rsidR="00920593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095D7F" w:rsidRDefault="00095D7F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>Use of this revised standard is required on all applicable projects advertised on or after October 12, 2020.  Earlier use of it is also permissible.</w:t>
      </w:r>
    </w:p>
    <w:p w:rsidR="00920593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20593" w:rsidRPr="001E6CB3" w:rsidRDefault="001E6CB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E6CB3">
        <w:rPr>
          <w:sz w:val="24"/>
          <w:szCs w:val="24"/>
        </w:rPr>
        <w:t>Please note that any new ​or revised M&amp;S ​​Standards ​to be used in projects must have their corresponding ​box filled in ​</w:t>
      </w:r>
      <w:r w:rsidR="00D860AB" w:rsidRPr="001E6CB3">
        <w:rPr>
          <w:sz w:val="24"/>
          <w:szCs w:val="24"/>
        </w:rPr>
        <w:t>the</w:t>
      </w:r>
      <w:r w:rsidRPr="001E6CB3">
        <w:rPr>
          <w:sz w:val="24"/>
          <w:szCs w:val="24"/>
        </w:rPr>
        <w:t xml:space="preserve"> </w:t>
      </w:r>
      <w:hyperlink r:id="rId9" w:tgtFrame="_blank" w:history="1">
        <w:r w:rsidRPr="001E6CB3">
          <w:rPr>
            <w:color w:val="0000FF"/>
            <w:sz w:val="24"/>
            <w:szCs w:val="24"/>
            <w:u w:val="single"/>
          </w:rPr>
          <w:t>Standard Plans List sheet</w:t>
        </w:r>
      </w:hyperlink>
      <w:r w:rsidRPr="001E6CB3">
        <w:rPr>
          <w:sz w:val="24"/>
          <w:szCs w:val="24"/>
        </w:rPr>
        <w:t xml:space="preserve"> and inserted into the plan set.</w:t>
      </w:r>
    </w:p>
    <w:p w:rsidR="001E6CB3" w:rsidRPr="00095D7F" w:rsidRDefault="001E6CB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95D7F" w:rsidRDefault="00095D7F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 xml:space="preserve">Electronic copies of this and other standards are available on CDOT’s </w:t>
      </w:r>
      <w:hyperlink r:id="rId10" w:tgtFrame="_blank" w:history="1">
        <w:r w:rsidRPr="00095D7F">
          <w:rPr>
            <w:color w:val="0000FF"/>
            <w:sz w:val="24"/>
            <w:szCs w:val="24"/>
            <w:u w:val="single"/>
          </w:rPr>
          <w:t>2019 M Standard Plans and Project Special drawings</w:t>
        </w:r>
      </w:hyperlink>
      <w:r w:rsidRPr="00095D7F">
        <w:rPr>
          <w:sz w:val="24"/>
          <w:szCs w:val="24"/>
        </w:rPr>
        <w:t xml:space="preserve"> website. </w:t>
      </w:r>
    </w:p>
    <w:p w:rsidR="00920593" w:rsidRPr="00095D7F" w:rsidRDefault="00920593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20593" w:rsidRDefault="00095D7F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5D7F">
        <w:rPr>
          <w:sz w:val="24"/>
          <w:szCs w:val="24"/>
        </w:rPr>
        <w:t>If you have any questions or comments, please contact ​this office​.</w:t>
      </w:r>
    </w:p>
    <w:p w:rsidR="00EC732A" w:rsidRDefault="00EC732A" w:rsidP="009205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116780</wp:posOffset>
            </wp:positionV>
            <wp:extent cx="3048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32A" w:rsidRPr="00EC732A" w:rsidRDefault="00EC732A" w:rsidP="009205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 w:rsidRPr="00EC732A">
        <w:t>2829 W. Howard Pl., 3rd floor,  Denver, CO 80204  P 303.757.9474</w:t>
      </w:r>
      <w:r w:rsidR="00C50220">
        <w:t xml:space="preserve"> </w:t>
      </w:r>
      <w:r w:rsidRPr="00EC732A">
        <w:t xml:space="preserve"> F 303.757.9820   </w:t>
      </w:r>
      <w:hyperlink r:id="rId12" w:history="1">
        <w:r w:rsidRPr="006022D5">
          <w:rPr>
            <w:rStyle w:val="Hyperlink"/>
          </w:rPr>
          <w:t>www.codot.gov/</w:t>
        </w:r>
      </w:hyperlink>
      <w:r>
        <w:t xml:space="preserve"> </w:t>
      </w:r>
      <w:r w:rsidRPr="00EC732A">
        <w:rPr>
          <w:sz w:val="24"/>
          <w:szCs w:val="24"/>
        </w:rPr>
        <w:t>|</w:t>
      </w:r>
      <w:r w:rsidRPr="00EC732A">
        <w:t xml:space="preserve">  </w:t>
      </w:r>
    </w:p>
    <w:sectPr w:rsidR="00EC732A" w:rsidRPr="00EC732A" w:rsidSect="003C0039">
      <w:headerReference w:type="default" r:id="rId13"/>
      <w:footnotePr>
        <w:numRestart w:val="eachPage"/>
      </w:footnotePr>
      <w:type w:val="continuous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AA" w:rsidRDefault="00654EAA" w:rsidP="00E76AB0">
      <w:r>
        <w:separator/>
      </w:r>
    </w:p>
  </w:endnote>
  <w:endnote w:type="continuationSeparator" w:id="0">
    <w:p w:rsidR="00654EAA" w:rsidRDefault="00654EAA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AA" w:rsidRDefault="00654EAA" w:rsidP="00E76AB0">
      <w:r>
        <w:separator/>
      </w:r>
    </w:p>
  </w:footnote>
  <w:footnote w:type="continuationSeparator" w:id="0">
    <w:p w:rsidR="00654EAA" w:rsidRDefault="00654EAA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19" w:rsidRDefault="00514F19">
    <w:pPr>
      <w:pStyle w:val="Header"/>
      <w:jc w:val="center"/>
    </w:pPr>
  </w:p>
  <w:p w:rsidR="00514F19" w:rsidRDefault="0051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244A"/>
    <w:multiLevelType w:val="hybridMultilevel"/>
    <w:tmpl w:val="BA1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F74"/>
    <w:multiLevelType w:val="hybridMultilevel"/>
    <w:tmpl w:val="2BC80A5A"/>
    <w:lvl w:ilvl="0" w:tplc="AE5EC7A6">
      <w:start w:val="1"/>
      <w:numFmt w:val="bullet"/>
      <w:suff w:val="space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0A5A"/>
    <w:rsid w:val="00004192"/>
    <w:rsid w:val="0000429B"/>
    <w:rsid w:val="00010B73"/>
    <w:rsid w:val="00011696"/>
    <w:rsid w:val="00016B61"/>
    <w:rsid w:val="00020F6C"/>
    <w:rsid w:val="000250F2"/>
    <w:rsid w:val="00025F59"/>
    <w:rsid w:val="0002715C"/>
    <w:rsid w:val="0002746D"/>
    <w:rsid w:val="00035286"/>
    <w:rsid w:val="000415AA"/>
    <w:rsid w:val="00041A74"/>
    <w:rsid w:val="00042942"/>
    <w:rsid w:val="00047583"/>
    <w:rsid w:val="00052113"/>
    <w:rsid w:val="00062072"/>
    <w:rsid w:val="00066174"/>
    <w:rsid w:val="000672C7"/>
    <w:rsid w:val="00075D74"/>
    <w:rsid w:val="00084315"/>
    <w:rsid w:val="000844E2"/>
    <w:rsid w:val="00084950"/>
    <w:rsid w:val="000870CD"/>
    <w:rsid w:val="00095958"/>
    <w:rsid w:val="00095D7F"/>
    <w:rsid w:val="00096290"/>
    <w:rsid w:val="000A63BD"/>
    <w:rsid w:val="000A6DC9"/>
    <w:rsid w:val="000B4000"/>
    <w:rsid w:val="000B54E4"/>
    <w:rsid w:val="000C74A8"/>
    <w:rsid w:val="000D1A3F"/>
    <w:rsid w:val="000D2A97"/>
    <w:rsid w:val="000D32B9"/>
    <w:rsid w:val="000E4994"/>
    <w:rsid w:val="000E59E4"/>
    <w:rsid w:val="000F080C"/>
    <w:rsid w:val="000F3734"/>
    <w:rsid w:val="000F479B"/>
    <w:rsid w:val="000F5C49"/>
    <w:rsid w:val="00100C50"/>
    <w:rsid w:val="0010264C"/>
    <w:rsid w:val="00102DE3"/>
    <w:rsid w:val="0010306E"/>
    <w:rsid w:val="00103F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47D7D"/>
    <w:rsid w:val="00152BE1"/>
    <w:rsid w:val="00152CA4"/>
    <w:rsid w:val="00155283"/>
    <w:rsid w:val="00161418"/>
    <w:rsid w:val="001664F3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E6CB3"/>
    <w:rsid w:val="001F03A5"/>
    <w:rsid w:val="001F1760"/>
    <w:rsid w:val="001F3203"/>
    <w:rsid w:val="0020269E"/>
    <w:rsid w:val="00202A42"/>
    <w:rsid w:val="00204549"/>
    <w:rsid w:val="002061C5"/>
    <w:rsid w:val="00206329"/>
    <w:rsid w:val="0022111F"/>
    <w:rsid w:val="00226D8F"/>
    <w:rsid w:val="002303CE"/>
    <w:rsid w:val="00236817"/>
    <w:rsid w:val="00240691"/>
    <w:rsid w:val="002473EA"/>
    <w:rsid w:val="00250250"/>
    <w:rsid w:val="00254E5C"/>
    <w:rsid w:val="0025585A"/>
    <w:rsid w:val="00265BDA"/>
    <w:rsid w:val="00267C6B"/>
    <w:rsid w:val="00270509"/>
    <w:rsid w:val="00273C97"/>
    <w:rsid w:val="0027583C"/>
    <w:rsid w:val="002803E0"/>
    <w:rsid w:val="0028159E"/>
    <w:rsid w:val="0028288B"/>
    <w:rsid w:val="00282B55"/>
    <w:rsid w:val="00285844"/>
    <w:rsid w:val="00285BF8"/>
    <w:rsid w:val="0028628C"/>
    <w:rsid w:val="00286D68"/>
    <w:rsid w:val="00286EF0"/>
    <w:rsid w:val="002902EF"/>
    <w:rsid w:val="00292A93"/>
    <w:rsid w:val="002A30C3"/>
    <w:rsid w:val="002A337B"/>
    <w:rsid w:val="002A7AE1"/>
    <w:rsid w:val="002B0FA8"/>
    <w:rsid w:val="002B2ECA"/>
    <w:rsid w:val="002C4221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2F42"/>
    <w:rsid w:val="00355EB4"/>
    <w:rsid w:val="00356A0F"/>
    <w:rsid w:val="00362B9E"/>
    <w:rsid w:val="00365352"/>
    <w:rsid w:val="0037106B"/>
    <w:rsid w:val="00373387"/>
    <w:rsid w:val="00373DC2"/>
    <w:rsid w:val="003756AE"/>
    <w:rsid w:val="003808EF"/>
    <w:rsid w:val="00380A8F"/>
    <w:rsid w:val="0038686A"/>
    <w:rsid w:val="003905F0"/>
    <w:rsid w:val="00391B0D"/>
    <w:rsid w:val="003A1A73"/>
    <w:rsid w:val="003B0DC3"/>
    <w:rsid w:val="003B110F"/>
    <w:rsid w:val="003B3469"/>
    <w:rsid w:val="003B47A3"/>
    <w:rsid w:val="003B6CBA"/>
    <w:rsid w:val="003C0039"/>
    <w:rsid w:val="003C27A1"/>
    <w:rsid w:val="003C4025"/>
    <w:rsid w:val="003C4078"/>
    <w:rsid w:val="003C4D9C"/>
    <w:rsid w:val="003C6A4D"/>
    <w:rsid w:val="003E08D3"/>
    <w:rsid w:val="003E3565"/>
    <w:rsid w:val="003E5063"/>
    <w:rsid w:val="0040085B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4CE5"/>
    <w:rsid w:val="00456CEE"/>
    <w:rsid w:val="00460CB1"/>
    <w:rsid w:val="004616DB"/>
    <w:rsid w:val="00464EF0"/>
    <w:rsid w:val="00474427"/>
    <w:rsid w:val="00476921"/>
    <w:rsid w:val="00481C7E"/>
    <w:rsid w:val="00485488"/>
    <w:rsid w:val="004945B0"/>
    <w:rsid w:val="00495D02"/>
    <w:rsid w:val="004A16FF"/>
    <w:rsid w:val="004A7767"/>
    <w:rsid w:val="004A7BB1"/>
    <w:rsid w:val="004B06AB"/>
    <w:rsid w:val="004B0D20"/>
    <w:rsid w:val="004B0DEC"/>
    <w:rsid w:val="004B73C8"/>
    <w:rsid w:val="004C2A5A"/>
    <w:rsid w:val="004C3D58"/>
    <w:rsid w:val="004C4586"/>
    <w:rsid w:val="004D29FD"/>
    <w:rsid w:val="004E235F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14F19"/>
    <w:rsid w:val="00520DE8"/>
    <w:rsid w:val="00524137"/>
    <w:rsid w:val="005259D3"/>
    <w:rsid w:val="00526D7A"/>
    <w:rsid w:val="005271AE"/>
    <w:rsid w:val="00527CF7"/>
    <w:rsid w:val="00530FB0"/>
    <w:rsid w:val="00533E87"/>
    <w:rsid w:val="00534FBC"/>
    <w:rsid w:val="0053663A"/>
    <w:rsid w:val="005451F0"/>
    <w:rsid w:val="00546A17"/>
    <w:rsid w:val="00554BC2"/>
    <w:rsid w:val="00563928"/>
    <w:rsid w:val="00564836"/>
    <w:rsid w:val="0056619A"/>
    <w:rsid w:val="00566A94"/>
    <w:rsid w:val="00574A7C"/>
    <w:rsid w:val="005754C0"/>
    <w:rsid w:val="005867C8"/>
    <w:rsid w:val="00591F0B"/>
    <w:rsid w:val="00595B69"/>
    <w:rsid w:val="00595F73"/>
    <w:rsid w:val="005A0913"/>
    <w:rsid w:val="005A2DC1"/>
    <w:rsid w:val="005A3BED"/>
    <w:rsid w:val="005A64BE"/>
    <w:rsid w:val="005B3F45"/>
    <w:rsid w:val="005C2D88"/>
    <w:rsid w:val="005C3F9F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24C"/>
    <w:rsid w:val="005F1982"/>
    <w:rsid w:val="005F4632"/>
    <w:rsid w:val="005F532F"/>
    <w:rsid w:val="005F7CE0"/>
    <w:rsid w:val="0060040F"/>
    <w:rsid w:val="00606CE5"/>
    <w:rsid w:val="00607558"/>
    <w:rsid w:val="0061096A"/>
    <w:rsid w:val="006157EF"/>
    <w:rsid w:val="00616652"/>
    <w:rsid w:val="006235CE"/>
    <w:rsid w:val="00625AA0"/>
    <w:rsid w:val="0062733B"/>
    <w:rsid w:val="00630B57"/>
    <w:rsid w:val="0063104B"/>
    <w:rsid w:val="0063286C"/>
    <w:rsid w:val="0064527D"/>
    <w:rsid w:val="00645948"/>
    <w:rsid w:val="00647247"/>
    <w:rsid w:val="00652D7C"/>
    <w:rsid w:val="006532D9"/>
    <w:rsid w:val="0065406F"/>
    <w:rsid w:val="00654EAA"/>
    <w:rsid w:val="00660502"/>
    <w:rsid w:val="006679D8"/>
    <w:rsid w:val="00667A7F"/>
    <w:rsid w:val="006779DF"/>
    <w:rsid w:val="006846EB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0409"/>
    <w:rsid w:val="006D67BC"/>
    <w:rsid w:val="006E2208"/>
    <w:rsid w:val="006E7C43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A544F"/>
    <w:rsid w:val="007B3FF4"/>
    <w:rsid w:val="007B6D69"/>
    <w:rsid w:val="007B7003"/>
    <w:rsid w:val="007C013B"/>
    <w:rsid w:val="007C0E64"/>
    <w:rsid w:val="007C0F42"/>
    <w:rsid w:val="007C3CF9"/>
    <w:rsid w:val="007C4554"/>
    <w:rsid w:val="007D25B2"/>
    <w:rsid w:val="007D3B88"/>
    <w:rsid w:val="007D523A"/>
    <w:rsid w:val="007E19A6"/>
    <w:rsid w:val="007E5328"/>
    <w:rsid w:val="007E78AE"/>
    <w:rsid w:val="007F4153"/>
    <w:rsid w:val="00800032"/>
    <w:rsid w:val="00801CF6"/>
    <w:rsid w:val="00802B57"/>
    <w:rsid w:val="0081187F"/>
    <w:rsid w:val="00813100"/>
    <w:rsid w:val="00820896"/>
    <w:rsid w:val="00821525"/>
    <w:rsid w:val="00823BD2"/>
    <w:rsid w:val="00827686"/>
    <w:rsid w:val="0083008C"/>
    <w:rsid w:val="008300D9"/>
    <w:rsid w:val="008339A5"/>
    <w:rsid w:val="008416BD"/>
    <w:rsid w:val="00842569"/>
    <w:rsid w:val="008440CB"/>
    <w:rsid w:val="00854CB8"/>
    <w:rsid w:val="00864F83"/>
    <w:rsid w:val="00866747"/>
    <w:rsid w:val="008720C7"/>
    <w:rsid w:val="00874060"/>
    <w:rsid w:val="00875B22"/>
    <w:rsid w:val="008778D6"/>
    <w:rsid w:val="008863C7"/>
    <w:rsid w:val="0089019A"/>
    <w:rsid w:val="00890C39"/>
    <w:rsid w:val="00892D72"/>
    <w:rsid w:val="00894F83"/>
    <w:rsid w:val="00895491"/>
    <w:rsid w:val="00897CFD"/>
    <w:rsid w:val="008A3DCD"/>
    <w:rsid w:val="008A594C"/>
    <w:rsid w:val="008A5EB7"/>
    <w:rsid w:val="008B1E0C"/>
    <w:rsid w:val="008B1EA8"/>
    <w:rsid w:val="008C09D5"/>
    <w:rsid w:val="008E1167"/>
    <w:rsid w:val="008E1545"/>
    <w:rsid w:val="008E5F25"/>
    <w:rsid w:val="008F076C"/>
    <w:rsid w:val="008F3FE3"/>
    <w:rsid w:val="008F7DE9"/>
    <w:rsid w:val="009058AB"/>
    <w:rsid w:val="00911BD8"/>
    <w:rsid w:val="009143B7"/>
    <w:rsid w:val="00917DE1"/>
    <w:rsid w:val="00920593"/>
    <w:rsid w:val="00924000"/>
    <w:rsid w:val="00926E89"/>
    <w:rsid w:val="0092746D"/>
    <w:rsid w:val="0093211D"/>
    <w:rsid w:val="00937BC2"/>
    <w:rsid w:val="00941D09"/>
    <w:rsid w:val="00943A21"/>
    <w:rsid w:val="00943E83"/>
    <w:rsid w:val="009522B3"/>
    <w:rsid w:val="00956DB0"/>
    <w:rsid w:val="00993F11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6EA"/>
    <w:rsid w:val="00A21FE2"/>
    <w:rsid w:val="00A3305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4B2D"/>
    <w:rsid w:val="00A85742"/>
    <w:rsid w:val="00A900FF"/>
    <w:rsid w:val="00A9056A"/>
    <w:rsid w:val="00A90D16"/>
    <w:rsid w:val="00A9217F"/>
    <w:rsid w:val="00A957E4"/>
    <w:rsid w:val="00A9630F"/>
    <w:rsid w:val="00AA41D2"/>
    <w:rsid w:val="00AA4536"/>
    <w:rsid w:val="00AA4F95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27FA"/>
    <w:rsid w:val="00B03CCE"/>
    <w:rsid w:val="00B03D05"/>
    <w:rsid w:val="00B1108E"/>
    <w:rsid w:val="00B128FD"/>
    <w:rsid w:val="00B15B0B"/>
    <w:rsid w:val="00B17F6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80A79"/>
    <w:rsid w:val="00B928C2"/>
    <w:rsid w:val="00B948C5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D6E3F"/>
    <w:rsid w:val="00BE77E4"/>
    <w:rsid w:val="00BE7885"/>
    <w:rsid w:val="00BF471F"/>
    <w:rsid w:val="00C03370"/>
    <w:rsid w:val="00C054D6"/>
    <w:rsid w:val="00C127B1"/>
    <w:rsid w:val="00C130A7"/>
    <w:rsid w:val="00C13C20"/>
    <w:rsid w:val="00C201A8"/>
    <w:rsid w:val="00C21918"/>
    <w:rsid w:val="00C21DD8"/>
    <w:rsid w:val="00C31463"/>
    <w:rsid w:val="00C3304D"/>
    <w:rsid w:val="00C33903"/>
    <w:rsid w:val="00C40098"/>
    <w:rsid w:val="00C4024F"/>
    <w:rsid w:val="00C42589"/>
    <w:rsid w:val="00C437D4"/>
    <w:rsid w:val="00C45B2C"/>
    <w:rsid w:val="00C46FBD"/>
    <w:rsid w:val="00C47E99"/>
    <w:rsid w:val="00C50220"/>
    <w:rsid w:val="00C52F87"/>
    <w:rsid w:val="00C62C83"/>
    <w:rsid w:val="00C64070"/>
    <w:rsid w:val="00C64564"/>
    <w:rsid w:val="00C7695D"/>
    <w:rsid w:val="00C770D5"/>
    <w:rsid w:val="00C81FAD"/>
    <w:rsid w:val="00C90269"/>
    <w:rsid w:val="00C92213"/>
    <w:rsid w:val="00CA35F9"/>
    <w:rsid w:val="00CA6A15"/>
    <w:rsid w:val="00CB3F9A"/>
    <w:rsid w:val="00CC440E"/>
    <w:rsid w:val="00CC7FB5"/>
    <w:rsid w:val="00CD10C5"/>
    <w:rsid w:val="00CD4E0A"/>
    <w:rsid w:val="00CD4E47"/>
    <w:rsid w:val="00CE15B1"/>
    <w:rsid w:val="00CE2A1F"/>
    <w:rsid w:val="00CE2C34"/>
    <w:rsid w:val="00CE4712"/>
    <w:rsid w:val="00CE4F4E"/>
    <w:rsid w:val="00CE5E5A"/>
    <w:rsid w:val="00CF004E"/>
    <w:rsid w:val="00CF0BE9"/>
    <w:rsid w:val="00CF0EC8"/>
    <w:rsid w:val="00CF5A34"/>
    <w:rsid w:val="00D00477"/>
    <w:rsid w:val="00D01A9F"/>
    <w:rsid w:val="00D06253"/>
    <w:rsid w:val="00D16E42"/>
    <w:rsid w:val="00D16EAE"/>
    <w:rsid w:val="00D207FE"/>
    <w:rsid w:val="00D24F38"/>
    <w:rsid w:val="00D3089F"/>
    <w:rsid w:val="00D34AC6"/>
    <w:rsid w:val="00D371B0"/>
    <w:rsid w:val="00D565BA"/>
    <w:rsid w:val="00D56680"/>
    <w:rsid w:val="00D62ADC"/>
    <w:rsid w:val="00D64A94"/>
    <w:rsid w:val="00D658B9"/>
    <w:rsid w:val="00D65D1C"/>
    <w:rsid w:val="00D66C53"/>
    <w:rsid w:val="00D70B84"/>
    <w:rsid w:val="00D726AA"/>
    <w:rsid w:val="00D84255"/>
    <w:rsid w:val="00D854F5"/>
    <w:rsid w:val="00D860AB"/>
    <w:rsid w:val="00D979CC"/>
    <w:rsid w:val="00D97D45"/>
    <w:rsid w:val="00DB072A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2341"/>
    <w:rsid w:val="00E138F5"/>
    <w:rsid w:val="00E13F00"/>
    <w:rsid w:val="00E326DC"/>
    <w:rsid w:val="00E366BC"/>
    <w:rsid w:val="00E438D7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0DF8"/>
    <w:rsid w:val="00EA2398"/>
    <w:rsid w:val="00EA3AB1"/>
    <w:rsid w:val="00EA58D8"/>
    <w:rsid w:val="00EA5B26"/>
    <w:rsid w:val="00EA67C5"/>
    <w:rsid w:val="00EC054F"/>
    <w:rsid w:val="00EC0835"/>
    <w:rsid w:val="00EC53F8"/>
    <w:rsid w:val="00EC732A"/>
    <w:rsid w:val="00ED1EB9"/>
    <w:rsid w:val="00EE1381"/>
    <w:rsid w:val="00EE4D57"/>
    <w:rsid w:val="00EE57E4"/>
    <w:rsid w:val="00EE79BC"/>
    <w:rsid w:val="00EF13CA"/>
    <w:rsid w:val="00EF64EB"/>
    <w:rsid w:val="00EF7E1E"/>
    <w:rsid w:val="00F00D2E"/>
    <w:rsid w:val="00F14A6A"/>
    <w:rsid w:val="00F15B0A"/>
    <w:rsid w:val="00F17CD2"/>
    <w:rsid w:val="00F20AA6"/>
    <w:rsid w:val="00F20B81"/>
    <w:rsid w:val="00F22B66"/>
    <w:rsid w:val="00F2467F"/>
    <w:rsid w:val="00F35EA9"/>
    <w:rsid w:val="00F37BC7"/>
    <w:rsid w:val="00F4170A"/>
    <w:rsid w:val="00F43834"/>
    <w:rsid w:val="00F52EB5"/>
    <w:rsid w:val="00F54C0B"/>
    <w:rsid w:val="00F568CF"/>
    <w:rsid w:val="00F65801"/>
    <w:rsid w:val="00F74DB6"/>
    <w:rsid w:val="00F74E89"/>
    <w:rsid w:val="00F75297"/>
    <w:rsid w:val="00F815B7"/>
    <w:rsid w:val="00F94F9A"/>
    <w:rsid w:val="00FA1D17"/>
    <w:rsid w:val="00FA3FCF"/>
    <w:rsid w:val="00FB1E0B"/>
    <w:rsid w:val="00FB2A42"/>
    <w:rsid w:val="00FB6BB4"/>
    <w:rsid w:val="00FC3A5B"/>
    <w:rsid w:val="00FC5052"/>
    <w:rsid w:val="00FC6336"/>
    <w:rsid w:val="00FC6F7E"/>
    <w:rsid w:val="00FD0781"/>
    <w:rsid w:val="00FD25CF"/>
    <w:rsid w:val="00FD39B8"/>
    <w:rsid w:val="00FD566F"/>
    <w:rsid w:val="00FD6307"/>
    <w:rsid w:val="00FD72FF"/>
    <w:rsid w:val="00FE0004"/>
    <w:rsid w:val="00FE53BE"/>
    <w:rsid w:val="00FE653D"/>
    <w:rsid w:val="00FF0E4F"/>
    <w:rsid w:val="00FF1505"/>
    <w:rsid w:val="00FF4E0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A507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o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2019-and-2012-m-standards/2019-m-standards-plans/2019-m-standards-plans-and-deta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2019-and-2012-m-standards/2019-m-standards-plans/2019-standard-plans-lis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42B3-DB0B-4F53-A142-BC43CC1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9</cp:revision>
  <cp:lastPrinted>2016-02-22T22:23:00Z</cp:lastPrinted>
  <dcterms:created xsi:type="dcterms:W3CDTF">2020-09-10T16:20:00Z</dcterms:created>
  <dcterms:modified xsi:type="dcterms:W3CDTF">2020-09-10T18:08:00Z</dcterms:modified>
</cp:coreProperties>
</file>