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1D101E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C62DEC">
        <w:rPr>
          <w:sz w:val="22"/>
          <w:szCs w:val="22"/>
        </w:rPr>
        <w:t>July 19,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5A6C24">
        <w:rPr>
          <w:sz w:val="22"/>
          <w:szCs w:val="22"/>
        </w:rPr>
        <w:t>250, Environmental, Health and Safety Management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C62DEC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5A6C24">
        <w:rPr>
          <w:sz w:val="22"/>
          <w:szCs w:val="22"/>
        </w:rPr>
        <w:t>250</w:t>
      </w:r>
      <w:r>
        <w:rPr>
          <w:sz w:val="22"/>
          <w:szCs w:val="22"/>
        </w:rPr>
        <w:t xml:space="preserve">, </w:t>
      </w:r>
      <w:r w:rsidR="005A6C24">
        <w:rPr>
          <w:sz w:val="22"/>
          <w:szCs w:val="22"/>
        </w:rPr>
        <w:t>Environmental, Health and Safety Management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C62DEC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is </w:t>
      </w:r>
      <w:r w:rsidR="00C62DEC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>in</w:t>
      </w:r>
      <w:r w:rsidR="00C62DEC">
        <w:rPr>
          <w:sz w:val="22"/>
          <w:szCs w:val="22"/>
        </w:rPr>
        <w:t xml:space="preserve"> </w:t>
      </w:r>
      <w:r w:rsidR="005A6C24">
        <w:rPr>
          <w:sz w:val="22"/>
          <w:szCs w:val="22"/>
        </w:rPr>
        <w:t>all projects</w:t>
      </w:r>
      <w:r>
        <w:rPr>
          <w:sz w:val="22"/>
          <w:szCs w:val="22"/>
        </w:rPr>
        <w:t xml:space="preserve">, beginning with projects </w:t>
      </w:r>
      <w:r w:rsidR="005A6C24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C62DEC">
        <w:rPr>
          <w:sz w:val="22"/>
          <w:szCs w:val="22"/>
        </w:rPr>
        <w:t>August 16, 2012</w:t>
      </w:r>
      <w:r>
        <w:rPr>
          <w:sz w:val="22"/>
          <w:szCs w:val="22"/>
        </w:rPr>
        <w:t xml:space="preserve">.  Please feel free, however, to include it </w:t>
      </w:r>
      <w:r w:rsidR="00FC394B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C62DEC" w:rsidRDefault="00C62DE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</w:t>
      </w:r>
      <w:r w:rsidR="005A6C24">
        <w:rPr>
          <w:sz w:val="22"/>
          <w:szCs w:val="22"/>
        </w:rPr>
        <w:t xml:space="preserve">standard </w:t>
      </w:r>
      <w:r>
        <w:rPr>
          <w:sz w:val="22"/>
          <w:szCs w:val="22"/>
        </w:rPr>
        <w:t xml:space="preserve">special provision </w:t>
      </w:r>
      <w:r w:rsidR="005A6C24">
        <w:rPr>
          <w:sz w:val="22"/>
          <w:szCs w:val="22"/>
        </w:rPr>
        <w:t xml:space="preserve">upgrades </w:t>
      </w:r>
      <w:r>
        <w:rPr>
          <w:sz w:val="22"/>
          <w:szCs w:val="22"/>
        </w:rPr>
        <w:t xml:space="preserve">the requirements </w:t>
      </w:r>
      <w:r w:rsidR="00FC394B">
        <w:rPr>
          <w:sz w:val="22"/>
          <w:szCs w:val="22"/>
        </w:rPr>
        <w:t xml:space="preserve">of </w:t>
      </w:r>
      <w:r w:rsidR="005A6C24">
        <w:rPr>
          <w:sz w:val="22"/>
          <w:szCs w:val="22"/>
        </w:rPr>
        <w:t xml:space="preserve">Environmental, Health and Safety management such that they </w:t>
      </w:r>
      <w:r w:rsidR="00FC394B">
        <w:rPr>
          <w:sz w:val="22"/>
          <w:szCs w:val="22"/>
        </w:rPr>
        <w:t>conform</w:t>
      </w:r>
      <w:r w:rsidR="005A6C24">
        <w:rPr>
          <w:sz w:val="22"/>
          <w:szCs w:val="22"/>
        </w:rPr>
        <w:t xml:space="preserve"> to the CDOT </w:t>
      </w:r>
      <w:r w:rsidR="005A6C24" w:rsidRPr="005A6C24">
        <w:rPr>
          <w:i/>
          <w:sz w:val="22"/>
          <w:szCs w:val="22"/>
        </w:rPr>
        <w:t>Asbestos-Contaminated Soil Management Standard Operating Procedure</w:t>
      </w:r>
      <w:r w:rsidR="005A6C24" w:rsidRPr="005A6C24">
        <w:rPr>
          <w:sz w:val="22"/>
          <w:szCs w:val="22"/>
        </w:rPr>
        <w:t>, dated August 22, 2011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C62DEC">
        <w:rPr>
          <w:sz w:val="22"/>
          <w:szCs w:val="22"/>
        </w:rPr>
        <w:t xml:space="preserve">add this new special provision to your file.  </w:t>
      </w:r>
      <w:r>
        <w:rPr>
          <w:sz w:val="22"/>
          <w:szCs w:val="22"/>
        </w:rPr>
        <w:t xml:space="preserve">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C62DEC">
        <w:rPr>
          <w:sz w:val="22"/>
          <w:szCs w:val="22"/>
        </w:rPr>
        <w:t>which is also effective this date</w:t>
      </w:r>
      <w:r w:rsidRPr="00CA0DC6">
        <w:rPr>
          <w:sz w:val="22"/>
          <w:szCs w:val="22"/>
        </w:rPr>
        <w:t xml:space="preserve">.  In addition, you will find this and other special provisions that are being issued this date in one place </w:t>
      </w:r>
      <w:r w:rsidR="00C62DEC">
        <w:rPr>
          <w:sz w:val="22"/>
          <w:szCs w:val="22"/>
        </w:rPr>
        <w:t>on</w:t>
      </w:r>
      <w:r w:rsidRPr="00CA0DC6">
        <w:rPr>
          <w:sz w:val="22"/>
          <w:szCs w:val="22"/>
        </w:rPr>
        <w:t xml:space="preserve"> the CDOT Construction Specifications web </w:t>
      </w:r>
      <w:r w:rsidR="00C62DEC">
        <w:rPr>
          <w:sz w:val="22"/>
          <w:szCs w:val="22"/>
        </w:rPr>
        <w:t>page</w:t>
      </w:r>
      <w:r w:rsidRPr="00CA0DC6">
        <w:rPr>
          <w:sz w:val="22"/>
          <w:szCs w:val="22"/>
        </w:rPr>
        <w:t>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1D101E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C62DEC" w:rsidRPr="001540FF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C62DEC" w:rsidRDefault="00C62DEC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62DEC">
        <w:rPr>
          <w:sz w:val="22"/>
          <w:szCs w:val="22"/>
        </w:rPr>
        <w:t>Recently Issued Special Provisions”.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D101E"/>
    <w:rsid w:val="004244E3"/>
    <w:rsid w:val="005A6C24"/>
    <w:rsid w:val="00B66DE6"/>
    <w:rsid w:val="00BA34FD"/>
    <w:rsid w:val="00BB24D8"/>
    <w:rsid w:val="00C62DEC"/>
    <w:rsid w:val="00E6029A"/>
    <w:rsid w:val="00EF4A07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1718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2012-07-18T21:24:00Z</dcterms:created>
  <dcterms:modified xsi:type="dcterms:W3CDTF">2012-07-18T21:24:00Z</dcterms:modified>
</cp:coreProperties>
</file>